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80" w:rsidRDefault="00754080">
      <w:pPr>
        <w:pStyle w:val="3"/>
      </w:pPr>
      <w:r>
        <w:t>ΥΠΕΥΘΥΝΗ ΔΗΛΩΣΗ</w:t>
      </w:r>
    </w:p>
    <w:p w:rsidR="00754080" w:rsidRDefault="0075408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754080" w:rsidRDefault="00754080">
      <w:pPr>
        <w:pStyle w:val="a3"/>
        <w:tabs>
          <w:tab w:val="clear" w:pos="4153"/>
          <w:tab w:val="clear" w:pos="8306"/>
        </w:tabs>
      </w:pPr>
    </w:p>
    <w:p w:rsidR="005C011E" w:rsidRPr="00407C3E" w:rsidRDefault="00754080">
      <w:pPr>
        <w:pStyle w:val="20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54080" w:rsidRDefault="00754080">
      <w:pPr>
        <w:pStyle w:val="20"/>
        <w:ind w:right="484"/>
        <w:rPr>
          <w:sz w:val="18"/>
        </w:rPr>
      </w:pPr>
      <w:r>
        <w:rPr>
          <w:sz w:val="18"/>
        </w:rPr>
        <w:t>(άρθρο 8 παρ. 4 Ν. 1599/1986)</w:t>
      </w:r>
    </w:p>
    <w:p w:rsidR="00754080" w:rsidRDefault="00754080">
      <w:pPr>
        <w:pStyle w:val="a5"/>
        <w:jc w:val="left"/>
        <w:rPr>
          <w:bCs/>
          <w:sz w:val="22"/>
        </w:rPr>
      </w:pPr>
    </w:p>
    <w:p w:rsidR="00754080" w:rsidRDefault="0075408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5408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54080" w:rsidRDefault="00754080" w:rsidP="00E607C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</w:p>
        </w:tc>
        <w:tc>
          <w:tcPr>
            <w:tcW w:w="9000" w:type="dxa"/>
            <w:gridSpan w:val="14"/>
          </w:tcPr>
          <w:p w:rsidR="00754080" w:rsidRDefault="0037392B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ΥΠΑΙΘ, Δ/ΝΣΗ ΔΙΟΙΚΗΣΗΣ ΠΡΟΣΩΠΙΚΟΥ …………… </w:t>
            </w:r>
            <w:r w:rsidRPr="0037392B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(1) </w:t>
            </w:r>
            <w:r>
              <w:rPr>
                <w:rFonts w:ascii="Arial" w:hAnsi="Arial" w:cs="Arial"/>
                <w:sz w:val="22"/>
              </w:rPr>
              <w:t>ΕΚΠ/ΣΗΣ , ΤΜΗΜΑ Α΄</w:t>
            </w:r>
          </w:p>
        </w:tc>
      </w:tr>
      <w:tr w:rsidR="0075408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54080" w:rsidRDefault="0075408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54080" w:rsidRDefault="007540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54080" w:rsidRDefault="007540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54080" w:rsidRDefault="00754080">
      <w:pPr>
        <w:sectPr w:rsidR="0075408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54080" w:rsidTr="007439CA">
        <w:trPr>
          <w:trHeight w:val="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54080" w:rsidRDefault="00754080" w:rsidP="007439CA">
            <w:pPr>
              <w:ind w:right="124"/>
              <w:rPr>
                <w:rFonts w:ascii="Arial" w:hAnsi="Arial" w:cs="Arial"/>
                <w:sz w:val="18"/>
              </w:rPr>
            </w:pPr>
          </w:p>
          <w:p w:rsidR="00754080" w:rsidRDefault="00754080" w:rsidP="007439C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37392B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54080" w:rsidTr="007439CA">
        <w:trPr>
          <w:trHeight w:val="20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54080" w:rsidRPr="00F81764" w:rsidRDefault="00407C3E" w:rsidP="007439CA">
            <w:pPr>
              <w:numPr>
                <w:ilvl w:val="0"/>
                <w:numId w:val="11"/>
              </w:numPr>
              <w:ind w:right="125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</w:rPr>
              <w:t xml:space="preserve">Δεν κατέχω  θέση εκπαιδευτικού στην εκπαίδευση άλλης χώρας   (Ν. 1566 άρθρο15. παρ.9. ) </w:t>
            </w:r>
            <w:r w:rsidR="00F81764" w:rsidRPr="00F81764">
              <w:rPr>
                <w:rFonts w:ascii="Arial" w:hAnsi="Arial" w:cs="Arial"/>
                <w:sz w:val="36"/>
                <w:szCs w:val="36"/>
              </w:rPr>
              <w:t>□</w:t>
            </w:r>
            <w:r w:rsidR="00F8176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  <w:tr w:rsidR="00754080" w:rsidTr="007439CA">
        <w:trPr>
          <w:trHeight w:val="2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204"/>
            </w:tblGrid>
            <w:tr w:rsidR="00F23983" w:rsidTr="00377D39">
              <w:tc>
                <w:tcPr>
                  <w:tcW w:w="1042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F23983" w:rsidRDefault="00A62B5F" w:rsidP="007439CA">
                  <w:pPr>
                    <w:ind w:right="12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2.</w:t>
                  </w:r>
                  <w:r w:rsidR="00F23983">
                    <w:rPr>
                      <w:rFonts w:ascii="Arial" w:hAnsi="Arial" w:cs="Arial"/>
                      <w:sz w:val="20"/>
                    </w:rPr>
                    <w:t xml:space="preserve">Δεν είμαι συνταξιούχος εκπαιδευτικός                                                                                           </w:t>
                  </w:r>
                  <w:r w:rsidR="00F23983" w:rsidRPr="00F8176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</w:p>
              </w:tc>
            </w:tr>
            <w:tr w:rsidR="00F23983" w:rsidTr="00377D39">
              <w:tc>
                <w:tcPr>
                  <w:tcW w:w="1042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F23983" w:rsidRDefault="00A62B5F" w:rsidP="007439CA">
                  <w:pPr>
                    <w:ind w:right="12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3.</w:t>
                  </w:r>
                  <w:r w:rsidR="00F23983">
                    <w:rPr>
                      <w:rFonts w:ascii="Arial" w:hAnsi="Arial" w:cs="Arial"/>
                      <w:sz w:val="20"/>
                    </w:rPr>
                    <w:t xml:space="preserve">Είμαι συνταξιούχος εκπαιδευτικός και πληρώ τις προϋποθέσεις του ν. 682/77 όπως ισχύει       </w:t>
                  </w:r>
                  <w:r w:rsidR="00F23983" w:rsidRPr="00F8176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  <w:r w:rsidR="00F23983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754080" w:rsidRDefault="00A62B5F" w:rsidP="007439CA">
            <w:pPr>
              <w:ind w:left="426"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4.Δεν έχω  απολυθεί από το Δημόσιο ή από Ν.Π.Δ.Δ. ή από Ο.Τ.Α.</w:t>
            </w:r>
            <w:r w:rsidRPr="00F81764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      </w:t>
            </w:r>
            <w:r w:rsidRPr="00F81764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37392B" w:rsidTr="007439CA">
        <w:trPr>
          <w:trHeight w:val="2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392B" w:rsidRDefault="00A62B5F" w:rsidP="007439CA">
            <w:pPr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5.Έχω απολυθεί από το Δημόσιο ή από Ν.Π.Δ.Δ. ή από Ο.Τ.Α.</w:t>
            </w:r>
            <w:r w:rsidRPr="00F81764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          </w:t>
            </w:r>
            <w:r w:rsidRPr="00F81764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37392B" w:rsidTr="007439CA">
        <w:trPr>
          <w:trHeight w:val="2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2B5F" w:rsidRDefault="0037392B" w:rsidP="007439CA">
            <w:pPr>
              <w:ind w:right="125"/>
              <w:rPr>
                <w:rFonts w:ascii="Arial" w:hAnsi="Arial" w:cs="Arial"/>
                <w:sz w:val="20"/>
              </w:rPr>
            </w:pPr>
            <w:r w:rsidRPr="0037392B">
              <w:rPr>
                <w:rFonts w:ascii="Arial" w:hAnsi="Arial" w:cs="Arial"/>
                <w:sz w:val="20"/>
              </w:rPr>
              <w:t xml:space="preserve">              </w:t>
            </w:r>
          </w:p>
          <w:p w:rsidR="0037392B" w:rsidRPr="0037392B" w:rsidRDefault="0037392B" w:rsidP="007439CA">
            <w:pPr>
              <w:ind w:left="720"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Οι λόγοι της απόλυσής μου είναι οι ακόλουθοι: </w:t>
            </w:r>
          </w:p>
        </w:tc>
      </w:tr>
      <w:tr w:rsidR="0037392B" w:rsidTr="007439CA">
        <w:trPr>
          <w:trHeight w:val="2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2B5F" w:rsidRDefault="00A62B5F" w:rsidP="007439CA">
            <w:pPr>
              <w:ind w:right="125"/>
              <w:jc w:val="right"/>
              <w:rPr>
                <w:rFonts w:ascii="Arial" w:hAnsi="Arial" w:cs="Arial"/>
                <w:sz w:val="20"/>
              </w:rPr>
            </w:pPr>
          </w:p>
          <w:p w:rsidR="0037392B" w:rsidRDefault="002102FA" w:rsidP="007439CA">
            <w:pPr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(6</w:t>
            </w:r>
            <w:r w:rsidR="0037392B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7439CA" w:rsidRDefault="007439CA">
      <w:pPr>
        <w:pStyle w:val="a6"/>
        <w:ind w:left="0" w:right="484"/>
        <w:jc w:val="right"/>
        <w:rPr>
          <w:rFonts w:ascii="Times New Roman" w:hAnsi="Times New Roman" w:cs="Times New Roman"/>
          <w:sz w:val="24"/>
        </w:rPr>
      </w:pPr>
    </w:p>
    <w:p w:rsidR="007439CA" w:rsidRPr="007439CA" w:rsidRDefault="007439CA" w:rsidP="007439CA">
      <w:pPr>
        <w:pStyle w:val="a6"/>
        <w:ind w:left="0" w:right="484"/>
        <w:jc w:val="right"/>
        <w:rPr>
          <w:sz w:val="22"/>
          <w:szCs w:val="22"/>
        </w:rPr>
      </w:pPr>
      <w:r w:rsidRPr="007439CA">
        <w:rPr>
          <w:szCs w:val="20"/>
        </w:rPr>
        <w:t>Ημερομηνία</w:t>
      </w:r>
      <w:r w:rsidRPr="007439CA">
        <w:rPr>
          <w:sz w:val="22"/>
          <w:szCs w:val="22"/>
        </w:rPr>
        <w:t>:  /  / 20--</w:t>
      </w:r>
    </w:p>
    <w:p w:rsidR="007439CA" w:rsidRDefault="007439CA" w:rsidP="007439CA">
      <w:pPr>
        <w:pStyle w:val="a6"/>
        <w:ind w:left="0" w:right="484"/>
        <w:jc w:val="right"/>
        <w:rPr>
          <w:sz w:val="16"/>
        </w:rPr>
      </w:pPr>
      <w:r w:rsidRPr="00407C3E">
        <w:rPr>
          <w:sz w:val="16"/>
        </w:rPr>
        <w:t xml:space="preserve">   </w:t>
      </w:r>
      <w:r>
        <w:rPr>
          <w:sz w:val="16"/>
        </w:rPr>
        <w:t xml:space="preserve">     </w:t>
      </w:r>
    </w:p>
    <w:p w:rsidR="007439CA" w:rsidRDefault="007439CA" w:rsidP="007439CA">
      <w:pPr>
        <w:pStyle w:val="a6"/>
        <w:ind w:left="0" w:right="484"/>
        <w:jc w:val="right"/>
        <w:rPr>
          <w:sz w:val="16"/>
        </w:rPr>
      </w:pPr>
    </w:p>
    <w:p w:rsidR="00754080" w:rsidRDefault="00754080" w:rsidP="007439C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754080" w:rsidRDefault="00754080">
      <w:pPr>
        <w:pStyle w:val="a6"/>
        <w:ind w:left="0"/>
        <w:jc w:val="right"/>
        <w:rPr>
          <w:sz w:val="16"/>
        </w:rPr>
      </w:pPr>
    </w:p>
    <w:p w:rsidR="00754080" w:rsidRDefault="00754080">
      <w:pPr>
        <w:pStyle w:val="a6"/>
        <w:ind w:left="0"/>
        <w:jc w:val="right"/>
        <w:rPr>
          <w:sz w:val="16"/>
        </w:rPr>
      </w:pPr>
    </w:p>
    <w:p w:rsidR="00754080" w:rsidRDefault="00754080">
      <w:pPr>
        <w:pStyle w:val="a6"/>
        <w:ind w:left="0"/>
        <w:jc w:val="right"/>
        <w:rPr>
          <w:sz w:val="16"/>
        </w:rPr>
      </w:pPr>
    </w:p>
    <w:p w:rsidR="00754080" w:rsidRDefault="0075408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54080" w:rsidRDefault="00754080">
      <w:pPr>
        <w:jc w:val="both"/>
        <w:rPr>
          <w:rFonts w:ascii="Arial" w:hAnsi="Arial" w:cs="Arial"/>
          <w:sz w:val="18"/>
        </w:rPr>
      </w:pPr>
    </w:p>
    <w:p w:rsidR="00754080" w:rsidRPr="0037392B" w:rsidRDefault="00754080">
      <w:pPr>
        <w:pStyle w:val="a6"/>
        <w:jc w:val="both"/>
        <w:rPr>
          <w:b/>
          <w:sz w:val="18"/>
        </w:rPr>
      </w:pPr>
      <w:r>
        <w:rPr>
          <w:sz w:val="18"/>
        </w:rPr>
        <w:t xml:space="preserve">(1) Αναγράφεται </w:t>
      </w:r>
      <w:r w:rsidR="00A515BD">
        <w:rPr>
          <w:sz w:val="18"/>
        </w:rPr>
        <w:t xml:space="preserve">ανάλογα  </w:t>
      </w:r>
      <w:r w:rsidR="0037392B" w:rsidRPr="0037392B">
        <w:rPr>
          <w:b/>
          <w:sz w:val="18"/>
        </w:rPr>
        <w:t>(ΠΡΩΤΟΒΑΘΜΙΑΣ ή  ΔΕΥΤΕΡΟΒΑΘΜΙΑΣ)</w:t>
      </w:r>
      <w:r w:rsidRPr="0037392B">
        <w:rPr>
          <w:b/>
          <w:sz w:val="18"/>
        </w:rPr>
        <w:t>.</w:t>
      </w:r>
    </w:p>
    <w:p w:rsidR="00754080" w:rsidRDefault="0075408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54080" w:rsidRDefault="00754080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54080" w:rsidRDefault="002102FA">
      <w:pPr>
        <w:pStyle w:val="a6"/>
        <w:jc w:val="both"/>
      </w:pPr>
      <w:r>
        <w:rPr>
          <w:sz w:val="18"/>
        </w:rPr>
        <w:t>(6</w:t>
      </w:r>
      <w:r w:rsidR="00754080">
        <w:rPr>
          <w:sz w:val="18"/>
        </w:rPr>
        <w:t xml:space="preserve">) Σε περίπτωση ανεπάρκειας χώρου η δήλωση συνεχίζεται στην πίσω όψη της και υπογράφεται από τον δηλούντα ή την δηλούσα. </w:t>
      </w:r>
    </w:p>
    <w:p w:rsidR="00754080" w:rsidRDefault="00754080"/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54080">
        <w:tc>
          <w:tcPr>
            <w:tcW w:w="10420" w:type="dxa"/>
          </w:tcPr>
          <w:p w:rsidR="00754080" w:rsidRDefault="007540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54080">
        <w:tc>
          <w:tcPr>
            <w:tcW w:w="10420" w:type="dxa"/>
          </w:tcPr>
          <w:p w:rsidR="00754080" w:rsidRDefault="007540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54080">
        <w:tc>
          <w:tcPr>
            <w:tcW w:w="10420" w:type="dxa"/>
          </w:tcPr>
          <w:p w:rsidR="00754080" w:rsidRDefault="007540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54080">
        <w:tc>
          <w:tcPr>
            <w:tcW w:w="10420" w:type="dxa"/>
          </w:tcPr>
          <w:p w:rsidR="00754080" w:rsidRDefault="007540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54080">
        <w:tc>
          <w:tcPr>
            <w:tcW w:w="10420" w:type="dxa"/>
          </w:tcPr>
          <w:p w:rsidR="00754080" w:rsidRDefault="007540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54080">
        <w:tc>
          <w:tcPr>
            <w:tcW w:w="10420" w:type="dxa"/>
          </w:tcPr>
          <w:p w:rsidR="00754080" w:rsidRDefault="007540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54080">
        <w:tc>
          <w:tcPr>
            <w:tcW w:w="10420" w:type="dxa"/>
          </w:tcPr>
          <w:p w:rsidR="00754080" w:rsidRDefault="007540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54080">
        <w:tc>
          <w:tcPr>
            <w:tcW w:w="10420" w:type="dxa"/>
          </w:tcPr>
          <w:p w:rsidR="00754080" w:rsidRDefault="007540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54080">
        <w:tc>
          <w:tcPr>
            <w:tcW w:w="10420" w:type="dxa"/>
          </w:tcPr>
          <w:p w:rsidR="00754080" w:rsidRDefault="007540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54080">
        <w:tc>
          <w:tcPr>
            <w:tcW w:w="10420" w:type="dxa"/>
          </w:tcPr>
          <w:p w:rsidR="00754080" w:rsidRDefault="007540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54080">
        <w:tc>
          <w:tcPr>
            <w:tcW w:w="10420" w:type="dxa"/>
          </w:tcPr>
          <w:p w:rsidR="00754080" w:rsidRDefault="007540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54080">
        <w:tc>
          <w:tcPr>
            <w:tcW w:w="10420" w:type="dxa"/>
          </w:tcPr>
          <w:p w:rsidR="00754080" w:rsidRDefault="007540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54080">
        <w:tc>
          <w:tcPr>
            <w:tcW w:w="10420" w:type="dxa"/>
          </w:tcPr>
          <w:p w:rsidR="00754080" w:rsidRDefault="007540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54080">
        <w:tc>
          <w:tcPr>
            <w:tcW w:w="10420" w:type="dxa"/>
          </w:tcPr>
          <w:p w:rsidR="00754080" w:rsidRDefault="007540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54080">
        <w:tc>
          <w:tcPr>
            <w:tcW w:w="10420" w:type="dxa"/>
          </w:tcPr>
          <w:p w:rsidR="00754080" w:rsidRDefault="007540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54080">
        <w:tc>
          <w:tcPr>
            <w:tcW w:w="10420" w:type="dxa"/>
          </w:tcPr>
          <w:p w:rsidR="00754080" w:rsidRDefault="0075408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54080" w:rsidRDefault="007540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754080" w:rsidRDefault="00754080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Ο – Η Δηλ.</w:t>
      </w:r>
    </w:p>
    <w:p w:rsidR="00754080" w:rsidRDefault="00754080">
      <w:pPr>
        <w:jc w:val="right"/>
        <w:rPr>
          <w:rFonts w:ascii="Arial" w:hAnsi="Arial"/>
          <w:bCs/>
          <w:sz w:val="20"/>
          <w:szCs w:val="20"/>
        </w:rPr>
      </w:pPr>
    </w:p>
    <w:p w:rsidR="00754080" w:rsidRDefault="00754080">
      <w:pPr>
        <w:jc w:val="right"/>
        <w:rPr>
          <w:rFonts w:ascii="Arial" w:hAnsi="Arial"/>
          <w:bCs/>
          <w:sz w:val="20"/>
          <w:szCs w:val="20"/>
        </w:rPr>
      </w:pPr>
    </w:p>
    <w:p w:rsidR="00754080" w:rsidRDefault="00754080">
      <w:pPr>
        <w:jc w:val="right"/>
        <w:rPr>
          <w:rFonts w:ascii="Arial" w:hAnsi="Arial"/>
          <w:bCs/>
          <w:sz w:val="20"/>
          <w:szCs w:val="20"/>
        </w:rPr>
      </w:pPr>
    </w:p>
    <w:p w:rsidR="00754080" w:rsidRDefault="00754080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(Υπογραφή)</w:t>
      </w:r>
    </w:p>
    <w:sectPr w:rsidR="00754080" w:rsidSect="001D3AA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8D" w:rsidRDefault="00AA068D">
      <w:r>
        <w:separator/>
      </w:r>
    </w:p>
  </w:endnote>
  <w:endnote w:type="continuationSeparator" w:id="0">
    <w:p w:rsidR="00AA068D" w:rsidRDefault="00AA0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8D" w:rsidRDefault="00AA068D">
      <w:r>
        <w:separator/>
      </w:r>
    </w:p>
  </w:footnote>
  <w:footnote w:type="continuationSeparator" w:id="0">
    <w:p w:rsidR="00AA068D" w:rsidRDefault="00AA0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688"/>
      <w:gridCol w:w="4732"/>
    </w:tblGrid>
    <w:tr w:rsidR="00754080">
      <w:tc>
        <w:tcPr>
          <w:tcW w:w="5688" w:type="dxa"/>
        </w:tcPr>
        <w:p w:rsidR="00754080" w:rsidRDefault="00836B70">
          <w:pPr>
            <w:pStyle w:val="a3"/>
            <w:jc w:val="right"/>
            <w:rPr>
              <w:b/>
              <w:bCs/>
              <w:sz w:val="16"/>
            </w:rPr>
          </w:pPr>
          <w:r w:rsidRPr="00836B70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732" w:type="dxa"/>
        </w:tcPr>
        <w:p w:rsidR="00754080" w:rsidRDefault="00754080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54080" w:rsidRDefault="0075408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80" w:rsidRDefault="0075408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095640D"/>
    <w:multiLevelType w:val="hybridMultilevel"/>
    <w:tmpl w:val="4EC69B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2048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11E"/>
    <w:rsid w:val="00063D92"/>
    <w:rsid w:val="000A1633"/>
    <w:rsid w:val="001D3AA0"/>
    <w:rsid w:val="002102FA"/>
    <w:rsid w:val="002737F4"/>
    <w:rsid w:val="0037392B"/>
    <w:rsid w:val="003A04EE"/>
    <w:rsid w:val="00407C3E"/>
    <w:rsid w:val="005C011E"/>
    <w:rsid w:val="00636015"/>
    <w:rsid w:val="0071604D"/>
    <w:rsid w:val="007439CA"/>
    <w:rsid w:val="00754080"/>
    <w:rsid w:val="00755802"/>
    <w:rsid w:val="00802996"/>
    <w:rsid w:val="00836B70"/>
    <w:rsid w:val="00940539"/>
    <w:rsid w:val="00995613"/>
    <w:rsid w:val="00A515BD"/>
    <w:rsid w:val="00A62B5F"/>
    <w:rsid w:val="00AA068D"/>
    <w:rsid w:val="00AA14FD"/>
    <w:rsid w:val="00AA6915"/>
    <w:rsid w:val="00B1700D"/>
    <w:rsid w:val="00B622E7"/>
    <w:rsid w:val="00BF75F4"/>
    <w:rsid w:val="00D60974"/>
    <w:rsid w:val="00DA205C"/>
    <w:rsid w:val="00DB0DFD"/>
    <w:rsid w:val="00DE7299"/>
    <w:rsid w:val="00E607CA"/>
    <w:rsid w:val="00F23983"/>
    <w:rsid w:val="00F8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AA0"/>
    <w:rPr>
      <w:sz w:val="24"/>
      <w:szCs w:val="24"/>
    </w:rPr>
  </w:style>
  <w:style w:type="paragraph" w:styleId="1">
    <w:name w:val="heading 1"/>
    <w:basedOn w:val="a"/>
    <w:next w:val="a"/>
    <w:qFormat/>
    <w:rsid w:val="001D3AA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D3AA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D3AA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D3AA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D3AA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D3AA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D3AA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D3AA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D3AA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AA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D3AA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D3AA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D3A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D3A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D3AA0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42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subject/>
  <dc:creator>operator</dc:creator>
  <cp:keywords/>
  <dc:description/>
  <cp:lastModifiedBy>Quest User</cp:lastModifiedBy>
  <cp:revision>9</cp:revision>
  <cp:lastPrinted>2003-09-08T12:50:00Z</cp:lastPrinted>
  <dcterms:created xsi:type="dcterms:W3CDTF">2014-12-15T08:11:00Z</dcterms:created>
  <dcterms:modified xsi:type="dcterms:W3CDTF">2015-01-13T08:14:00Z</dcterms:modified>
</cp:coreProperties>
</file>