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4" w:rsidRDefault="00741DA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05AA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A6112A">
      <w:pPr>
        <w:pStyle w:val="a5"/>
        <w:jc w:val="left"/>
        <w:rPr>
          <w:bCs/>
          <w:sz w:val="22"/>
        </w:rPr>
      </w:pPr>
      <w:r w:rsidRPr="00BC595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3C2C0B" w:rsidP="007A42F2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ΤΟ </w:t>
            </w:r>
            <w:r w:rsidR="00CA7202"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7A42F2">
              <w:rPr>
                <w:rFonts w:ascii="Arial" w:hAnsi="Arial" w:cs="Arial"/>
                <w:b/>
                <w:sz w:val="22"/>
              </w:rPr>
              <w:t>ΙΩΑΝΝΙΝΩΝ</w:t>
            </w:r>
            <w:bookmarkStart w:id="0" w:name="_GoBack"/>
            <w:bookmarkEnd w:id="0"/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7A42F2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>
              <w:t xml:space="preserve"> </w:t>
            </w:r>
            <w:r w:rsidRPr="0053400E">
              <w:t xml:space="preserve">στο άρθρο 109 του Υπαλληλικού Κώδικα (ν. 3528/2007 Α΄ 26) </w:t>
            </w:r>
            <w:r>
              <w:t xml:space="preserve"> </w:t>
            </w:r>
            <w:r w:rsidRPr="0053400E">
              <w:t xml:space="preserve">και </w:t>
            </w:r>
          </w:p>
          <w:p w:rsidR="00A20D2E" w:rsidRDefault="00A20D2E" w:rsidP="00A20D2E"/>
          <w:p w:rsidR="004E4D4F" w:rsidRPr="00A20D2E" w:rsidRDefault="00A20D2E" w:rsidP="003C2C0B">
            <w:pPr>
              <w:jc w:val="both"/>
            </w:pPr>
            <w:r w:rsidRPr="0053400E">
              <w:t>β) δεν</w:t>
            </w:r>
            <w:r>
              <w:t xml:space="preserve"> </w:t>
            </w:r>
            <w:r w:rsidRPr="0053400E">
              <w:t>συντρέχουν τα κωλύματα διορισμού της παρ. 1 του άρθρου 8 του ίδιου</w:t>
            </w:r>
            <w:r>
              <w:t xml:space="preserve"> </w:t>
            </w:r>
            <w:r w:rsidRPr="0053400E">
              <w:t>κώδικα, σύμφωνα με τις διατάξεις της παρ. 6 του άρθρου 17 του ν.</w:t>
            </w:r>
            <w:r>
              <w:t xml:space="preserve"> </w:t>
            </w:r>
            <w:r w:rsidRPr="0053400E">
              <w:t>4327/2015.</w:t>
            </w:r>
          </w:p>
        </w:tc>
      </w:tr>
    </w:tbl>
    <w:p w:rsidR="006564C4" w:rsidRDefault="006564C4"/>
    <w:p w:rsidR="006564C4" w:rsidRPr="007A42F2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7A42F2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7A42F2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7A42F2" w:rsidRDefault="00741DAE">
      <w:pPr>
        <w:pStyle w:val="a6"/>
        <w:ind w:left="0" w:right="484"/>
        <w:jc w:val="right"/>
        <w:rPr>
          <w:sz w:val="16"/>
        </w:rPr>
      </w:pPr>
      <w:r w:rsidRPr="007A42F2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D7" w:rsidRDefault="00A92ED7">
      <w:r>
        <w:separator/>
      </w:r>
    </w:p>
  </w:endnote>
  <w:endnote w:type="continuationSeparator" w:id="0">
    <w:p w:rsidR="00A92ED7" w:rsidRDefault="00A9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D7" w:rsidRDefault="00A92ED7">
      <w:r>
        <w:separator/>
      </w:r>
    </w:p>
  </w:footnote>
  <w:footnote w:type="continuationSeparator" w:id="0">
    <w:p w:rsidR="00A92ED7" w:rsidRDefault="00A9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2A"/>
    <w:rsid w:val="0018738D"/>
    <w:rsid w:val="001A67C3"/>
    <w:rsid w:val="002513B3"/>
    <w:rsid w:val="00272978"/>
    <w:rsid w:val="002E6C80"/>
    <w:rsid w:val="003510F8"/>
    <w:rsid w:val="003C2C0B"/>
    <w:rsid w:val="004A121F"/>
    <w:rsid w:val="004E4D4F"/>
    <w:rsid w:val="006564C4"/>
    <w:rsid w:val="00667B22"/>
    <w:rsid w:val="006C1FA6"/>
    <w:rsid w:val="00741DAE"/>
    <w:rsid w:val="007A42F2"/>
    <w:rsid w:val="007B277E"/>
    <w:rsid w:val="007B3CBC"/>
    <w:rsid w:val="008373BF"/>
    <w:rsid w:val="008E037D"/>
    <w:rsid w:val="008E4B3E"/>
    <w:rsid w:val="00906074"/>
    <w:rsid w:val="009847CE"/>
    <w:rsid w:val="00A20D2E"/>
    <w:rsid w:val="00A6112A"/>
    <w:rsid w:val="00A92ED7"/>
    <w:rsid w:val="00BA28C8"/>
    <w:rsid w:val="00BC595F"/>
    <w:rsid w:val="00CA7202"/>
    <w:rsid w:val="00D27BF0"/>
    <w:rsid w:val="00DF70EF"/>
    <w:rsid w:val="00EC1C81"/>
    <w:rsid w:val="00ED4559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C944867"/>
  <w15:docId w15:val="{2D5AC555-80AC-40FF-9EDA-6DC972D5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kostas</cp:lastModifiedBy>
  <cp:revision>3</cp:revision>
  <cp:lastPrinted>2015-06-03T03:29:00Z</cp:lastPrinted>
  <dcterms:created xsi:type="dcterms:W3CDTF">2016-01-21T06:03:00Z</dcterms:created>
  <dcterms:modified xsi:type="dcterms:W3CDTF">2016-02-03T07:40:00Z</dcterms:modified>
</cp:coreProperties>
</file>