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6" w:rsidRPr="00455136" w:rsidRDefault="00422C36" w:rsidP="00455136">
      <w:pPr>
        <w:pStyle w:val="NormalWeb"/>
        <w:rPr>
          <w:b/>
          <w:bCs/>
          <w:sz w:val="28"/>
          <w:szCs w:val="28"/>
        </w:rPr>
      </w:pPr>
      <w:r w:rsidRPr="00455136">
        <w:rPr>
          <w:b/>
          <w:bCs/>
          <w:sz w:val="28"/>
          <w:szCs w:val="28"/>
        </w:rPr>
        <w:t xml:space="preserve">Απαραίτητα Δικαιολογητικά Αναπληρωτών </w:t>
      </w:r>
    </w:p>
    <w:p w:rsidR="00422C36" w:rsidRDefault="00422C36" w:rsidP="00455136">
      <w:pPr>
        <w:pStyle w:val="NormalWeb"/>
      </w:pPr>
    </w:p>
    <w:p w:rsidR="00422C36" w:rsidRDefault="00422C36" w:rsidP="00455136">
      <w:pPr>
        <w:pStyle w:val="NormalWeb"/>
      </w:pPr>
      <w:r>
        <w:t xml:space="preserve">Φ/Α ταυτότητας </w:t>
      </w:r>
    </w:p>
    <w:p w:rsidR="00422C36" w:rsidRDefault="00422C36" w:rsidP="00455136">
      <w:pPr>
        <w:pStyle w:val="NormalWeb"/>
      </w:pPr>
      <w:r>
        <w:t xml:space="preserve">Φ/Α πτυχίου </w:t>
      </w:r>
    </w:p>
    <w:p w:rsidR="00422C36" w:rsidRDefault="00422C36" w:rsidP="00455136">
      <w:pPr>
        <w:pStyle w:val="NormalWeb"/>
      </w:pPr>
      <w:r>
        <w:t xml:space="preserve">Πρόσφατο Πιστοποιητικό οικογενειακής κατάστασης (για τους έγγαμους  με τέκνα) </w:t>
      </w:r>
    </w:p>
    <w:p w:rsidR="00422C36" w:rsidRDefault="00422C36" w:rsidP="00455136">
      <w:pPr>
        <w:pStyle w:val="NormalWeb"/>
      </w:pPr>
      <w:r>
        <w:t xml:space="preserve">Πιστοποιητικό Στρατολογίας (επίδειξη πρωτότυπου) </w:t>
      </w:r>
    </w:p>
    <w:p w:rsidR="00422C36" w:rsidRDefault="00422C36" w:rsidP="00455136">
      <w:pPr>
        <w:pStyle w:val="NormalWeb"/>
      </w:pPr>
      <w:r>
        <w:t xml:space="preserve">Ιατρική Βεβαίωση από  Παθολόγο και Ψυχίατρο  ότι είναι ικανός για εκπαιδευτικό έργο. </w:t>
      </w:r>
    </w:p>
    <w:p w:rsidR="00422C36" w:rsidRDefault="00422C36" w:rsidP="00455136">
      <w:pPr>
        <w:pStyle w:val="NormalWeb"/>
      </w:pPr>
      <w:r>
        <w:t xml:space="preserve">Φ/Α εκκαθαριστικού σημειώματος με τον ΑΦΜ </w:t>
      </w:r>
    </w:p>
    <w:p w:rsidR="00422C36" w:rsidRDefault="00422C36" w:rsidP="00455136">
      <w:pPr>
        <w:pStyle w:val="NormalWeb"/>
      </w:pPr>
      <w:r>
        <w:t xml:space="preserve">Φ/Α Α.Μ.Κ.Α. </w:t>
      </w:r>
    </w:p>
    <w:p w:rsidR="00422C36" w:rsidRDefault="00422C36" w:rsidP="00455136">
      <w:pPr>
        <w:pStyle w:val="NormalWeb"/>
      </w:pPr>
      <w:r>
        <w:t xml:space="preserve">Φ/Α Α.Μ. ΙΚΑ </w:t>
      </w:r>
    </w:p>
    <w:p w:rsidR="00422C36" w:rsidRDefault="00422C36" w:rsidP="00455136">
      <w:pPr>
        <w:pStyle w:val="NormalWeb"/>
      </w:pPr>
      <w:r>
        <w:t xml:space="preserve">Φ/Α της πρώτης σελίδας του βιβλιαρίου τραπέζης όπου θα αναγράφεται καθαρά το ΙΒΑΝ και ο αναπληρωτής θα είναι ο πρώτος δικαιούχος (για τους αναπληρωτές ΕΣΠΑ δεκτός μόνο λογαριασμός της Εθνικής Τράπεζας) </w:t>
      </w:r>
    </w:p>
    <w:p w:rsidR="00422C36" w:rsidRDefault="00422C36" w:rsidP="00455136">
      <w:pPr>
        <w:pStyle w:val="NormalWeb"/>
      </w:pPr>
      <w:r>
        <w:t xml:space="preserve">Βεβαιώσεις Προυπηρεσίας (για κάθε έτος ξεχωριστά από τις αντίστοιχες Δ/νσεις – όχι συγκεντρωτικά από το Ολοκληρωμένο Πληροφοριακό Σύστημα) </w:t>
      </w:r>
    </w:p>
    <w:p w:rsidR="00422C36" w:rsidRDefault="00422C36" w:rsidP="00455136">
      <w:pPr>
        <w:pStyle w:val="NormalWeb"/>
      </w:pPr>
      <w:r>
        <w:t xml:space="preserve">Βεβαίωση ΠΕΚ (εφόσον υπάρχει) </w:t>
      </w:r>
    </w:p>
    <w:p w:rsidR="00422C36" w:rsidRDefault="00422C36" w:rsidP="00455136">
      <w:pPr>
        <w:pStyle w:val="NormalWeb"/>
      </w:pPr>
      <w:r>
        <w:t xml:space="preserve">Μεταπτυχιακός τίτλος (εφόσον υπάρχει- επίδειξη πρωτότυπου και προσκόμιση ενός απλού φωτοαντίγραφου) </w:t>
      </w:r>
    </w:p>
    <w:p w:rsidR="00422C36" w:rsidRDefault="00422C36" w:rsidP="00455136">
      <w:pPr>
        <w:pStyle w:val="NormalWeb"/>
      </w:pPr>
      <w:r>
        <w:t xml:space="preserve">Αίτηση αναγνώρισης Μεταπτυχιακού τίτλου (παρέχεται από την υπηρεσία) </w:t>
      </w:r>
    </w:p>
    <w:p w:rsidR="00422C36" w:rsidRDefault="00422C36" w:rsidP="00455136">
      <w:pPr>
        <w:pStyle w:val="NormalWeb"/>
      </w:pPr>
      <w:r>
        <w:t xml:space="preserve">Αίτηση αναγνώρισης προυπηρεσίας (παρέχεται από την υπηρεσία) </w:t>
      </w:r>
    </w:p>
    <w:p w:rsidR="00422C36" w:rsidRDefault="00422C36" w:rsidP="00455136">
      <w:pPr>
        <w:pStyle w:val="NormalWeb"/>
      </w:pPr>
      <w:r>
        <w:t xml:space="preserve">Πιστοποιητικό Πολυτέκνων (εφόσον υπάρχει) </w:t>
      </w:r>
    </w:p>
    <w:p w:rsidR="00422C36" w:rsidRDefault="00422C36" w:rsidP="00455136">
      <w:pPr>
        <w:pStyle w:val="NormalWeb"/>
      </w:pPr>
      <w:r>
        <w:t xml:space="preserve">Πιστοποιητικό Αναπηρίας (εφόσον υπάρχει) </w:t>
      </w:r>
    </w:p>
    <w:p w:rsidR="00422C36" w:rsidRDefault="00422C36" w:rsidP="00455136">
      <w:pPr>
        <w:pStyle w:val="NormalWeb"/>
      </w:pPr>
      <w:r>
        <w:t xml:space="preserve">΄Ενσημα </w:t>
      </w:r>
    </w:p>
    <w:p w:rsidR="00422C36" w:rsidRDefault="00422C36" w:rsidP="00455136">
      <w:pPr>
        <w:pStyle w:val="NormalWeb"/>
      </w:pPr>
      <w:r>
        <w:t> </w:t>
      </w:r>
    </w:p>
    <w:p w:rsidR="00422C36" w:rsidRDefault="00422C36" w:rsidP="00455136">
      <w:pPr>
        <w:pStyle w:val="NormalWeb"/>
      </w:pPr>
      <w:r>
        <w:t xml:space="preserve">Αίτηση (παρέχεται από την αρμόδια Υπηρεσία) </w:t>
      </w:r>
    </w:p>
    <w:p w:rsidR="00422C36" w:rsidRDefault="00422C36" w:rsidP="00455136">
      <w:pPr>
        <w:pStyle w:val="NormalWeb"/>
      </w:pPr>
      <w:r>
        <w:t> </w:t>
      </w:r>
    </w:p>
    <w:p w:rsidR="00422C36" w:rsidRDefault="00422C36" w:rsidP="00455136">
      <w:pPr>
        <w:pStyle w:val="NormalWeb"/>
      </w:pPr>
      <w:r>
        <w:t xml:space="preserve">Ένα φάκελο με λαστιχάκι </w:t>
      </w:r>
    </w:p>
    <w:sectPr w:rsidR="00422C36" w:rsidSect="00757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136"/>
    <w:rsid w:val="0006587A"/>
    <w:rsid w:val="0013378B"/>
    <w:rsid w:val="001C6DA1"/>
    <w:rsid w:val="002E32B2"/>
    <w:rsid w:val="00422C36"/>
    <w:rsid w:val="00455136"/>
    <w:rsid w:val="00520C5F"/>
    <w:rsid w:val="00653186"/>
    <w:rsid w:val="00663D1C"/>
    <w:rsid w:val="006E26C8"/>
    <w:rsid w:val="007261DD"/>
    <w:rsid w:val="0073791E"/>
    <w:rsid w:val="00757327"/>
    <w:rsid w:val="00786491"/>
    <w:rsid w:val="007A6C6D"/>
    <w:rsid w:val="007E1D61"/>
    <w:rsid w:val="00922FE6"/>
    <w:rsid w:val="00AA6ADD"/>
    <w:rsid w:val="00C60EA9"/>
    <w:rsid w:val="00F22319"/>
    <w:rsid w:val="00F2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Απαραίτητα Δικαιολογητικά Αναπληρωτών </dc:title>
  <dc:subject/>
  <dc:creator>ΠΕΘ</dc:creator>
  <cp:keywords/>
  <dc:description/>
  <cp:lastModifiedBy>z</cp:lastModifiedBy>
  <cp:revision>2</cp:revision>
  <dcterms:created xsi:type="dcterms:W3CDTF">2016-12-19T10:13:00Z</dcterms:created>
  <dcterms:modified xsi:type="dcterms:W3CDTF">2016-12-19T10:13:00Z</dcterms:modified>
</cp:coreProperties>
</file>