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7" w:rsidRPr="00913F53" w:rsidRDefault="00431A07" w:rsidP="00913F53">
      <w:pPr>
        <w:tabs>
          <w:tab w:val="center" w:pos="2552"/>
        </w:tabs>
        <w:jc w:val="right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1pt;margin-top:-2.05pt;width:41.85pt;height:41.85pt;z-index:251658240;mso-wrap-style:none" stroked="f">
            <v:textbox style="mso-fit-shape-to-text:t" inset="0,0,0,0">
              <w:txbxContent>
                <w:p w:rsidR="00431A07" w:rsidRDefault="00431A07">
                  <w:r w:rsidRPr="0054652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ethnosimo_bw" style="width:41.25pt;height:41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541DE0">
        <w:rPr>
          <w:rFonts w:ascii="Calibri" w:hAnsi="Calibri" w:cs="Calibri"/>
        </w:rPr>
        <w:tab/>
      </w:r>
      <w:r w:rsidRPr="00541DE0">
        <w:rPr>
          <w:rFonts w:ascii="Calibri" w:hAnsi="Calibri" w:cs="Calibri"/>
          <w:sz w:val="18"/>
          <w:szCs w:val="18"/>
        </w:rPr>
        <w:tab/>
      </w:r>
      <w:r w:rsidRPr="00541DE0">
        <w:rPr>
          <w:rFonts w:ascii="Calibri" w:hAnsi="Calibri" w:cs="Calibri"/>
          <w:sz w:val="18"/>
          <w:szCs w:val="18"/>
        </w:rPr>
        <w:tab/>
      </w:r>
      <w:r w:rsidRPr="00541DE0">
        <w:rPr>
          <w:rFonts w:ascii="Calibri" w:hAnsi="Calibri" w:cs="Calibri"/>
          <w:sz w:val="18"/>
          <w:szCs w:val="18"/>
        </w:rPr>
        <w:tab/>
      </w:r>
      <w:r w:rsidRPr="00541DE0">
        <w:rPr>
          <w:rFonts w:ascii="Calibri" w:hAnsi="Calibri" w:cs="Calibri"/>
          <w:sz w:val="18"/>
          <w:szCs w:val="18"/>
        </w:rPr>
        <w:tab/>
      </w:r>
      <w:r w:rsidRPr="00541DE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ΑΝΑΡΤΗΤΕΟ ΣΤΟ ΔΙΑΔΙΚΤΥΟ</w:t>
      </w: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541DE0">
        <w:rPr>
          <w:rFonts w:ascii="Calibri" w:hAnsi="Calibri" w:cs="Calibri"/>
          <w:b/>
          <w:bCs/>
          <w:sz w:val="18"/>
          <w:szCs w:val="18"/>
        </w:rPr>
        <w:tab/>
      </w:r>
    </w:p>
    <w:p w:rsidR="00431A07" w:rsidRDefault="00431A07" w:rsidP="00634FF9">
      <w:pPr>
        <w:tabs>
          <w:tab w:val="center" w:pos="2552"/>
          <w:tab w:val="left" w:pos="594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634FF9">
      <w:pPr>
        <w:tabs>
          <w:tab w:val="center" w:pos="2552"/>
          <w:tab w:val="left" w:pos="612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>ΕΛΛΗΝΙΚΗ ΔΗΜΟΚΡΑΤΙΑ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AC7A34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ΥΠΟΥΡΓΕΙΟ ΠΑΙΔΕΙΑΣ</w:t>
      </w:r>
      <w:r w:rsidRPr="005E5024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ΕΡΕΥΝΑΣ</w:t>
      </w:r>
    </w:p>
    <w:p w:rsidR="00431A07" w:rsidRPr="00CC5DAC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ΚΑΙ ΘΡΗΣΚΕΥΜΑΤΩΝ</w:t>
      </w:r>
    </w:p>
    <w:p w:rsidR="00431A07" w:rsidRPr="00541DE0" w:rsidRDefault="00431A07" w:rsidP="002A79CD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CC5DAC">
        <w:rPr>
          <w:rFonts w:ascii="Calibri" w:hAnsi="Calibri" w:cs="Calibri"/>
          <w:sz w:val="20"/>
          <w:szCs w:val="20"/>
        </w:rPr>
        <w:tab/>
        <w:t>-----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Pr="0002277E">
        <w:rPr>
          <w:rFonts w:ascii="Calibri" w:hAnsi="Calibri" w:cs="Calibri"/>
          <w:b/>
          <w:bCs/>
          <w:sz w:val="20"/>
          <w:szCs w:val="20"/>
        </w:rPr>
        <w:t xml:space="preserve">Ιωάννινα, </w:t>
      </w:r>
      <w:r>
        <w:rPr>
          <w:rFonts w:ascii="Calibri" w:hAnsi="Calibri" w:cs="Calibri"/>
          <w:b/>
          <w:bCs/>
          <w:sz w:val="20"/>
          <w:szCs w:val="20"/>
        </w:rPr>
        <w:t xml:space="preserve"> 17</w:t>
      </w:r>
      <w:r w:rsidRPr="0002277E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541DE0">
        <w:rPr>
          <w:rFonts w:ascii="Calibri" w:hAnsi="Calibri" w:cs="Calibri"/>
          <w:b/>
          <w:bCs/>
          <w:sz w:val="20"/>
          <w:szCs w:val="20"/>
        </w:rPr>
        <w:t>0</w:t>
      </w:r>
      <w:r w:rsidRPr="0002277E">
        <w:rPr>
          <w:rFonts w:ascii="Calibri" w:hAnsi="Calibri" w:cs="Calibri"/>
          <w:b/>
          <w:bCs/>
          <w:sz w:val="20"/>
          <w:szCs w:val="20"/>
        </w:rPr>
        <w:t>/201</w:t>
      </w:r>
      <w:r w:rsidRPr="00541DE0">
        <w:rPr>
          <w:rFonts w:ascii="Calibri" w:hAnsi="Calibri" w:cs="Calibri"/>
          <w:b/>
          <w:bCs/>
          <w:sz w:val="20"/>
          <w:szCs w:val="20"/>
        </w:rPr>
        <w:t>6</w:t>
      </w:r>
    </w:p>
    <w:p w:rsidR="00431A07" w:rsidRPr="00F452B2" w:rsidRDefault="00431A07" w:rsidP="002A79CD">
      <w:pPr>
        <w:tabs>
          <w:tab w:val="center" w:pos="2552"/>
          <w:tab w:val="left" w:pos="6521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ΠΕΡ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ΚΗ</w:t>
      </w:r>
      <w:r w:rsidRPr="0021083E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ΝΣΗ</w:t>
      </w:r>
      <w:r w:rsidRPr="0021083E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ΘΜΙΑΣ</w:t>
      </w:r>
      <w:r w:rsidRPr="0021083E">
        <w:rPr>
          <w:rFonts w:ascii="Calibri" w:hAnsi="Calibri" w:cs="Calibri"/>
          <w:sz w:val="20"/>
          <w:szCs w:val="20"/>
        </w:rPr>
        <w:t xml:space="preserve"> &amp; </w:t>
      </w:r>
      <w:r w:rsidRPr="00CC5DAC">
        <w:rPr>
          <w:rFonts w:ascii="Calibri" w:hAnsi="Calibri" w:cs="Calibri"/>
          <w:sz w:val="20"/>
          <w:szCs w:val="20"/>
        </w:rPr>
        <w:t>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ΘΜΙΑΣ</w:t>
      </w:r>
      <w:r w:rsidRPr="0021083E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ΕΚΠ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ΣΗΣ</w:t>
      </w:r>
      <w:r w:rsidRPr="0021083E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ΗΠΕΙΡΟΥ</w:t>
      </w:r>
      <w:r>
        <w:rPr>
          <w:rFonts w:ascii="Calibri" w:hAnsi="Calibri" w:cs="Calibri"/>
          <w:sz w:val="20"/>
          <w:szCs w:val="20"/>
        </w:rPr>
        <w:t xml:space="preserve">                     </w:t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172415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b/>
          <w:bCs/>
          <w:sz w:val="20"/>
          <w:szCs w:val="20"/>
        </w:rPr>
        <w:t>Αρ</w:t>
      </w:r>
      <w:r w:rsidRPr="0021083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C5DAC">
        <w:rPr>
          <w:rFonts w:ascii="Calibri" w:hAnsi="Calibri" w:cs="Calibri"/>
          <w:b/>
          <w:bCs/>
          <w:sz w:val="20"/>
          <w:szCs w:val="20"/>
        </w:rPr>
        <w:t>Πρωτ</w:t>
      </w:r>
      <w:r w:rsidRPr="0021083E">
        <w:rPr>
          <w:rFonts w:ascii="Calibri" w:hAnsi="Calibri" w:cs="Calibri"/>
          <w:b/>
          <w:bCs/>
          <w:sz w:val="20"/>
          <w:szCs w:val="20"/>
        </w:rPr>
        <w:t>.:</w:t>
      </w:r>
      <w:r>
        <w:rPr>
          <w:rFonts w:ascii="Calibri" w:hAnsi="Calibri" w:cs="Calibri"/>
          <w:b/>
          <w:bCs/>
          <w:sz w:val="20"/>
          <w:szCs w:val="20"/>
        </w:rPr>
        <w:t xml:space="preserve">     373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21083E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>ΔΙΕΥΘΥΝΣΗ Δ/ΘΜΙΑΣ ΕΚΠ/ΣΗΣ Ν. ΙΩΑΝΝΙΝΩΝ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ΓΕΝΙΚΟ ΛΥΚΕΙΟ ΙΩΑΝΝΙΝΩΝ</w:t>
      </w:r>
    </w:p>
    <w:p w:rsidR="00431A07" w:rsidRPr="00CC5DAC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  <w:t>----</w:t>
      </w:r>
    </w:p>
    <w:p w:rsidR="00431A07" w:rsidRPr="00CC5DAC" w:rsidRDefault="00431A07" w:rsidP="00411EB7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 xml:space="preserve">Ταχ. Δ/νση: </w:t>
      </w:r>
      <w:r>
        <w:rPr>
          <w:rFonts w:ascii="Calibri" w:hAnsi="Calibri" w:cs="Calibri"/>
          <w:sz w:val="20"/>
          <w:szCs w:val="20"/>
        </w:rPr>
        <w:t xml:space="preserve"> Πεδινή Ιωαννίνων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CC5DAC" w:rsidRDefault="00431A07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Πληροφορίες:</w:t>
      </w:r>
      <w:r>
        <w:rPr>
          <w:rFonts w:ascii="Calibri" w:hAnsi="Calibri" w:cs="Calibri"/>
          <w:sz w:val="20"/>
          <w:szCs w:val="20"/>
        </w:rPr>
        <w:t xml:space="preserve">  Αικατερίνη Νασίκα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02277E" w:rsidRDefault="00431A07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Τηλέφωνο</w:t>
      </w:r>
      <w:r>
        <w:rPr>
          <w:rFonts w:ascii="Calibri" w:hAnsi="Calibri" w:cs="Calibri"/>
          <w:sz w:val="20"/>
          <w:szCs w:val="20"/>
        </w:rPr>
        <w:t xml:space="preserve"> (Φαξ)</w:t>
      </w:r>
      <w:r w:rsidRPr="00CC5DAC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2651091756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Default="00431A07" w:rsidP="00FB30F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  <w:lang w:val="en-US"/>
        </w:rPr>
        <w:t>E</w:t>
      </w:r>
      <w:r w:rsidRPr="00CC5DAC">
        <w:rPr>
          <w:rFonts w:ascii="Calibri" w:hAnsi="Calibri" w:cs="Calibri"/>
          <w:sz w:val="20"/>
          <w:szCs w:val="20"/>
        </w:rPr>
        <w:t>-</w:t>
      </w:r>
      <w:r w:rsidRPr="00CC5DAC">
        <w:rPr>
          <w:rFonts w:ascii="Calibri" w:hAnsi="Calibri" w:cs="Calibri"/>
          <w:sz w:val="20"/>
          <w:szCs w:val="20"/>
          <w:lang w:val="en-US"/>
        </w:rPr>
        <w:t>mail</w:t>
      </w:r>
      <w:r w:rsidRPr="00CC5DAC">
        <w:rPr>
          <w:rFonts w:ascii="Calibri" w:hAnsi="Calibri" w:cs="Calibri"/>
          <w:sz w:val="20"/>
          <w:szCs w:val="20"/>
        </w:rPr>
        <w:t>:</w:t>
      </w:r>
      <w:r w:rsidRPr="00CC5DA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lang w:val="en-US"/>
        </w:rPr>
        <w:t>mail</w:t>
      </w:r>
      <w:r w:rsidRPr="00974D5C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  <w:lang w:val="en-US"/>
        </w:rPr>
        <w:t>lyk</w:t>
      </w:r>
      <w:r w:rsidRPr="00974D5C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  <w:lang w:val="en-US"/>
        </w:rPr>
        <w:t>pedin</w:t>
      </w:r>
      <w:r w:rsidRPr="00974D5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ioa</w:t>
      </w:r>
      <w:r w:rsidRPr="00974D5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sch</w:t>
      </w:r>
      <w:r w:rsidRPr="00974D5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gr</w:t>
      </w:r>
      <w:r w:rsidRPr="00CC5DAC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</w:t>
      </w:r>
    </w:p>
    <w:p w:rsidR="00431A07" w:rsidRPr="00CE3032" w:rsidRDefault="00431A07" w:rsidP="003509F9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</w:t>
      </w:r>
      <w:r w:rsidRPr="00CC5DAC">
        <w:rPr>
          <w:rFonts w:ascii="Calibri" w:hAnsi="Calibri" w:cs="Calibri"/>
          <w:b/>
          <w:bCs/>
          <w:sz w:val="20"/>
          <w:szCs w:val="20"/>
        </w:rPr>
        <w:t>ΠΡΟΣ: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E3032">
        <w:rPr>
          <w:rFonts w:ascii="Calibri" w:hAnsi="Calibri" w:cs="Calibri"/>
          <w:sz w:val="20"/>
          <w:szCs w:val="20"/>
        </w:rPr>
        <w:t xml:space="preserve">Δ/νση Β/θμιας Εκπαίδευσης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  <w:t xml:space="preserve">           Ιωαννίνων (για ανάρτηση στην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ιστοσελίδα της)</w:t>
      </w:r>
    </w:p>
    <w:p w:rsidR="00431A07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Pr="00CC5DAC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Κοιν.: </w:t>
      </w:r>
      <w:r w:rsidRPr="00CE3032">
        <w:rPr>
          <w:rFonts w:ascii="Calibri" w:hAnsi="Calibri" w:cs="Calibri"/>
          <w:sz w:val="20"/>
          <w:szCs w:val="20"/>
        </w:rPr>
        <w:t xml:space="preserve">Τουριστικά – Ταξιδιωτικά </w:t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47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Δ/νσης Β/θμιας Εκπ/σης Ιωαννίνων)</w:t>
      </w:r>
      <w:r w:rsidRPr="00CE3032">
        <w:rPr>
          <w:rFonts w:ascii="Calibri" w:hAnsi="Calibri" w:cs="Calibri"/>
          <w:sz w:val="20"/>
          <w:szCs w:val="20"/>
        </w:rPr>
        <w:tab/>
        <w:t xml:space="preserve">                                                 </w:t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</w:t>
      </w:r>
    </w:p>
    <w:p w:rsidR="00431A07" w:rsidRPr="00CC5DAC" w:rsidRDefault="00431A07" w:rsidP="00663AC1">
      <w:pPr>
        <w:tabs>
          <w:tab w:val="center" w:pos="-4536"/>
          <w:tab w:val="left" w:pos="1276"/>
          <w:tab w:val="left" w:pos="6379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E56173">
      <w:pPr>
        <w:tabs>
          <w:tab w:val="center" w:pos="-4536"/>
          <w:tab w:val="left" w:pos="1276"/>
          <w:tab w:val="left" w:pos="5760"/>
        </w:tabs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  <w:r w:rsidRPr="00217797">
        <w:rPr>
          <w:b/>
          <w:bCs/>
        </w:rPr>
        <w:t>ΘΕΜΑ:  «Πρόσκληση εκδήλωσης ενδιαφέροντος για κατάθεση ποιοτικής και οικονομικής προσφοράς σχετικά με μετακίνηση μαθητών/τριών  και συνοδών εκπαιδευτικών του ΓΕΛ Πεδινής από Ιωάννινα προς Σόφια-Φιλιππούπολη-Μπάνσκο και επιστροφή,  από 2</w:t>
      </w:r>
      <w:r>
        <w:rPr>
          <w:b/>
          <w:bCs/>
        </w:rPr>
        <w:t>7</w:t>
      </w:r>
      <w:r w:rsidRPr="00217797">
        <w:rPr>
          <w:b/>
          <w:bCs/>
        </w:rPr>
        <w:t xml:space="preserve">-11-2017 έως και </w:t>
      </w:r>
      <w:r>
        <w:rPr>
          <w:b/>
          <w:bCs/>
        </w:rPr>
        <w:t>1</w:t>
      </w:r>
      <w:r w:rsidRPr="00217797">
        <w:rPr>
          <w:b/>
          <w:bCs/>
        </w:rPr>
        <w:t>-12-2017.»</w:t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  <w:r w:rsidRPr="00217797">
        <w:rPr>
          <w:b/>
          <w:bCs/>
        </w:rPr>
        <w:t xml:space="preserve"> </w:t>
      </w:r>
    </w:p>
    <w:p w:rsidR="00431A07" w:rsidRPr="00217797" w:rsidRDefault="00431A07" w:rsidP="004D623B">
      <w:pPr>
        <w:tabs>
          <w:tab w:val="center" w:pos="-4536"/>
          <w:tab w:val="left" w:pos="1276"/>
        </w:tabs>
      </w:pPr>
      <w:r w:rsidRPr="00217797">
        <w:t>Σχετ: Υ.Α. 129287/Γ2/2011 (ΦΕΚ 2769/τ.Β'/02-12-2011) με θέμα «Εκδρομές – Μετακινήσεις μαθητών Δημοσίων και Ιδιωτικών σχολείων Β/θμιας Εκπαίδευσης εντός και εκτός της χώρας»</w:t>
      </w:r>
    </w:p>
    <w:p w:rsidR="00431A07" w:rsidRPr="00217797" w:rsidRDefault="00431A07" w:rsidP="001A276B">
      <w:pPr>
        <w:tabs>
          <w:tab w:val="center" w:pos="-4536"/>
          <w:tab w:val="left" w:pos="1276"/>
        </w:tabs>
        <w:jc w:val="center"/>
        <w:rPr>
          <w:b/>
          <w:bCs/>
          <w:u w:val="single"/>
        </w:rPr>
      </w:pPr>
    </w:p>
    <w:p w:rsidR="00431A07" w:rsidRPr="00217797" w:rsidRDefault="00431A07" w:rsidP="00D36E72">
      <w:pPr>
        <w:jc w:val="both"/>
      </w:pPr>
      <w:r w:rsidRPr="00217797">
        <w:t>Το Γενικό Λύκειο Πεδινής Ιωαννίνων διοργανώνει πενθήμερη  εκπαιδευτική εκδρομή από 2</w:t>
      </w:r>
      <w:r>
        <w:t>7</w:t>
      </w:r>
      <w:r w:rsidRPr="00217797">
        <w:t>-11-201</w:t>
      </w:r>
      <w:r w:rsidRPr="007D616F">
        <w:t>7</w:t>
      </w:r>
      <w:r w:rsidRPr="00217797">
        <w:t xml:space="preserve"> έως και </w:t>
      </w:r>
      <w:r>
        <w:t>1</w:t>
      </w:r>
      <w:r w:rsidRPr="00217797">
        <w:t xml:space="preserve">-12-2017 σε </w:t>
      </w:r>
      <w:r w:rsidRPr="00217797">
        <w:rPr>
          <w:b/>
          <w:bCs/>
        </w:rPr>
        <w:t>Σόφια - Φιλιππούπολη – Μπάνσκο</w:t>
      </w:r>
      <w:r w:rsidRPr="00217797">
        <w:t xml:space="preserve"> (3 διανυκτερεύσεις στις 2</w:t>
      </w:r>
      <w:r w:rsidRPr="007D616F">
        <w:t>7</w:t>
      </w:r>
      <w:r>
        <w:t>, 2</w:t>
      </w:r>
      <w:r w:rsidRPr="007D616F">
        <w:t>8</w:t>
      </w:r>
      <w:r w:rsidRPr="00217797">
        <w:t xml:space="preserve"> &amp; </w:t>
      </w:r>
      <w:r w:rsidRPr="007D616F">
        <w:t>29</w:t>
      </w:r>
      <w:r w:rsidRPr="00217797">
        <w:t xml:space="preserve"> Νοεμβρίου</w:t>
      </w:r>
      <w:r>
        <w:t xml:space="preserve"> στη Σόφια</w:t>
      </w:r>
      <w:r w:rsidRPr="00217797">
        <w:t xml:space="preserve">) και μία </w:t>
      </w:r>
      <w:r>
        <w:t xml:space="preserve"> διανυκτέρευση </w:t>
      </w:r>
      <w:r w:rsidRPr="007D616F">
        <w:t xml:space="preserve">30 </w:t>
      </w:r>
      <w:r>
        <w:t xml:space="preserve">Νοεμβρίου </w:t>
      </w:r>
      <w:r w:rsidRPr="00217797">
        <w:t>στο Μπάνσκο</w:t>
      </w:r>
      <w:r w:rsidRPr="007D616F">
        <w:t>)</w:t>
      </w:r>
      <w:r w:rsidRPr="00217797">
        <w:t>.</w:t>
      </w:r>
    </w:p>
    <w:p w:rsidR="00431A07" w:rsidRPr="00217797" w:rsidRDefault="00431A07" w:rsidP="002A79CD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μαθητών/μαθητριών: </w:t>
      </w:r>
      <w:r>
        <w:rPr>
          <w:b/>
          <w:bCs/>
        </w:rPr>
        <w:t xml:space="preserve"> 34 - </w:t>
      </w:r>
      <w:r w:rsidRPr="00217797">
        <w:rPr>
          <w:b/>
          <w:bCs/>
        </w:rPr>
        <w:t>37</w:t>
      </w:r>
    </w:p>
    <w:p w:rsidR="00431A07" w:rsidRPr="00217797" w:rsidRDefault="00431A07" w:rsidP="00172415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συνοδών εκπαιδευτικών: </w:t>
      </w:r>
      <w:r>
        <w:rPr>
          <w:b/>
          <w:bCs/>
        </w:rPr>
        <w:t>4</w:t>
      </w:r>
    </w:p>
    <w:p w:rsidR="00431A07" w:rsidRPr="00217797" w:rsidRDefault="00431A07" w:rsidP="00D36E72">
      <w:pPr>
        <w:spacing w:after="120" w:line="320" w:lineRule="exact"/>
        <w:jc w:val="both"/>
      </w:pPr>
      <w:r w:rsidRPr="00217797">
        <w:t xml:space="preserve">Αναχώρηση από το σχολείο: </w:t>
      </w:r>
      <w:r>
        <w:t>Δευτέρα</w:t>
      </w:r>
      <w:r w:rsidRPr="00217797">
        <w:t xml:space="preserve"> </w:t>
      </w:r>
      <w:r w:rsidRPr="00217797">
        <w:rPr>
          <w:b/>
          <w:bCs/>
        </w:rPr>
        <w:t xml:space="preserve">27-11-2017 </w:t>
      </w:r>
    </w:p>
    <w:p w:rsidR="00431A07" w:rsidRPr="007D616F" w:rsidRDefault="00431A07" w:rsidP="00A749DE">
      <w:pPr>
        <w:spacing w:after="120" w:line="320" w:lineRule="exact"/>
        <w:jc w:val="both"/>
        <w:rPr>
          <w:lang w:val="en-US"/>
        </w:rPr>
      </w:pPr>
      <w:r w:rsidRPr="00217797">
        <w:t>Επιστροφή στο σχολείο:</w:t>
      </w:r>
      <w:r>
        <w:t xml:space="preserve"> Παρασκευή</w:t>
      </w:r>
      <w:r w:rsidRPr="00217797">
        <w:t xml:space="preserve">  </w:t>
      </w:r>
      <w:r>
        <w:t>1</w:t>
      </w:r>
      <w:r w:rsidRPr="00217797">
        <w:rPr>
          <w:b/>
          <w:bCs/>
        </w:rPr>
        <w:t xml:space="preserve">-12-2017 </w:t>
      </w:r>
    </w:p>
    <w:p w:rsidR="00431A07" w:rsidRPr="00217797" w:rsidRDefault="00431A07" w:rsidP="00CE3032">
      <w:pPr>
        <w:spacing w:after="120" w:line="320" w:lineRule="exact"/>
        <w:jc w:val="both"/>
      </w:pPr>
      <w:r w:rsidRPr="00217797">
        <w:t>Για τη διενέργεια αυτής της μετακίνησης προβαίνουμε σε μειοδοτικό διαγωνισμό με ποιοτικά και οικονομικά  κριτήρια.</w:t>
      </w:r>
    </w:p>
    <w:p w:rsidR="00431A07" w:rsidRPr="00217797" w:rsidRDefault="00431A07" w:rsidP="00CD2DB9">
      <w:pPr>
        <w:spacing w:after="120" w:line="320" w:lineRule="exact"/>
        <w:jc w:val="center"/>
        <w:rPr>
          <w:b/>
          <w:bCs/>
          <w:u w:val="single"/>
        </w:rPr>
      </w:pPr>
      <w:r w:rsidRPr="00217797">
        <w:rPr>
          <w:b/>
          <w:bCs/>
          <w:u w:val="single"/>
        </w:rPr>
        <w:t>ΠΡΟΣΚΑΛΟΥΜΕ</w:t>
      </w:r>
    </w:p>
    <w:p w:rsidR="00431A07" w:rsidRPr="00217797" w:rsidRDefault="00431A07" w:rsidP="00975B8D">
      <w:pPr>
        <w:spacing w:line="320" w:lineRule="exact"/>
        <w:ind w:firstLine="720"/>
        <w:jc w:val="both"/>
      </w:pPr>
      <w:r w:rsidRPr="00217797">
        <w:t xml:space="preserve">Γραφεία Γενικού Τουρισμού με ειδικό σήμα και άδεια λειτουργίας από τον ΕΟΤ σε ισχύ, να καταθέσουν </w:t>
      </w:r>
      <w:r>
        <w:t>στη Δ</w:t>
      </w:r>
      <w:r w:rsidRPr="00217797">
        <w:t>ιευθ</w:t>
      </w:r>
      <w:r>
        <w:t>ύντρια</w:t>
      </w:r>
      <w:r w:rsidRPr="00217797">
        <w:t xml:space="preserve"> του Γενικού Λυκείου Πεδινής Ιωαννίνων (οδός Πεδινή, Τ.Κ.45500, τηλ. και φαξ: (2651091756), σφραγισμένη προσφορά, σε κλειστό φάκελο, μέχρι και την Δευτέρα</w:t>
      </w:r>
      <w:r>
        <w:t xml:space="preserve">, </w:t>
      </w:r>
      <w:r w:rsidRPr="00A036FF">
        <w:t>23</w:t>
      </w:r>
      <w:r w:rsidRPr="00217797">
        <w:t xml:space="preserve">/10/2017  και ώρα 12:30, με την ένδειξη: </w:t>
      </w:r>
    </w:p>
    <w:p w:rsidR="00431A07" w:rsidRPr="00217797" w:rsidRDefault="00431A07" w:rsidP="00BA698C">
      <w:pPr>
        <w:spacing w:line="320" w:lineRule="exact"/>
        <w:jc w:val="both"/>
        <w:rPr>
          <w:b/>
          <w:bCs/>
        </w:rPr>
      </w:pPr>
      <w:r w:rsidRPr="00217797">
        <w:t>«Κλειστή προσφορά για την εκπαιδευτική εκδρομή του Γενικού Λυκείου Πεδινής Ιωαννίνων στη Σόφια-Φιλιππούπολη- Μπάνσκο».</w:t>
      </w:r>
    </w:p>
    <w:p w:rsidR="00431A07" w:rsidRPr="00217797" w:rsidRDefault="00431A07" w:rsidP="00BA698C">
      <w:pPr>
        <w:spacing w:line="320" w:lineRule="exact"/>
        <w:jc w:val="both"/>
      </w:pPr>
      <w:r w:rsidRPr="00217797">
        <w:t xml:space="preserve">Μετά την παρέλευση της παραπάνω ημερομηνίας, καμία προσφορά και για κανένα λόγο δεν θα γίνει δεκτή. </w:t>
      </w:r>
    </w:p>
    <w:p w:rsidR="00431A07" w:rsidRPr="00217797" w:rsidRDefault="00431A07" w:rsidP="002C1F9B">
      <w:pPr>
        <w:spacing w:line="320" w:lineRule="exact"/>
        <w:jc w:val="both"/>
      </w:pPr>
      <w:r w:rsidRPr="00217797">
        <w:t xml:space="preserve">Η αποσφράγιση των προσφορών θα γίνει την ίδια μέρα, </w:t>
      </w:r>
      <w:r>
        <w:t>Δευτέρα 23</w:t>
      </w:r>
      <w:r w:rsidRPr="00217797">
        <w:t xml:space="preserve">/10/2017  </w:t>
      </w:r>
      <w:r>
        <w:t>και ώρα</w:t>
      </w:r>
      <w:r w:rsidRPr="00217797">
        <w:t xml:space="preserve"> 1</w:t>
      </w:r>
      <w:r>
        <w:t>3</w:t>
      </w:r>
      <w:r w:rsidRPr="00217797">
        <w:t xml:space="preserve">:00. </w:t>
      </w:r>
    </w:p>
    <w:p w:rsidR="00431A07" w:rsidRDefault="00431A07" w:rsidP="002C1F9B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431A07" w:rsidRPr="00867197" w:rsidRDefault="00431A07" w:rsidP="002C1F9B">
      <w:pPr>
        <w:numPr>
          <w:ilvl w:val="0"/>
          <w:numId w:val="9"/>
        </w:numPr>
        <w:jc w:val="both"/>
      </w:pPr>
      <w:r>
        <w:t xml:space="preserve">Προορισμός: </w:t>
      </w:r>
      <w:r>
        <w:rPr>
          <w:b/>
          <w:bCs/>
        </w:rPr>
        <w:t xml:space="preserve">Πεδινή- Σόφια(μέσω Ι. Μονής Ρίλλας)-Φιλιππούπολη-Μπάνσκο και επιστροφή στην Πεδινή με στάση στο Σαντάνσκι.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Αριθμός συμμετεχόντων : </w:t>
      </w:r>
      <w:r>
        <w:rPr>
          <w:b/>
          <w:bCs/>
        </w:rPr>
        <w:t xml:space="preserve"> 37 </w:t>
      </w:r>
      <w:r>
        <w:t xml:space="preserve">μαθητές/μαθήτριες, </w:t>
      </w:r>
      <w:r w:rsidRPr="00B92AD8">
        <w:rPr>
          <w:b/>
          <w:bCs/>
        </w:rPr>
        <w:t xml:space="preserve">4 </w:t>
      </w:r>
      <w:r>
        <w:t>συνοδοί εκπαιδευτικοί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</w:t>
      </w:r>
      <w:r>
        <w:t xml:space="preserve">. Το λεωφορείο να είναι στη διάθεση των συμμετεχόντων για όλες τις μετακινήσεις.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Χρονική διάρκεια μετακίνησης: Αναχώρηση Δευτέρα 27/11/2017, επιστροφή το Παρασκευή  1/12/2017.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Διανυκτερεύσεις: Τρεις διανυκτερεύσεις στη Σόφια και μία, κατά την επιστροφή, στο Μπάνσκο.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Συνοπτικό πρόγραμμα εκδρομής:</w:t>
      </w:r>
    </w:p>
    <w:p w:rsidR="00431A07" w:rsidRDefault="00431A07" w:rsidP="009837C4">
      <w:pPr>
        <w:ind w:left="3261" w:hanging="1134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Πεδινή Ιωαννίνων και μετάβαση στη </w:t>
      </w:r>
      <w:r w:rsidRPr="009837C4">
        <w:t xml:space="preserve">   </w:t>
      </w:r>
      <w:r>
        <w:t>Σόφια, με ενδιάμεση στάση και επίσκεψη στην Ι. Μονή Ρίλλας.</w:t>
      </w:r>
    </w:p>
    <w:p w:rsidR="00431A07" w:rsidRDefault="00431A07" w:rsidP="002C1F9B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Ξενάγηση στη Σόφια</w:t>
      </w:r>
    </w:p>
    <w:p w:rsidR="00431A07" w:rsidRDefault="00431A07" w:rsidP="002C1F9B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 Ημερήσια επίσκεψη με ξενάγηση στη Φιλιππούπολη</w:t>
      </w:r>
    </w:p>
    <w:p w:rsidR="00431A07" w:rsidRDefault="00431A07" w:rsidP="0006323F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ημέρα: Μετάβαση στο Μπάνσκο και ξενάγηση στο Μπάνσκο</w:t>
      </w:r>
    </w:p>
    <w:p w:rsidR="00431A07" w:rsidRPr="00C33753" w:rsidRDefault="00431A07" w:rsidP="002C1F9B">
      <w:pPr>
        <w:ind w:left="2160"/>
        <w:jc w:val="both"/>
      </w:pPr>
      <w:r>
        <w:t>5</w:t>
      </w:r>
      <w:r w:rsidRPr="00B37BB1">
        <w:rPr>
          <w:vertAlign w:val="superscript"/>
        </w:rPr>
        <w:t>η</w:t>
      </w:r>
      <w:r>
        <w:t xml:space="preserve"> ημέρα: Επιστροφή στην Πεδινή με στάση στο Σαντάνσκι.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Κατηγορία καταλύματος: 4****</w:t>
      </w:r>
    </w:p>
    <w:p w:rsidR="00431A07" w:rsidRDefault="00431A07" w:rsidP="002C1F9B">
      <w:pPr>
        <w:numPr>
          <w:ilvl w:val="0"/>
          <w:numId w:val="9"/>
        </w:numPr>
        <w:jc w:val="both"/>
      </w:pPr>
      <w:r w:rsidRPr="00B92AD8">
        <w:rPr>
          <w:u w:val="single"/>
        </w:rPr>
        <w:t>Λοιπές υπηρεσίες</w:t>
      </w:r>
      <w:r>
        <w:t>:</w:t>
      </w:r>
    </w:p>
    <w:p w:rsidR="00431A07" w:rsidRDefault="00431A07" w:rsidP="002C1F9B">
      <w:pPr>
        <w:ind w:left="720"/>
        <w:jc w:val="both"/>
      </w:pPr>
      <w:r>
        <w:t>Στο πρόγραμμα της εκδρομής που θα υποβληθεί να αναφέρονται λεπτομέρειες για τη ξενάγηση στα αξιοθέατα κάθε πόλης, με ξεναγό.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431A07" w:rsidRDefault="00431A07" w:rsidP="002C1F9B">
      <w:pPr>
        <w:jc w:val="both"/>
      </w:pPr>
      <w:r>
        <w:t xml:space="preserve">  </w:t>
      </w:r>
    </w:p>
    <w:p w:rsidR="00431A07" w:rsidRDefault="00431A07" w:rsidP="002C1F9B">
      <w:pPr>
        <w:ind w:left="360"/>
        <w:jc w:val="both"/>
        <w:rPr>
          <w:b/>
          <w:bCs/>
        </w:rPr>
      </w:pPr>
      <w:r>
        <w:rPr>
          <w:b/>
          <w:bCs/>
        </w:rPr>
        <w:t>Ζητείται η τελική συνολική τιμή του ταξιδιού και η επιβάρυνση ανά μαθητή. Παρακαλούμε να αναφερθούν αναλυτικά τυχόν διαφοροποιήσεις στην τιμή σε σχέση με τον ακριβή αριθμό των μαθητών ή το είδος του καταλύματος.  Στην τιμή να συμπεριληφθούν όλες οι πάγιες επιβαρύνσεις.</w:t>
      </w:r>
    </w:p>
    <w:p w:rsidR="00431A07" w:rsidRDefault="00431A07" w:rsidP="002C1F9B">
      <w:pPr>
        <w:jc w:val="both"/>
      </w:pPr>
    </w:p>
    <w:p w:rsidR="00431A07" w:rsidRDefault="00431A07" w:rsidP="009837C4">
      <w:pPr>
        <w:ind w:firstLine="360"/>
        <w:jc w:val="both"/>
      </w:pPr>
      <w:r w:rsidRPr="009837C4">
        <w:t>Οι προσφορές θα πρέπει να συνοδεύονται από υπεύθυνη δήλωση ότι το Γραφείο Γενικού Τουρισμού διαθέτει ειδικό σήμα λειτουργίας, το οποίο βρίσκεται σε ισχύ, και να περιλαμβάνουν τα παρακάτω στοιχεία</w:t>
      </w:r>
      <w:r>
        <w:t>: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rPr>
          <w:b/>
          <w:bCs/>
        </w:rPr>
        <w:t>Π</w:t>
      </w:r>
      <w:r w:rsidRPr="00021BAB">
        <w:rPr>
          <w:b/>
          <w:bCs/>
        </w:rPr>
        <w:t>ρόσθετη</w:t>
      </w:r>
      <w:r>
        <w:t xml:space="preserve">  ασφάλιση που καλύπτει τα έξοδα σε περίπτωση ατυχήματος ή ασθένειας.</w:t>
      </w:r>
    </w:p>
    <w:p w:rsidR="00431A07" w:rsidRDefault="00431A07" w:rsidP="002C1F9B">
      <w:pPr>
        <w:numPr>
          <w:ilvl w:val="0"/>
          <w:numId w:val="10"/>
        </w:numPr>
        <w:jc w:val="both"/>
      </w:pPr>
      <w:r w:rsidRPr="00EB52FF">
        <w:t>Οι μετακινήσεις των μαθητών/μαθητριών και εκπαιδευτικών να γίνονται με λεωφορεί</w:t>
      </w:r>
      <w:r>
        <w:t>ο μέχρι δέκα ετών</w:t>
      </w:r>
      <w:r w:rsidRPr="00EB52FF">
        <w:t>, κατά προτίμηση πενταετίας, που πληρ</w:t>
      </w:r>
      <w:r>
        <w:t xml:space="preserve">οί </w:t>
      </w:r>
      <w:r w:rsidRPr="00EB52FF">
        <w:t>τις προδιαγραφές ασφαλούς μετακίνησης βάσει της κείμενης νομοθεσίας.</w:t>
      </w:r>
      <w:r>
        <w:t xml:space="preserve"> Επίσης το λεωφορείο να διαθέτει χιονολάστιχα.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t>Να αναφέρεται  οπωσδήποτε στην προσφορά σας το όνομα, την κατηγορία του ξενοδοχείου και την ακριβής τοποθεσία.</w:t>
      </w:r>
    </w:p>
    <w:p w:rsidR="00431A07" w:rsidRPr="00EB52FF" w:rsidRDefault="00431A07" w:rsidP="002C1F9B">
      <w:pPr>
        <w:numPr>
          <w:ilvl w:val="0"/>
          <w:numId w:val="10"/>
        </w:numPr>
        <w:jc w:val="both"/>
      </w:pPr>
      <w:r>
        <w:t>Μονόκλινα δωμάτια για τους/τις εκπαιδευτικούς τρίκλινα ή τετράκλινα για τους/τις μαθητές/μαθήτριες.</w:t>
      </w:r>
    </w:p>
    <w:p w:rsidR="00431A07" w:rsidRPr="00E86E1C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Η φιλοξενία στο ξενοδοχείο να περιλαμβάνει καθημερινά </w:t>
      </w:r>
      <w:r w:rsidRPr="009837C4">
        <w:rPr>
          <w:b/>
          <w:bCs/>
        </w:rPr>
        <w:t>πρωινό και δείπνο</w:t>
      </w:r>
      <w:r w:rsidRPr="00E86E1C">
        <w:t xml:space="preserve"> </w:t>
      </w:r>
      <w:r>
        <w:t xml:space="preserve">για το οποίο να ληφθεί μέριμνα ώστε να συμφωνεί, κατά το δυνατό, με τις ελληνικές γευστικές συνήθειες. </w:t>
      </w:r>
    </w:p>
    <w:p w:rsidR="00431A07" w:rsidRPr="001232A1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Από το ολικό ποσό που θα συμφωνηθεί, θα κρατηθεί από το/τη διευθυντή/διευθύντρια του κάθε σχολείου </w:t>
      </w:r>
      <w:r w:rsidRPr="009837C4">
        <w:rPr>
          <w:b/>
          <w:bCs/>
        </w:rPr>
        <w:t>το 15%</w:t>
      </w:r>
      <w:r>
        <w:t xml:space="preserve">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431A07" w:rsidRPr="00E2456D" w:rsidRDefault="00431A07" w:rsidP="002C1F9B">
      <w:pPr>
        <w:numPr>
          <w:ilvl w:val="0"/>
          <w:numId w:val="10"/>
        </w:numPr>
        <w:jc w:val="both"/>
      </w:pPr>
      <w:r>
        <w:t xml:space="preserve">Το Σχολείο διατηρεί το δικαίωμα να μην πραγματοποιήσει τη μετακίνηση εφόσον </w:t>
      </w:r>
      <w:r w:rsidRPr="00B92AD8">
        <w:rPr>
          <w:b/>
          <w:bCs/>
        </w:rPr>
        <w:t>δε</w:t>
      </w:r>
      <w:r>
        <w:rPr>
          <w:b/>
          <w:bCs/>
        </w:rPr>
        <w:t>ν</w:t>
      </w:r>
      <w:r w:rsidRPr="00B92AD8">
        <w:rPr>
          <w:b/>
          <w:bCs/>
        </w:rPr>
        <w:t xml:space="preserve"> συμπληρωθεί </w:t>
      </w:r>
      <w:r>
        <w:t>ο απαραίτητος αριθμός μαθητών/τριών.</w:t>
      </w:r>
    </w:p>
    <w:p w:rsidR="00431A07" w:rsidRPr="0091661B" w:rsidRDefault="00431A07" w:rsidP="002C1F9B">
      <w:pPr>
        <w:numPr>
          <w:ilvl w:val="0"/>
          <w:numId w:val="10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431A07" w:rsidRDefault="00431A07" w:rsidP="0091661B">
      <w:pPr>
        <w:pStyle w:val="ListParagraph"/>
        <w:spacing w:line="320" w:lineRule="exact"/>
        <w:jc w:val="both"/>
        <w:rPr>
          <w:rFonts w:ascii="Calibri" w:hAnsi="Calibri" w:cs="Calibri"/>
          <w:sz w:val="20"/>
          <w:szCs w:val="20"/>
        </w:rPr>
      </w:pPr>
    </w:p>
    <w:p w:rsidR="00431A07" w:rsidRPr="0091661B" w:rsidRDefault="00431A07" w:rsidP="0091661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31A07" w:rsidRPr="00CC5DAC" w:rsidRDefault="00431A07">
      <w:pPr>
        <w:rPr>
          <w:rFonts w:ascii="Calibri" w:hAnsi="Calibri" w:cs="Calibri"/>
          <w:sz w:val="20"/>
          <w:szCs w:val="20"/>
        </w:rPr>
      </w:pPr>
    </w:p>
    <w:p w:rsidR="00431A07" w:rsidRPr="003A78C9" w:rsidRDefault="00431A07" w:rsidP="00F57048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CC5DA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>Η  Δ</w:t>
      </w:r>
      <w:r w:rsidRPr="003A78C9">
        <w:rPr>
          <w:rFonts w:ascii="Calibri" w:hAnsi="Calibri" w:cs="Calibri"/>
          <w:b/>
          <w:bCs/>
          <w:sz w:val="22"/>
          <w:szCs w:val="22"/>
        </w:rPr>
        <w:t>ιευθ</w:t>
      </w:r>
      <w:r>
        <w:rPr>
          <w:rFonts w:ascii="Calibri" w:hAnsi="Calibri" w:cs="Calibri"/>
          <w:b/>
          <w:bCs/>
          <w:sz w:val="22"/>
          <w:szCs w:val="22"/>
        </w:rPr>
        <w:t>ύ</w:t>
      </w:r>
      <w:r w:rsidRPr="003A78C9">
        <w:rPr>
          <w:rFonts w:ascii="Calibri" w:hAnsi="Calibri" w:cs="Calibri"/>
          <w:b/>
          <w:bCs/>
          <w:sz w:val="22"/>
          <w:szCs w:val="22"/>
        </w:rPr>
        <w:t>ντ</w:t>
      </w:r>
      <w:r>
        <w:rPr>
          <w:rFonts w:ascii="Calibri" w:hAnsi="Calibri" w:cs="Calibri"/>
          <w:b/>
          <w:bCs/>
          <w:sz w:val="22"/>
          <w:szCs w:val="22"/>
        </w:rPr>
        <w:t>ρια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EE1C0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Νασίκα Αικατερίνη</w:t>
      </w:r>
    </w:p>
    <w:p w:rsidR="00431A07" w:rsidRPr="0091661B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Φυσικός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Msc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</w:p>
    <w:sectPr w:rsidR="00431A07" w:rsidRPr="00CC5DAC" w:rsidSect="0010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63B80"/>
    <w:multiLevelType w:val="hybridMultilevel"/>
    <w:tmpl w:val="C8029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84DDB"/>
    <w:multiLevelType w:val="hybridMultilevel"/>
    <w:tmpl w:val="25823246"/>
    <w:lvl w:ilvl="0" w:tplc="062E62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37"/>
    <w:rsid w:val="00000F09"/>
    <w:rsid w:val="00021BAB"/>
    <w:rsid w:val="0002277E"/>
    <w:rsid w:val="00032928"/>
    <w:rsid w:val="00046888"/>
    <w:rsid w:val="0006323F"/>
    <w:rsid w:val="00064502"/>
    <w:rsid w:val="00094948"/>
    <w:rsid w:val="00094A17"/>
    <w:rsid w:val="000F25F8"/>
    <w:rsid w:val="000F35A5"/>
    <w:rsid w:val="000F48E5"/>
    <w:rsid w:val="00103D7B"/>
    <w:rsid w:val="00115992"/>
    <w:rsid w:val="001232A1"/>
    <w:rsid w:val="00132428"/>
    <w:rsid w:val="00132E8C"/>
    <w:rsid w:val="001337F7"/>
    <w:rsid w:val="0014264A"/>
    <w:rsid w:val="00143191"/>
    <w:rsid w:val="00172415"/>
    <w:rsid w:val="001802F3"/>
    <w:rsid w:val="001A276B"/>
    <w:rsid w:val="001C0837"/>
    <w:rsid w:val="001D3A64"/>
    <w:rsid w:val="001F696A"/>
    <w:rsid w:val="00200942"/>
    <w:rsid w:val="002052F1"/>
    <w:rsid w:val="0021083E"/>
    <w:rsid w:val="00217797"/>
    <w:rsid w:val="0023526D"/>
    <w:rsid w:val="0025689E"/>
    <w:rsid w:val="002703E4"/>
    <w:rsid w:val="00285C5C"/>
    <w:rsid w:val="002866D3"/>
    <w:rsid w:val="002A2824"/>
    <w:rsid w:val="002A79CD"/>
    <w:rsid w:val="002C0912"/>
    <w:rsid w:val="002C0C69"/>
    <w:rsid w:val="002C1F9B"/>
    <w:rsid w:val="002C4E11"/>
    <w:rsid w:val="002D5CA8"/>
    <w:rsid w:val="002D61B6"/>
    <w:rsid w:val="002E2163"/>
    <w:rsid w:val="002F342F"/>
    <w:rsid w:val="00316E5F"/>
    <w:rsid w:val="003218A1"/>
    <w:rsid w:val="0034288F"/>
    <w:rsid w:val="003509F9"/>
    <w:rsid w:val="00391A83"/>
    <w:rsid w:val="00397D39"/>
    <w:rsid w:val="003A1F6E"/>
    <w:rsid w:val="003A78C9"/>
    <w:rsid w:val="003C1A3D"/>
    <w:rsid w:val="004106E2"/>
    <w:rsid w:val="00411EB7"/>
    <w:rsid w:val="00414E73"/>
    <w:rsid w:val="00431A07"/>
    <w:rsid w:val="00452B0D"/>
    <w:rsid w:val="004613D1"/>
    <w:rsid w:val="00476FB5"/>
    <w:rsid w:val="00491828"/>
    <w:rsid w:val="00496BE5"/>
    <w:rsid w:val="004C2792"/>
    <w:rsid w:val="004D623B"/>
    <w:rsid w:val="004D7544"/>
    <w:rsid w:val="00501C53"/>
    <w:rsid w:val="00536E1A"/>
    <w:rsid w:val="005408F0"/>
    <w:rsid w:val="00541DE0"/>
    <w:rsid w:val="00546526"/>
    <w:rsid w:val="005623C9"/>
    <w:rsid w:val="00573D38"/>
    <w:rsid w:val="005A3D8C"/>
    <w:rsid w:val="005A42FD"/>
    <w:rsid w:val="005C4276"/>
    <w:rsid w:val="005D1BB1"/>
    <w:rsid w:val="005E5024"/>
    <w:rsid w:val="005E6784"/>
    <w:rsid w:val="00625D15"/>
    <w:rsid w:val="006272B6"/>
    <w:rsid w:val="00631DB5"/>
    <w:rsid w:val="00634FF9"/>
    <w:rsid w:val="00663AC1"/>
    <w:rsid w:val="00692006"/>
    <w:rsid w:val="006B1017"/>
    <w:rsid w:val="006E3361"/>
    <w:rsid w:val="006E6E4F"/>
    <w:rsid w:val="006F35DB"/>
    <w:rsid w:val="00720BAD"/>
    <w:rsid w:val="0073265D"/>
    <w:rsid w:val="00740B28"/>
    <w:rsid w:val="00744307"/>
    <w:rsid w:val="00753EDC"/>
    <w:rsid w:val="00754BFD"/>
    <w:rsid w:val="00757AED"/>
    <w:rsid w:val="00764D7D"/>
    <w:rsid w:val="007660A2"/>
    <w:rsid w:val="00774D26"/>
    <w:rsid w:val="007751BB"/>
    <w:rsid w:val="0078671B"/>
    <w:rsid w:val="0079509E"/>
    <w:rsid w:val="007A23F6"/>
    <w:rsid w:val="007A37FD"/>
    <w:rsid w:val="007D616F"/>
    <w:rsid w:val="007E53D1"/>
    <w:rsid w:val="007E77C7"/>
    <w:rsid w:val="008101D3"/>
    <w:rsid w:val="008530A7"/>
    <w:rsid w:val="00867197"/>
    <w:rsid w:val="00891120"/>
    <w:rsid w:val="008B302E"/>
    <w:rsid w:val="008B6085"/>
    <w:rsid w:val="008C0BA7"/>
    <w:rsid w:val="008D24F6"/>
    <w:rsid w:val="008E20BA"/>
    <w:rsid w:val="008E25E0"/>
    <w:rsid w:val="008F72CE"/>
    <w:rsid w:val="00913F53"/>
    <w:rsid w:val="009153C9"/>
    <w:rsid w:val="0091661B"/>
    <w:rsid w:val="00940026"/>
    <w:rsid w:val="00974D5C"/>
    <w:rsid w:val="00975B8D"/>
    <w:rsid w:val="009837C4"/>
    <w:rsid w:val="009D6856"/>
    <w:rsid w:val="00A01E5F"/>
    <w:rsid w:val="00A036FF"/>
    <w:rsid w:val="00A04D69"/>
    <w:rsid w:val="00A052F1"/>
    <w:rsid w:val="00A174E4"/>
    <w:rsid w:val="00A2118C"/>
    <w:rsid w:val="00A66321"/>
    <w:rsid w:val="00A70D27"/>
    <w:rsid w:val="00A749DE"/>
    <w:rsid w:val="00A82E2C"/>
    <w:rsid w:val="00A92B82"/>
    <w:rsid w:val="00A95834"/>
    <w:rsid w:val="00AA1A5E"/>
    <w:rsid w:val="00AA2647"/>
    <w:rsid w:val="00AB1784"/>
    <w:rsid w:val="00AC43AA"/>
    <w:rsid w:val="00AC7A34"/>
    <w:rsid w:val="00AE42E6"/>
    <w:rsid w:val="00AF3E96"/>
    <w:rsid w:val="00B13BB1"/>
    <w:rsid w:val="00B31DAF"/>
    <w:rsid w:val="00B34602"/>
    <w:rsid w:val="00B37BB1"/>
    <w:rsid w:val="00B472A1"/>
    <w:rsid w:val="00B57C19"/>
    <w:rsid w:val="00B636F0"/>
    <w:rsid w:val="00B8106A"/>
    <w:rsid w:val="00B84F3F"/>
    <w:rsid w:val="00B92AD8"/>
    <w:rsid w:val="00B96745"/>
    <w:rsid w:val="00B96CBA"/>
    <w:rsid w:val="00BA698C"/>
    <w:rsid w:val="00BA736E"/>
    <w:rsid w:val="00BC45DC"/>
    <w:rsid w:val="00BC5C2D"/>
    <w:rsid w:val="00BD198D"/>
    <w:rsid w:val="00BD4658"/>
    <w:rsid w:val="00BE7B54"/>
    <w:rsid w:val="00BF0120"/>
    <w:rsid w:val="00BF2250"/>
    <w:rsid w:val="00BF4277"/>
    <w:rsid w:val="00C03D22"/>
    <w:rsid w:val="00C115AD"/>
    <w:rsid w:val="00C123A5"/>
    <w:rsid w:val="00C26017"/>
    <w:rsid w:val="00C33753"/>
    <w:rsid w:val="00C37DD3"/>
    <w:rsid w:val="00C414C9"/>
    <w:rsid w:val="00C565FC"/>
    <w:rsid w:val="00C569A2"/>
    <w:rsid w:val="00C63874"/>
    <w:rsid w:val="00C717E4"/>
    <w:rsid w:val="00CB3DE8"/>
    <w:rsid w:val="00CC4FC0"/>
    <w:rsid w:val="00CC5DAC"/>
    <w:rsid w:val="00CD2DB9"/>
    <w:rsid w:val="00CD3854"/>
    <w:rsid w:val="00CE3032"/>
    <w:rsid w:val="00D02278"/>
    <w:rsid w:val="00D045F1"/>
    <w:rsid w:val="00D10020"/>
    <w:rsid w:val="00D1730F"/>
    <w:rsid w:val="00D25394"/>
    <w:rsid w:val="00D312B1"/>
    <w:rsid w:val="00D36E72"/>
    <w:rsid w:val="00D9525B"/>
    <w:rsid w:val="00DA6C1A"/>
    <w:rsid w:val="00DA6CDE"/>
    <w:rsid w:val="00DB7770"/>
    <w:rsid w:val="00DD5667"/>
    <w:rsid w:val="00DE64C7"/>
    <w:rsid w:val="00E17F8D"/>
    <w:rsid w:val="00E2456D"/>
    <w:rsid w:val="00E24A5D"/>
    <w:rsid w:val="00E31D0A"/>
    <w:rsid w:val="00E56173"/>
    <w:rsid w:val="00E5712F"/>
    <w:rsid w:val="00E674AE"/>
    <w:rsid w:val="00E710A4"/>
    <w:rsid w:val="00E86E1C"/>
    <w:rsid w:val="00EA338B"/>
    <w:rsid w:val="00EB4F5A"/>
    <w:rsid w:val="00EB52FF"/>
    <w:rsid w:val="00EC69F3"/>
    <w:rsid w:val="00EE1C0C"/>
    <w:rsid w:val="00F13381"/>
    <w:rsid w:val="00F30D6E"/>
    <w:rsid w:val="00F3397B"/>
    <w:rsid w:val="00F364C2"/>
    <w:rsid w:val="00F37332"/>
    <w:rsid w:val="00F44742"/>
    <w:rsid w:val="00F452B2"/>
    <w:rsid w:val="00F52B26"/>
    <w:rsid w:val="00F57048"/>
    <w:rsid w:val="00F705C8"/>
    <w:rsid w:val="00F95093"/>
    <w:rsid w:val="00F95C44"/>
    <w:rsid w:val="00FA530E"/>
    <w:rsid w:val="00FB2A68"/>
    <w:rsid w:val="00FB2D96"/>
    <w:rsid w:val="00FB30F2"/>
    <w:rsid w:val="00FB43FB"/>
    <w:rsid w:val="00FC725A"/>
    <w:rsid w:val="00FD55C4"/>
    <w:rsid w:val="00FD5F7C"/>
    <w:rsid w:val="00FE169A"/>
    <w:rsid w:val="00FE7CF2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Πρόταση 1"/>
    <w:basedOn w:val="Normal"/>
    <w:next w:val="Normal"/>
    <w:autoRedefine/>
    <w:uiPriority w:val="99"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bCs/>
      <w:color w:val="333399"/>
      <w:sz w:val="28"/>
      <w:szCs w:val="28"/>
    </w:rPr>
  </w:style>
  <w:style w:type="paragraph" w:customStyle="1" w:styleId="2">
    <w:name w:val="Προσφορά 2"/>
    <w:basedOn w:val="Normal"/>
    <w:next w:val="Normal"/>
    <w:autoRedefine/>
    <w:uiPriority w:val="99"/>
    <w:rsid w:val="00032928"/>
    <w:pPr>
      <w:spacing w:before="120" w:after="240" w:line="360" w:lineRule="auto"/>
      <w:jc w:val="both"/>
    </w:pPr>
    <w:rPr>
      <w:rFonts w:ascii="Tahoma" w:hAnsi="Tahoma" w:cs="Tahoma"/>
      <w:b/>
      <w:bCs/>
    </w:rPr>
  </w:style>
  <w:style w:type="paragraph" w:customStyle="1" w:styleId="a">
    <w:name w:val="Προσφορα Βασικό"/>
    <w:basedOn w:val="Normal"/>
    <w:autoRedefine/>
    <w:uiPriority w:val="99"/>
    <w:rsid w:val="00FB2D96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C69F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94948"/>
    <w:pPr>
      <w:widowControl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8B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94948"/>
    <w:pPr>
      <w:widowControl w:val="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48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B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9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967</Words>
  <Characters>5223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Kirkos</dc:creator>
  <cp:keywords/>
  <dc:description/>
  <cp:lastModifiedBy>z</cp:lastModifiedBy>
  <cp:revision>2</cp:revision>
  <cp:lastPrinted>2017-10-18T06:48:00Z</cp:lastPrinted>
  <dcterms:created xsi:type="dcterms:W3CDTF">2017-10-18T08:05:00Z</dcterms:created>
  <dcterms:modified xsi:type="dcterms:W3CDTF">2017-10-18T08:05:00Z</dcterms:modified>
</cp:coreProperties>
</file>