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A6" w:rsidRDefault="009515A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style="position:absolute;left:0;text-align:left;margin-left:58.05pt;margin-top:-35.8pt;width:52.9pt;height:54pt;z-index:251658240;visibility:visible">
            <v:imagedata r:id="rId7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margin" w:tblpY="90"/>
        <w:tblW w:w="9498" w:type="dxa"/>
        <w:tblLayout w:type="fixed"/>
        <w:tblLook w:val="0000"/>
      </w:tblPr>
      <w:tblGrid>
        <w:gridCol w:w="4766"/>
        <w:gridCol w:w="905"/>
        <w:gridCol w:w="3827"/>
      </w:tblGrid>
      <w:tr w:rsidR="009515A6">
        <w:trPr>
          <w:cantSplit/>
        </w:trPr>
        <w:tc>
          <w:tcPr>
            <w:tcW w:w="4766" w:type="dxa"/>
          </w:tcPr>
          <w:p w:rsidR="009515A6" w:rsidRPr="00B774E9" w:rsidRDefault="009515A6" w:rsidP="00696B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ΕΛΛΗΝΙΚΗ ΔΗΜΟΚΡΑΤΙΑ</w:t>
            </w:r>
          </w:p>
          <w:p w:rsidR="009515A6" w:rsidRPr="00B774E9" w:rsidRDefault="009515A6" w:rsidP="00696B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pict>
                <v:line id="_x0000_s1027" style="position:absolute;left:0;text-align:left;z-index:251659264" from="76.05pt,5.45pt" to="142.65pt,5.45pt"/>
              </w:pict>
            </w:r>
          </w:p>
          <w:p w:rsidR="009515A6" w:rsidRDefault="009515A6" w:rsidP="00696B3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ΥΠΟΥΡΓΕΙΟ ΠΑΙΔΕΙΑΣ, ΕΡΕΥΝΑΣ</w:t>
            </w:r>
          </w:p>
          <w:p w:rsidR="009515A6" w:rsidRPr="009D23F7" w:rsidRDefault="009515A6" w:rsidP="00696B32">
            <w:pPr>
              <w:jc w:val="center"/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 xml:space="preserve">  &amp; ΘΡΗΣΚΕΥΜΑΤΩΝ</w:t>
            </w:r>
          </w:p>
          <w:p w:rsidR="009515A6" w:rsidRPr="009D23F7" w:rsidRDefault="009515A6" w:rsidP="00696B3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D23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ΠΕΡ. Δ/ΝΣΗ Π. &amp; Δ. ΕΚΠ/ΣΗΣ ΗΠΕΙΡΟΥ</w:t>
            </w:r>
          </w:p>
          <w:p w:rsidR="009515A6" w:rsidRPr="009D23F7" w:rsidRDefault="009515A6" w:rsidP="00696B3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Δ/ΝΣΗ ΔΕΥΤΕΡΟΒΑ</w:t>
            </w:r>
            <w:r w:rsidRPr="009D23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ΘΜΙΑΣ ΕΚΠΑΙΔΕΥΣΗΣ</w:t>
            </w:r>
          </w:p>
          <w:p w:rsidR="009515A6" w:rsidRDefault="009515A6" w:rsidP="00477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</w:t>
            </w:r>
            <w:r w:rsidRPr="009D23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ΙΩΑΝΝΙΝΩΝ</w:t>
            </w:r>
          </w:p>
        </w:tc>
        <w:tc>
          <w:tcPr>
            <w:tcW w:w="905" w:type="dxa"/>
          </w:tcPr>
          <w:p w:rsidR="009515A6" w:rsidRDefault="009515A6" w:rsidP="00696B32">
            <w:pPr>
              <w:pStyle w:val="Heading4"/>
              <w:jc w:val="left"/>
              <w:rPr>
                <w:rFonts w:ascii="Times New Roman" w:hAnsi="Times New Roman" w:cs="Times New Roman"/>
              </w:rPr>
            </w:pPr>
          </w:p>
          <w:p w:rsidR="009515A6" w:rsidRDefault="009515A6" w:rsidP="00696B32">
            <w:pPr>
              <w:pStyle w:val="Heading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515A6" w:rsidRPr="000D17C5" w:rsidRDefault="009515A6" w:rsidP="000D17C5">
            <w:pPr>
              <w:pStyle w:val="Heading4"/>
              <w:jc w:val="left"/>
              <w:rPr>
                <w:rFonts w:ascii="Times New Roman" w:hAnsi="Times New Roman" w:cs="Times New Roman"/>
              </w:rPr>
            </w:pPr>
          </w:p>
          <w:p w:rsidR="009515A6" w:rsidRDefault="009515A6" w:rsidP="00356C05">
            <w:pPr>
              <w:pStyle w:val="Heading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Ιωάννινα </w:t>
            </w:r>
            <w:r w:rsidRPr="00477B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16-04-2018     </w:t>
            </w:r>
          </w:p>
          <w:p w:rsidR="009515A6" w:rsidRDefault="009515A6" w:rsidP="00356C05">
            <w:pPr>
              <w:pStyle w:val="Heading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15A6" w:rsidRPr="00992036">
        <w:trPr>
          <w:trHeight w:val="1603"/>
        </w:trPr>
        <w:tc>
          <w:tcPr>
            <w:tcW w:w="4766" w:type="dxa"/>
          </w:tcPr>
          <w:p w:rsidR="009515A6" w:rsidRPr="00C63CD0" w:rsidRDefault="009515A6" w:rsidP="00696B32">
            <w:pPr>
              <w:pStyle w:val="Heading3"/>
              <w:tabs>
                <w:tab w:val="left" w:pos="1276"/>
              </w:tabs>
              <w:rPr>
                <w:rFonts w:ascii="Arial" w:hAnsi="Arial" w:cs="Arial"/>
              </w:rPr>
            </w:pPr>
            <w:r w:rsidRPr="00992036">
              <w:t xml:space="preserve">Ôá÷. Ä/íóç:  </w:t>
            </w:r>
            <w:r w:rsidRPr="00C63CD0">
              <w:rPr>
                <w:rFonts w:ascii="Arial" w:hAnsi="Arial" w:cs="Arial"/>
              </w:rPr>
              <w:t>Ανεξαρτησίας 146</w:t>
            </w:r>
            <w:r w:rsidRPr="00C63CD0">
              <w:rPr>
                <w:rFonts w:ascii="Arial" w:hAnsi="Arial" w:cs="Arial"/>
                <w:vertAlign w:val="superscript"/>
              </w:rPr>
              <w:t>Α</w:t>
            </w:r>
            <w:r w:rsidRPr="00C63CD0">
              <w:rPr>
                <w:rFonts w:ascii="Arial" w:hAnsi="Arial" w:cs="Arial"/>
              </w:rPr>
              <w:t>΄</w:t>
            </w:r>
          </w:p>
          <w:p w:rsidR="009515A6" w:rsidRPr="00C63CD0" w:rsidRDefault="009515A6" w:rsidP="00696B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C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454 44 Ιωάννινα</w:t>
            </w:r>
          </w:p>
          <w:p w:rsidR="009515A6" w:rsidRPr="00992036" w:rsidRDefault="009515A6" w:rsidP="00696B3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Τηλέφωνο :   2651054416</w:t>
            </w:r>
          </w:p>
          <w:p w:rsidR="009515A6" w:rsidRPr="00992036" w:rsidRDefault="009515A6" w:rsidP="00696B3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92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2651001097</w:t>
            </w:r>
          </w:p>
          <w:p w:rsidR="009515A6" w:rsidRPr="00992036" w:rsidRDefault="009515A6" w:rsidP="00E54B4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92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Φαξ           :   26510</w:t>
            </w:r>
            <w:r w:rsidRPr="009920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54410</w:t>
            </w:r>
          </w:p>
        </w:tc>
        <w:tc>
          <w:tcPr>
            <w:tcW w:w="905" w:type="dxa"/>
          </w:tcPr>
          <w:p w:rsidR="009515A6" w:rsidRPr="00992036" w:rsidRDefault="009515A6" w:rsidP="00696B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15A6" w:rsidRPr="00992036" w:rsidRDefault="009515A6" w:rsidP="00696B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15A6" w:rsidRPr="00992036" w:rsidRDefault="009515A6" w:rsidP="00696B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15A6" w:rsidRPr="00992036" w:rsidRDefault="009515A6" w:rsidP="00696B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15A6" w:rsidRPr="00992036" w:rsidRDefault="009515A6" w:rsidP="00696B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15A6" w:rsidRPr="00992036" w:rsidRDefault="009515A6" w:rsidP="00696B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15A6" w:rsidRPr="00992036" w:rsidRDefault="009515A6" w:rsidP="00696B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9515A6" w:rsidRPr="00992036" w:rsidRDefault="009515A6" w:rsidP="00696B32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15A6" w:rsidRPr="00992036" w:rsidRDefault="009515A6" w:rsidP="00696B32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15A6" w:rsidRPr="00992036" w:rsidRDefault="009515A6" w:rsidP="00696B32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515A6" w:rsidRPr="00C63CD0" w:rsidRDefault="009515A6" w:rsidP="00992036">
      <w:pPr>
        <w:pStyle w:val="Heading1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63CD0">
        <w:rPr>
          <w:rFonts w:ascii="Arial" w:hAnsi="Arial" w:cs="Arial"/>
          <w:b/>
          <w:bCs/>
          <w:sz w:val="28"/>
          <w:szCs w:val="28"/>
          <w:u w:val="single"/>
        </w:rPr>
        <w:t>ΑΝΑΚΟΙΝΩΣΗ</w:t>
      </w:r>
    </w:p>
    <w:p w:rsidR="009515A6" w:rsidRPr="005927B7" w:rsidRDefault="009515A6" w:rsidP="005927B7">
      <w:pPr>
        <w:rPr>
          <w:rFonts w:ascii="Calibri" w:hAnsi="Calibri" w:cs="Calibri"/>
        </w:rPr>
      </w:pPr>
    </w:p>
    <w:p w:rsidR="009515A6" w:rsidRDefault="009515A6" w:rsidP="005927B7">
      <w:pPr>
        <w:jc w:val="both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</w:rPr>
        <w:t xml:space="preserve">      </w:t>
      </w:r>
      <w:r w:rsidRPr="005927B7">
        <w:rPr>
          <w:rFonts w:ascii="Calibri" w:hAnsi="Calibri" w:cs="Calibri"/>
          <w:sz w:val="28"/>
          <w:szCs w:val="28"/>
        </w:rPr>
        <w:t xml:space="preserve">Σας ενημερώνουμε ότι οι αιτήσεις των αναπληρωτών εκπαιδευτικών επικαιροποιούνται στο </w:t>
      </w:r>
      <w:r w:rsidRPr="005927B7">
        <w:rPr>
          <w:rFonts w:ascii="Calibri" w:hAnsi="Calibri" w:cs="Calibri"/>
          <w:sz w:val="28"/>
          <w:szCs w:val="28"/>
          <w:u w:val="single"/>
        </w:rPr>
        <w:t>Γραφείο 6 από  9.00 π.μ. έως και  1.30 μ.μ.</w:t>
      </w:r>
      <w:r>
        <w:rPr>
          <w:rFonts w:ascii="Calibri" w:hAnsi="Calibri" w:cs="Calibri"/>
          <w:sz w:val="28"/>
          <w:szCs w:val="28"/>
          <w:u w:val="single"/>
        </w:rPr>
        <w:t xml:space="preserve"> .</w:t>
      </w:r>
    </w:p>
    <w:p w:rsidR="009515A6" w:rsidRPr="005927B7" w:rsidRDefault="009515A6" w:rsidP="005927B7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Παρακαλούμε τα δι</w:t>
      </w:r>
      <w:r w:rsidRPr="005927B7">
        <w:rPr>
          <w:rFonts w:ascii="Calibri" w:hAnsi="Calibri" w:cs="Calibri"/>
          <w:sz w:val="28"/>
          <w:szCs w:val="28"/>
        </w:rPr>
        <w:t>κ</w:t>
      </w:r>
      <w:r>
        <w:rPr>
          <w:rFonts w:ascii="Calibri" w:hAnsi="Calibri" w:cs="Calibri"/>
          <w:sz w:val="28"/>
          <w:szCs w:val="28"/>
        </w:rPr>
        <w:t>α</w:t>
      </w:r>
      <w:r w:rsidRPr="005927B7">
        <w:rPr>
          <w:rFonts w:ascii="Calibri" w:hAnsi="Calibri" w:cs="Calibri"/>
          <w:sz w:val="28"/>
          <w:szCs w:val="28"/>
        </w:rPr>
        <w:t xml:space="preserve">ιολογητικά ειδικής αγωγής </w:t>
      </w:r>
      <w:r>
        <w:rPr>
          <w:rFonts w:ascii="Calibri" w:hAnsi="Calibri" w:cs="Calibri"/>
          <w:sz w:val="28"/>
          <w:szCs w:val="28"/>
        </w:rPr>
        <w:t>(σεμινάρια, μεταπτυχιακοί και διδακτορικοί τίτλοι) καθώς και η παιδαγωγική επάρκεια να προσκομιστούν  σε ηλεκτρονική μορφή.</w:t>
      </w:r>
    </w:p>
    <w:p w:rsidR="009515A6" w:rsidRPr="005927B7" w:rsidRDefault="009515A6" w:rsidP="005927B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515A6" w:rsidRDefault="009515A6" w:rsidP="0020634D">
      <w:pPr>
        <w:numPr>
          <w:ilvl w:val="12"/>
          <w:numId w:val="0"/>
        </w:numPr>
        <w:tabs>
          <w:tab w:val="center" w:pos="6804"/>
        </w:tabs>
        <w:jc w:val="right"/>
        <w:rPr>
          <w:rFonts w:ascii="Times New Roman" w:hAnsi="Times New Roman" w:cs="Times New Roman"/>
        </w:rPr>
      </w:pPr>
    </w:p>
    <w:p w:rsidR="009515A6" w:rsidRDefault="009515A6" w:rsidP="0020634D">
      <w:pPr>
        <w:numPr>
          <w:ilvl w:val="12"/>
          <w:numId w:val="0"/>
        </w:numPr>
        <w:tabs>
          <w:tab w:val="center" w:pos="6804"/>
        </w:tabs>
        <w:jc w:val="right"/>
        <w:rPr>
          <w:rFonts w:ascii="Times New Roman" w:hAnsi="Times New Roman" w:cs="Times New Roman"/>
        </w:rPr>
      </w:pPr>
    </w:p>
    <w:p w:rsidR="009515A6" w:rsidRDefault="009515A6" w:rsidP="0020634D">
      <w:pPr>
        <w:numPr>
          <w:ilvl w:val="12"/>
          <w:numId w:val="0"/>
        </w:numPr>
        <w:tabs>
          <w:tab w:val="center" w:pos="6804"/>
        </w:tabs>
        <w:jc w:val="right"/>
        <w:rPr>
          <w:rFonts w:ascii="Times New Roman" w:hAnsi="Times New Roman" w:cs="Times New Roman"/>
        </w:rPr>
      </w:pPr>
    </w:p>
    <w:p w:rsidR="009515A6" w:rsidRDefault="009515A6" w:rsidP="0020634D">
      <w:pPr>
        <w:numPr>
          <w:ilvl w:val="12"/>
          <w:numId w:val="0"/>
        </w:numPr>
        <w:tabs>
          <w:tab w:val="center" w:pos="6804"/>
        </w:tabs>
        <w:jc w:val="right"/>
        <w:rPr>
          <w:rFonts w:ascii="Times New Roman" w:hAnsi="Times New Roman" w:cs="Times New Roman"/>
        </w:rPr>
      </w:pPr>
    </w:p>
    <w:p w:rsidR="009515A6" w:rsidRDefault="009515A6" w:rsidP="0020634D">
      <w:pPr>
        <w:numPr>
          <w:ilvl w:val="12"/>
          <w:numId w:val="0"/>
        </w:numPr>
        <w:tabs>
          <w:tab w:val="center" w:pos="6804"/>
        </w:tabs>
        <w:jc w:val="right"/>
        <w:rPr>
          <w:rFonts w:ascii="Times New Roman" w:hAnsi="Times New Roman" w:cs="Times New Roman"/>
        </w:rPr>
      </w:pPr>
    </w:p>
    <w:p w:rsidR="009515A6" w:rsidRDefault="009515A6" w:rsidP="0020634D">
      <w:pPr>
        <w:numPr>
          <w:ilvl w:val="12"/>
          <w:numId w:val="0"/>
        </w:numPr>
        <w:tabs>
          <w:tab w:val="center" w:pos="6804"/>
        </w:tabs>
        <w:jc w:val="right"/>
        <w:rPr>
          <w:rFonts w:ascii="Times New Roman" w:hAnsi="Times New Roman" w:cs="Times New Roman"/>
        </w:rPr>
      </w:pPr>
    </w:p>
    <w:p w:rsidR="009515A6" w:rsidRDefault="009515A6" w:rsidP="0020634D">
      <w:pPr>
        <w:numPr>
          <w:ilvl w:val="12"/>
          <w:numId w:val="0"/>
        </w:numPr>
        <w:tabs>
          <w:tab w:val="center" w:pos="6804"/>
        </w:tabs>
        <w:jc w:val="right"/>
        <w:rPr>
          <w:rFonts w:ascii="Times New Roman" w:hAnsi="Times New Roman" w:cs="Times New Roman"/>
        </w:rPr>
      </w:pPr>
    </w:p>
    <w:p w:rsidR="009515A6" w:rsidRPr="005927B7" w:rsidRDefault="009515A6" w:rsidP="005927B7">
      <w:pPr>
        <w:numPr>
          <w:ilvl w:val="12"/>
          <w:numId w:val="0"/>
        </w:numPr>
        <w:tabs>
          <w:tab w:val="center" w:pos="680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927B7">
        <w:rPr>
          <w:rFonts w:ascii="Times New Roman" w:hAnsi="Times New Roman" w:cs="Times New Roman"/>
          <w:sz w:val="28"/>
          <w:szCs w:val="28"/>
        </w:rPr>
        <w:t>Από τη Διεύθυνση</w:t>
      </w:r>
    </w:p>
    <w:p w:rsidR="009515A6" w:rsidRPr="00C6480F" w:rsidRDefault="009515A6" w:rsidP="00F8778C">
      <w:pPr>
        <w:numPr>
          <w:ilvl w:val="12"/>
          <w:numId w:val="0"/>
        </w:numPr>
        <w:tabs>
          <w:tab w:val="center" w:pos="68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515A6" w:rsidRPr="00C6480F" w:rsidRDefault="009515A6" w:rsidP="00F8778C">
      <w:pPr>
        <w:numPr>
          <w:ilvl w:val="12"/>
          <w:numId w:val="0"/>
        </w:numPr>
        <w:tabs>
          <w:tab w:val="center" w:pos="68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515A6" w:rsidRPr="00C6480F" w:rsidRDefault="009515A6" w:rsidP="00F8778C">
      <w:pPr>
        <w:numPr>
          <w:ilvl w:val="12"/>
          <w:numId w:val="0"/>
        </w:numPr>
        <w:tabs>
          <w:tab w:val="center" w:pos="68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515A6" w:rsidRPr="00C6480F" w:rsidRDefault="009515A6" w:rsidP="00F8778C">
      <w:pPr>
        <w:numPr>
          <w:ilvl w:val="12"/>
          <w:numId w:val="0"/>
        </w:numPr>
        <w:tabs>
          <w:tab w:val="center" w:pos="68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515A6" w:rsidRDefault="009515A6" w:rsidP="00F8778C">
      <w:pPr>
        <w:numPr>
          <w:ilvl w:val="12"/>
          <w:numId w:val="0"/>
        </w:numPr>
        <w:tabs>
          <w:tab w:val="center" w:pos="68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515A6" w:rsidRDefault="009515A6" w:rsidP="00F8778C">
      <w:pPr>
        <w:numPr>
          <w:ilvl w:val="12"/>
          <w:numId w:val="0"/>
        </w:numPr>
        <w:tabs>
          <w:tab w:val="center" w:pos="68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515A6" w:rsidRDefault="009515A6" w:rsidP="00F8778C">
      <w:pPr>
        <w:numPr>
          <w:ilvl w:val="12"/>
          <w:numId w:val="0"/>
        </w:numPr>
        <w:tabs>
          <w:tab w:val="center" w:pos="68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515A6" w:rsidRDefault="009515A6" w:rsidP="00F8778C">
      <w:pPr>
        <w:numPr>
          <w:ilvl w:val="12"/>
          <w:numId w:val="0"/>
        </w:numPr>
        <w:tabs>
          <w:tab w:val="center" w:pos="68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515A6" w:rsidRDefault="009515A6" w:rsidP="00F8778C">
      <w:pPr>
        <w:numPr>
          <w:ilvl w:val="12"/>
          <w:numId w:val="0"/>
        </w:numPr>
        <w:tabs>
          <w:tab w:val="center" w:pos="68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515A6" w:rsidRDefault="009515A6" w:rsidP="00F8778C">
      <w:pPr>
        <w:numPr>
          <w:ilvl w:val="12"/>
          <w:numId w:val="0"/>
        </w:numPr>
        <w:tabs>
          <w:tab w:val="center" w:pos="68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515A6" w:rsidRDefault="009515A6" w:rsidP="00F8778C">
      <w:pPr>
        <w:numPr>
          <w:ilvl w:val="12"/>
          <w:numId w:val="0"/>
        </w:numPr>
        <w:tabs>
          <w:tab w:val="center" w:pos="6804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515A6" w:rsidRDefault="009515A6" w:rsidP="00F8778C">
      <w:pPr>
        <w:numPr>
          <w:ilvl w:val="12"/>
          <w:numId w:val="0"/>
        </w:numPr>
        <w:tabs>
          <w:tab w:val="center" w:pos="6804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515A6" w:rsidRPr="00B774E9" w:rsidRDefault="009515A6" w:rsidP="00F8778C">
      <w:pPr>
        <w:numPr>
          <w:ilvl w:val="12"/>
          <w:numId w:val="0"/>
        </w:numPr>
        <w:tabs>
          <w:tab w:val="center" w:pos="6804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515A6" w:rsidRDefault="009515A6" w:rsidP="00F8778C">
      <w:pPr>
        <w:numPr>
          <w:ilvl w:val="12"/>
          <w:numId w:val="0"/>
        </w:numPr>
        <w:tabs>
          <w:tab w:val="center" w:pos="68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515A6" w:rsidRDefault="009515A6" w:rsidP="00F8778C">
      <w:pPr>
        <w:numPr>
          <w:ilvl w:val="12"/>
          <w:numId w:val="0"/>
        </w:numPr>
        <w:tabs>
          <w:tab w:val="center" w:pos="68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515A6" w:rsidRDefault="009515A6" w:rsidP="00F8778C">
      <w:pPr>
        <w:numPr>
          <w:ilvl w:val="12"/>
          <w:numId w:val="0"/>
        </w:numPr>
        <w:tabs>
          <w:tab w:val="center" w:pos="68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515A6" w:rsidRDefault="009515A6" w:rsidP="00F8778C">
      <w:pPr>
        <w:numPr>
          <w:ilvl w:val="12"/>
          <w:numId w:val="0"/>
        </w:numPr>
        <w:tabs>
          <w:tab w:val="center" w:pos="68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515A6" w:rsidRDefault="009515A6" w:rsidP="00F8778C">
      <w:pPr>
        <w:numPr>
          <w:ilvl w:val="12"/>
          <w:numId w:val="0"/>
        </w:numPr>
        <w:tabs>
          <w:tab w:val="center" w:pos="68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515A6" w:rsidRPr="00F8778C" w:rsidRDefault="009515A6" w:rsidP="00061E53">
      <w:pPr>
        <w:numPr>
          <w:ilvl w:val="12"/>
          <w:numId w:val="0"/>
        </w:numPr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66E8">
        <w:rPr>
          <w:rFonts w:ascii="Calibri" w:hAnsi="Calibri" w:cs="Calibri"/>
          <w:sz w:val="16"/>
          <w:szCs w:val="16"/>
        </w:rPr>
        <w:t xml:space="preserve">                                               </w:t>
      </w:r>
      <w:r w:rsidRPr="00F8778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9515A6" w:rsidRPr="00F8778C" w:rsidSect="006E091E">
      <w:headerReference w:type="default" r:id="rId8"/>
      <w:pgSz w:w="11909" w:h="16834"/>
      <w:pgMar w:top="1440" w:right="1800" w:bottom="1440" w:left="1800" w:header="720" w:footer="10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5A6" w:rsidRDefault="009515A6">
      <w:r>
        <w:separator/>
      </w:r>
    </w:p>
  </w:endnote>
  <w:endnote w:type="continuationSeparator" w:id="0">
    <w:p w:rsidR="009515A6" w:rsidRDefault="00951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5A6" w:rsidRDefault="009515A6">
      <w:r>
        <w:separator/>
      </w:r>
    </w:p>
  </w:footnote>
  <w:footnote w:type="continuationSeparator" w:id="0">
    <w:p w:rsidR="009515A6" w:rsidRDefault="009515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5A6" w:rsidRDefault="009515A6">
    <w:pPr>
      <w:pStyle w:val="Header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2E7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AE43E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3F7A81"/>
    <w:multiLevelType w:val="hybridMultilevel"/>
    <w:tmpl w:val="4396520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D4343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E016C1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B95486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0231DE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EB550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910674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B47469B"/>
    <w:multiLevelType w:val="hybridMultilevel"/>
    <w:tmpl w:val="3C90C1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761AF4"/>
    <w:multiLevelType w:val="hybridMultilevel"/>
    <w:tmpl w:val="854C5C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0146F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79567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ttachedTemplate r:id="rId1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DEC"/>
    <w:rsid w:val="000055D1"/>
    <w:rsid w:val="0001471F"/>
    <w:rsid w:val="000266E8"/>
    <w:rsid w:val="000305FA"/>
    <w:rsid w:val="0005289E"/>
    <w:rsid w:val="00061E53"/>
    <w:rsid w:val="000A2380"/>
    <w:rsid w:val="000B0CAA"/>
    <w:rsid w:val="000C5518"/>
    <w:rsid w:val="000D17C5"/>
    <w:rsid w:val="001E2521"/>
    <w:rsid w:val="001E7C0F"/>
    <w:rsid w:val="0020634D"/>
    <w:rsid w:val="0020694A"/>
    <w:rsid w:val="002749D9"/>
    <w:rsid w:val="002B24B5"/>
    <w:rsid w:val="002D1DF9"/>
    <w:rsid w:val="002F7B6E"/>
    <w:rsid w:val="003108F9"/>
    <w:rsid w:val="00340755"/>
    <w:rsid w:val="00356C05"/>
    <w:rsid w:val="003B3488"/>
    <w:rsid w:val="003D0042"/>
    <w:rsid w:val="00423808"/>
    <w:rsid w:val="00477BFF"/>
    <w:rsid w:val="004B7699"/>
    <w:rsid w:val="004D6215"/>
    <w:rsid w:val="00507FBC"/>
    <w:rsid w:val="005630C8"/>
    <w:rsid w:val="00576305"/>
    <w:rsid w:val="005927B7"/>
    <w:rsid w:val="005A2E87"/>
    <w:rsid w:val="005C6B01"/>
    <w:rsid w:val="006013AC"/>
    <w:rsid w:val="00696B32"/>
    <w:rsid w:val="006D017A"/>
    <w:rsid w:val="006E091E"/>
    <w:rsid w:val="00753548"/>
    <w:rsid w:val="007E2B40"/>
    <w:rsid w:val="008158A8"/>
    <w:rsid w:val="008169C2"/>
    <w:rsid w:val="008A2DEC"/>
    <w:rsid w:val="008B3CE7"/>
    <w:rsid w:val="008D425A"/>
    <w:rsid w:val="00922673"/>
    <w:rsid w:val="009270C3"/>
    <w:rsid w:val="009515A6"/>
    <w:rsid w:val="00992036"/>
    <w:rsid w:val="009A523F"/>
    <w:rsid w:val="009B53C1"/>
    <w:rsid w:val="009D23F7"/>
    <w:rsid w:val="00A0385B"/>
    <w:rsid w:val="00A456A0"/>
    <w:rsid w:val="00A9505E"/>
    <w:rsid w:val="00AB4092"/>
    <w:rsid w:val="00AD489E"/>
    <w:rsid w:val="00AF21D4"/>
    <w:rsid w:val="00AF6EB6"/>
    <w:rsid w:val="00B228F7"/>
    <w:rsid w:val="00B7363B"/>
    <w:rsid w:val="00B774E9"/>
    <w:rsid w:val="00BA78A5"/>
    <w:rsid w:val="00BC4A81"/>
    <w:rsid w:val="00BE148C"/>
    <w:rsid w:val="00C167DD"/>
    <w:rsid w:val="00C63CD0"/>
    <w:rsid w:val="00C6480F"/>
    <w:rsid w:val="00C90B57"/>
    <w:rsid w:val="00D04B8C"/>
    <w:rsid w:val="00D46601"/>
    <w:rsid w:val="00DB0EE2"/>
    <w:rsid w:val="00DC0A0C"/>
    <w:rsid w:val="00E11DA8"/>
    <w:rsid w:val="00E2666A"/>
    <w:rsid w:val="00E54B4A"/>
    <w:rsid w:val="00E75967"/>
    <w:rsid w:val="00E80CE5"/>
    <w:rsid w:val="00E97ACC"/>
    <w:rsid w:val="00EF1108"/>
    <w:rsid w:val="00F1070E"/>
    <w:rsid w:val="00F17775"/>
    <w:rsid w:val="00F642BC"/>
    <w:rsid w:val="00F752BF"/>
    <w:rsid w:val="00F8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1E"/>
    <w:rPr>
      <w:rFonts w:cs="CG Times (W1)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91E"/>
    <w:pPr>
      <w:keepNext/>
      <w:jc w:val="both"/>
      <w:outlineLvl w:val="0"/>
    </w:pPr>
    <w:rPr>
      <w:rFonts w:cs="Times New Roman"/>
      <w:noProof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91E"/>
    <w:pPr>
      <w:keepNext/>
      <w:numPr>
        <w:ilvl w:val="12"/>
      </w:numPr>
      <w:ind w:left="283" w:hanging="283"/>
      <w:outlineLvl w:val="1"/>
    </w:pPr>
    <w:rPr>
      <w:rFonts w:cs="Times New Roman"/>
      <w:noProof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91E"/>
    <w:pPr>
      <w:keepNext/>
      <w:outlineLvl w:val="2"/>
    </w:pPr>
    <w:rPr>
      <w:rFonts w:cs="Times New Roman"/>
      <w:b/>
      <w:bCs/>
      <w:noProof w:val="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091E"/>
    <w:pPr>
      <w:keepNext/>
      <w:jc w:val="center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91E"/>
    <w:pPr>
      <w:keepNext/>
      <w:numPr>
        <w:ilvl w:val="12"/>
      </w:numPr>
      <w:tabs>
        <w:tab w:val="center" w:pos="6804"/>
      </w:tabs>
      <w:jc w:val="both"/>
      <w:outlineLvl w:val="4"/>
    </w:pPr>
    <w:rPr>
      <w:rFonts w:cs="Times New Roman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078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0078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0078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0078"/>
    <w:rPr>
      <w:rFonts w:asciiTheme="minorHAnsi" w:eastAsiaTheme="minorEastAsia" w:hAnsiTheme="minorHAnsi" w:cstheme="minorBidi"/>
      <w:b/>
      <w:bCs/>
      <w:noProof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0078"/>
    <w:rPr>
      <w:rFonts w:asciiTheme="minorHAnsi" w:eastAsiaTheme="minorEastAsia" w:hAnsiTheme="minorHAnsi" w:cstheme="minorBidi"/>
      <w:b/>
      <w:bCs/>
      <w:i/>
      <w:iCs/>
      <w:noProof/>
      <w:sz w:val="26"/>
      <w:szCs w:val="26"/>
    </w:rPr>
  </w:style>
  <w:style w:type="paragraph" w:styleId="Header">
    <w:name w:val="header"/>
    <w:basedOn w:val="Normal"/>
    <w:link w:val="HeaderChar"/>
    <w:uiPriority w:val="99"/>
    <w:rsid w:val="006E09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0078"/>
    <w:rPr>
      <w:rFonts w:cs="CG Times (W1)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9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0078"/>
    <w:rPr>
      <w:rFonts w:cs="CG Times (W1)"/>
      <w:noProof/>
      <w:sz w:val="20"/>
      <w:szCs w:val="20"/>
    </w:rPr>
  </w:style>
  <w:style w:type="character" w:styleId="PageNumber">
    <w:name w:val="page number"/>
    <w:basedOn w:val="DefaultParagraphFont"/>
    <w:uiPriority w:val="99"/>
    <w:rsid w:val="006E091E"/>
  </w:style>
  <w:style w:type="paragraph" w:styleId="BodyText">
    <w:name w:val="Body Text"/>
    <w:basedOn w:val="Normal"/>
    <w:link w:val="BodyTextChar"/>
    <w:uiPriority w:val="99"/>
    <w:rsid w:val="006E091E"/>
    <w:pPr>
      <w:jc w:val="both"/>
    </w:pPr>
    <w:rPr>
      <w:rFonts w:cs="Times New Roman"/>
      <w:noProof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A0078"/>
    <w:rPr>
      <w:rFonts w:cs="CG Times (W1)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E091E"/>
    <w:pPr>
      <w:numPr>
        <w:ilvl w:val="12"/>
      </w:numPr>
      <w:ind w:left="283" w:hanging="283"/>
      <w:jc w:val="both"/>
    </w:pPr>
    <w:rPr>
      <w:rFonts w:cs="Times New Roman"/>
      <w:noProof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0078"/>
    <w:rPr>
      <w:rFonts w:cs="CG Times (W1)"/>
      <w:noProof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E091E"/>
    <w:pPr>
      <w:numPr>
        <w:ilvl w:val="12"/>
      </w:numPr>
      <w:ind w:left="283" w:hanging="283"/>
    </w:pPr>
    <w:rPr>
      <w:rFonts w:cs="Times New Roman"/>
      <w:noProof w:val="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0078"/>
    <w:rPr>
      <w:rFonts w:cs="CG Times (W1)"/>
      <w:noProof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6E091E"/>
    <w:pPr>
      <w:numPr>
        <w:ilvl w:val="12"/>
      </w:numPr>
      <w:ind w:left="283" w:hanging="283"/>
      <w:jc w:val="both"/>
    </w:pPr>
    <w:rPr>
      <w:rFonts w:cs="Times New Roman"/>
      <w:b/>
      <w:bCs/>
      <w:noProof w:val="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0078"/>
    <w:rPr>
      <w:rFonts w:cs="CG Times (W1)"/>
      <w:noProof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6E091E"/>
    <w:pPr>
      <w:spacing w:before="300"/>
      <w:jc w:val="both"/>
    </w:pPr>
    <w:rPr>
      <w:rFonts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0078"/>
    <w:rPr>
      <w:rFonts w:cs="CG Times (W1)"/>
      <w:noProof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E091E"/>
    <w:pPr>
      <w:numPr>
        <w:ilvl w:val="12"/>
      </w:numPr>
      <w:tabs>
        <w:tab w:val="center" w:pos="6804"/>
      </w:tabs>
    </w:pPr>
    <w:rPr>
      <w:rFonts w:cs="Times New Roman"/>
      <w:noProof w:val="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0078"/>
    <w:rPr>
      <w:rFonts w:cs="CG Times (W1)"/>
      <w:noProof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4B7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078"/>
    <w:rPr>
      <w:rFonts w:ascii="Times New Roman" w:hAnsi="Times New Roman"/>
      <w:noProof/>
      <w:sz w:val="0"/>
      <w:szCs w:val="0"/>
    </w:rPr>
  </w:style>
  <w:style w:type="paragraph" w:styleId="HTMLPreformatted">
    <w:name w:val="HTML Preformatted"/>
    <w:basedOn w:val="Normal"/>
    <w:link w:val="HTMLPreformattedChar"/>
    <w:uiPriority w:val="99"/>
    <w:rsid w:val="00061E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61E53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sid w:val="004D6215"/>
    <w:pPr>
      <w:spacing w:before="100" w:beforeAutospacing="1" w:after="100" w:afterAutospacing="1"/>
    </w:pPr>
    <w:rPr>
      <w:rFonts w:cs="Times New Roman"/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1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1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1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1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1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1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1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6;&#953;&#945;&#946;&#953;&#946;&#945;&#963;&#964;&#953;&#954;&#9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Διαβιβαστικό.dot</Template>
  <TotalTime>16</TotalTime>
  <Pages>1</Pages>
  <Words>128</Words>
  <Characters>692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Ε.Δ.</dc:title>
  <dc:subject/>
  <dc:creator>s</dc:creator>
  <cp:keywords/>
  <dc:description/>
  <cp:lastModifiedBy>z</cp:lastModifiedBy>
  <cp:revision>3</cp:revision>
  <cp:lastPrinted>2018-04-16T09:10:00Z</cp:lastPrinted>
  <dcterms:created xsi:type="dcterms:W3CDTF">2018-04-16T12:14:00Z</dcterms:created>
  <dcterms:modified xsi:type="dcterms:W3CDTF">2018-04-16T12:21:00Z</dcterms:modified>
</cp:coreProperties>
</file>