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4" w:rsidRPr="00A26593" w:rsidRDefault="003E4914" w:rsidP="002B3D03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3E4914" w:rsidRPr="00C314BA">
        <w:tc>
          <w:tcPr>
            <w:tcW w:w="6048" w:type="dxa"/>
          </w:tcPr>
          <w:p w:rsidR="003E4914" w:rsidRPr="00C314BA" w:rsidRDefault="003E4914" w:rsidP="004B7C45">
            <w:pPr>
              <w:tabs>
                <w:tab w:val="left" w:pos="16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14BA">
              <w:rPr>
                <w:rFonts w:ascii="Calibri" w:hAnsi="Calibri" w:cs="Calibri"/>
                <w:sz w:val="22"/>
                <w:szCs w:val="22"/>
              </w:rPr>
              <w:tab/>
            </w:r>
            <w:r w:rsidRPr="00A25F41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3E4914" w:rsidRPr="00C314BA" w:rsidRDefault="003E4914" w:rsidP="004B7C45">
            <w:pPr>
              <w:tabs>
                <w:tab w:val="center" w:pos="2552"/>
                <w:tab w:val="left" w:pos="669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>ΑΝΑΡΤΗΤΕΟ ΣΤΟ ΔΙΑΔΙΚΤΥΟ</w:t>
            </w:r>
          </w:p>
          <w:p w:rsidR="003E4914" w:rsidRPr="00C314BA" w:rsidRDefault="003E4914" w:rsidP="004B7C45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4914" w:rsidRPr="00C314BA" w:rsidRDefault="003E4914" w:rsidP="004B7C45">
            <w:pPr>
              <w:tabs>
                <w:tab w:val="center" w:pos="255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914" w:rsidRPr="00C314BA">
        <w:tc>
          <w:tcPr>
            <w:tcW w:w="6048" w:type="dxa"/>
          </w:tcPr>
          <w:p w:rsidR="003E4914" w:rsidRPr="00C314BA" w:rsidRDefault="003E4914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ΕΛΛΗΝΙΚΗ ΔΗΜΟΚΡΑΤΙΑ</w:t>
            </w:r>
            <w:r w:rsidRPr="00C314BA">
              <w:rPr>
                <w:sz w:val="22"/>
                <w:szCs w:val="22"/>
              </w:rPr>
              <w:tab/>
              <w:t xml:space="preserve">        Ιωάννινα  </w:t>
            </w:r>
          </w:p>
          <w:p w:rsidR="003E4914" w:rsidRPr="00C314BA" w:rsidRDefault="003E4914" w:rsidP="004B7C45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>ΥΠΟΥΡΓΕΙΟ ΠΑΙΔΕΙΑΣ</w:t>
            </w:r>
            <w:r w:rsidRPr="00DD5B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ΕΡΕΥΝΑΣ</w:t>
            </w:r>
            <w:r w:rsidRPr="004B7C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ΚΑΙ                   ΘΡΗΣΚΕΥΜΑΤΩΝ</w:t>
            </w:r>
          </w:p>
          <w:p w:rsidR="003E4914" w:rsidRPr="00C314BA" w:rsidRDefault="003E4914" w:rsidP="004B7C45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14BA">
              <w:rPr>
                <w:sz w:val="22"/>
                <w:szCs w:val="22"/>
              </w:rPr>
              <w:t xml:space="preserve"> ΠΕΡ/ΚΗ Δ/ΝΣΗ</w:t>
            </w:r>
            <w:r w:rsidRPr="00162004">
              <w:rPr>
                <w:sz w:val="22"/>
                <w:szCs w:val="22"/>
              </w:rPr>
              <w:t xml:space="preserve"> </w:t>
            </w:r>
            <w:r w:rsidRPr="00C314BA">
              <w:rPr>
                <w:sz w:val="22"/>
                <w:szCs w:val="22"/>
              </w:rPr>
              <w:t xml:space="preserve"> Π/ΘΜΙΑΣ &amp; Δ/ΘΜΙΑΣ ΕΚΠ/ΣΗΣ   </w:t>
            </w:r>
          </w:p>
          <w:p w:rsidR="003E4914" w:rsidRPr="00C314BA" w:rsidRDefault="003E4914" w:rsidP="00C314BA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ab/>
              <w:t xml:space="preserve">      ΗΠΕΙΡΟΥ</w:t>
            </w:r>
            <w:r w:rsidRPr="00C314BA">
              <w:rPr>
                <w:sz w:val="22"/>
                <w:szCs w:val="22"/>
              </w:rPr>
              <w:tab/>
              <w:t xml:space="preserve">                           </w:t>
            </w:r>
          </w:p>
          <w:p w:rsidR="003E4914" w:rsidRPr="00C314BA" w:rsidRDefault="003E4914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314BA">
              <w:rPr>
                <w:sz w:val="22"/>
                <w:szCs w:val="22"/>
              </w:rPr>
              <w:t xml:space="preserve">ΔΙΕΥΘΥΝΣΗ Δ/ΘΜΙΑΣ ΕΚΠ/ΣΗΣ ΙΩΑΝΝΙΝΩΝ </w:t>
            </w:r>
          </w:p>
          <w:p w:rsidR="003E4914" w:rsidRPr="00C314BA" w:rsidRDefault="003E4914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066" w:type="dxa"/>
          </w:tcPr>
          <w:p w:rsidR="003E4914" w:rsidRPr="00C314BA" w:rsidRDefault="003E4914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3E4914" w:rsidRPr="00F437EC" w:rsidRDefault="003E4914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Ιωάννινα</w:t>
            </w:r>
            <w:r w:rsidRPr="000E14E5">
              <w:t>,</w:t>
            </w:r>
            <w:r w:rsidRPr="00F437EC">
              <w:t xml:space="preserve">  </w:t>
            </w:r>
            <w:r w:rsidRPr="000E14E5">
              <w:t xml:space="preserve"> </w:t>
            </w:r>
            <w:r>
              <w:t>15</w:t>
            </w:r>
            <w:r w:rsidRPr="00DD26DB">
              <w:t>-</w:t>
            </w:r>
            <w:r w:rsidRPr="00F437EC">
              <w:t>3</w:t>
            </w:r>
            <w:r w:rsidRPr="00DD26DB">
              <w:t>-201</w:t>
            </w:r>
            <w:r w:rsidRPr="00F437EC">
              <w:t>9</w:t>
            </w:r>
          </w:p>
          <w:p w:rsidR="003E4914" w:rsidRPr="000E14E5" w:rsidRDefault="003E4914" w:rsidP="00C314BA">
            <w:pPr>
              <w:tabs>
                <w:tab w:val="center" w:pos="2552"/>
              </w:tabs>
            </w:pPr>
            <w:r w:rsidRPr="000E14E5">
              <w:t xml:space="preserve">       Αρ. Πρωτ.:</w:t>
            </w:r>
            <w:r>
              <w:t xml:space="preserve"> </w:t>
            </w:r>
            <w:r w:rsidRPr="000E14E5">
              <w:t xml:space="preserve"> </w:t>
            </w:r>
            <w:r>
              <w:t>106</w:t>
            </w:r>
          </w:p>
          <w:p w:rsidR="003E4914" w:rsidRPr="00C314BA" w:rsidRDefault="003E4914" w:rsidP="000E14E5">
            <w:pPr>
              <w:rPr>
                <w:sz w:val="22"/>
                <w:szCs w:val="22"/>
              </w:rPr>
            </w:pPr>
          </w:p>
          <w:p w:rsidR="003E4914" w:rsidRPr="00C314BA" w:rsidRDefault="003E4914" w:rsidP="000E14E5">
            <w:pPr>
              <w:rPr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  <w:r w:rsidRPr="00C314BA">
              <w:rPr>
                <w:b/>
                <w:bCs/>
                <w:sz w:val="22"/>
                <w:szCs w:val="22"/>
              </w:rPr>
              <w:t>ΠΡΟΣ</w:t>
            </w:r>
            <w:r w:rsidRPr="00C314BA">
              <w:rPr>
                <w:sz w:val="22"/>
                <w:szCs w:val="22"/>
              </w:rPr>
              <w:t>:</w:t>
            </w:r>
            <w:r w:rsidRPr="00C314BA">
              <w:rPr>
                <w:b/>
                <w:bCs/>
                <w:sz w:val="22"/>
                <w:szCs w:val="22"/>
              </w:rPr>
              <w:t>Δ.Δ.Ε ΙΩΑΝΝΙΝΩΝ</w:t>
            </w:r>
          </w:p>
          <w:p w:rsidR="003E4914" w:rsidRPr="00C314BA" w:rsidRDefault="003E4914" w:rsidP="000E14E5">
            <w:pPr>
              <w:rPr>
                <w:sz w:val="22"/>
                <w:szCs w:val="22"/>
              </w:rPr>
            </w:pPr>
          </w:p>
        </w:tc>
      </w:tr>
      <w:tr w:rsidR="003E4914" w:rsidRPr="00C314BA">
        <w:trPr>
          <w:trHeight w:val="1690"/>
        </w:trPr>
        <w:tc>
          <w:tcPr>
            <w:tcW w:w="6048" w:type="dxa"/>
          </w:tcPr>
          <w:p w:rsidR="003E4914" w:rsidRPr="00C314BA" w:rsidRDefault="003E4914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Γυμνάσιο Βελισσαρίου Ιωαννίνων</w:t>
            </w:r>
            <w:r w:rsidRPr="00C314BA">
              <w:rPr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6141" w:type="dxa"/>
              <w:tblLayout w:type="fixed"/>
              <w:tblLook w:val="01E0"/>
            </w:tblPr>
            <w:tblGrid>
              <w:gridCol w:w="108"/>
              <w:gridCol w:w="1440"/>
              <w:gridCol w:w="2685"/>
              <w:gridCol w:w="1908"/>
            </w:tblGrid>
            <w:tr w:rsidR="003E4914" w:rsidRPr="00A26593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3E4914" w:rsidRPr="00A26593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Ταχ. Δ/νση:</w:t>
                  </w:r>
                  <w:r>
                    <w:rPr>
                      <w:sz w:val="22"/>
                      <w:szCs w:val="22"/>
                    </w:rPr>
                    <w:t xml:space="preserve"> Κερκύρας 3 – 45332 Ιωάννινα</w:t>
                  </w:r>
                </w:p>
              </w:tc>
            </w:tr>
            <w:tr w:rsidR="003E4914" w:rsidRPr="00A26593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3E4914" w:rsidRPr="00A26593" w:rsidRDefault="003E4914" w:rsidP="00754543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Πληροφορίες:</w:t>
                  </w:r>
                  <w:r>
                    <w:rPr>
                      <w:sz w:val="22"/>
                      <w:szCs w:val="22"/>
                    </w:rPr>
                    <w:t xml:space="preserve"> Ντόντης Αθανάσιος</w:t>
                  </w:r>
                </w:p>
              </w:tc>
            </w:tr>
            <w:tr w:rsidR="003E4914" w:rsidRPr="00A26593">
              <w:tc>
                <w:tcPr>
                  <w:tcW w:w="1548" w:type="dxa"/>
                  <w:gridSpan w:val="2"/>
                </w:tcPr>
                <w:p w:rsidR="003E4914" w:rsidRPr="00A26593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593" w:type="dxa"/>
                  <w:gridSpan w:val="2"/>
                </w:tcPr>
                <w:p w:rsidR="003E4914" w:rsidRPr="00A26593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2651042087</w:t>
                  </w:r>
                </w:p>
              </w:tc>
            </w:tr>
            <w:tr w:rsidR="003E4914" w:rsidRPr="00A26593">
              <w:tc>
                <w:tcPr>
                  <w:tcW w:w="1548" w:type="dxa"/>
                  <w:gridSpan w:val="2"/>
                </w:tcPr>
                <w:p w:rsidR="003E4914" w:rsidRPr="00A26593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3E4914" w:rsidRPr="00A26593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2651047401</w:t>
                  </w:r>
                </w:p>
              </w:tc>
            </w:tr>
            <w:tr w:rsidR="003E4914" w:rsidRPr="00A26593">
              <w:tc>
                <w:tcPr>
                  <w:tcW w:w="1548" w:type="dxa"/>
                  <w:gridSpan w:val="2"/>
                </w:tcPr>
                <w:p w:rsidR="003E4914" w:rsidRPr="00A26593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26593">
                    <w:rPr>
                      <w:sz w:val="22"/>
                      <w:szCs w:val="22"/>
                    </w:rPr>
                    <w:t>-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3E4914" w:rsidRPr="004638BD" w:rsidRDefault="003E4914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mail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@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gym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veliss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ioa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sch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</w:tbl>
          <w:p w:rsidR="003E4914" w:rsidRPr="00C314BA" w:rsidRDefault="003E4914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3E4914" w:rsidRPr="00C314BA" w:rsidRDefault="003E4914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</w:tcPr>
          <w:p w:rsidR="003E4914" w:rsidRPr="00C314BA" w:rsidRDefault="003E4914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 w:rsidRPr="00C314BA">
              <w:rPr>
                <w:b/>
                <w:bCs/>
                <w:sz w:val="22"/>
                <w:szCs w:val="22"/>
              </w:rPr>
              <w:t xml:space="preserve">ΚΟΙΝ: ΤΟΥΡΙΣΤΙΚΑ – ΤΑΞΙΔΙΩΤΙΚΑ     </w:t>
            </w:r>
          </w:p>
          <w:p w:rsidR="003E4914" w:rsidRPr="00C314BA" w:rsidRDefault="003E4914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 w:rsidRPr="00C314BA">
              <w:rPr>
                <w:b/>
                <w:bCs/>
                <w:sz w:val="22"/>
                <w:szCs w:val="22"/>
              </w:rPr>
              <w:t xml:space="preserve">               ΓΡΑΦΕΙΑ</w:t>
            </w:r>
          </w:p>
          <w:p w:rsidR="003E4914" w:rsidRPr="00C314BA" w:rsidRDefault="003E4914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3E4914" w:rsidRPr="00C314BA" w:rsidRDefault="003E4914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3E4914" w:rsidRDefault="003E4914" w:rsidP="002B3D03">
      <w:pPr>
        <w:tabs>
          <w:tab w:val="center" w:pos="2552"/>
        </w:tabs>
        <w:rPr>
          <w:rFonts w:ascii="Calibri" w:hAnsi="Calibri" w:cs="Calibri"/>
        </w:rPr>
      </w:pPr>
    </w:p>
    <w:p w:rsidR="003E4914" w:rsidRPr="00A26593" w:rsidRDefault="003E4914" w:rsidP="00CA3D47">
      <w:pPr>
        <w:tabs>
          <w:tab w:val="center" w:pos="-4536"/>
        </w:tabs>
        <w:jc w:val="both"/>
        <w:rPr>
          <w:b/>
          <w:bCs/>
        </w:rPr>
      </w:pPr>
      <w:r w:rsidRPr="00A26593">
        <w:rPr>
          <w:b/>
          <w:bCs/>
        </w:rPr>
        <w:t>Θέμα: « Πρόσκληση εκδήλωσης ενδιαφέροντος για κατάθεση οικονομικής προσφοράς σχετικά με μετάβαση και επιστροφή μαθητών</w:t>
      </w:r>
      <w:r w:rsidRPr="000A7545">
        <w:rPr>
          <w:b/>
          <w:bCs/>
        </w:rPr>
        <w:t xml:space="preserve"> Β</w:t>
      </w:r>
      <w:r>
        <w:rPr>
          <w:b/>
          <w:bCs/>
        </w:rPr>
        <w:t>΄τάξης</w:t>
      </w:r>
      <w:r w:rsidRPr="00A26593">
        <w:rPr>
          <w:b/>
          <w:bCs/>
        </w:rPr>
        <w:t xml:space="preserve"> και εκπαιδευτικών του Γυμνασίου</w:t>
      </w:r>
      <w:r w:rsidRPr="004638BD">
        <w:rPr>
          <w:b/>
          <w:bCs/>
        </w:rPr>
        <w:t xml:space="preserve"> </w:t>
      </w:r>
      <w:r>
        <w:rPr>
          <w:b/>
          <w:bCs/>
        </w:rPr>
        <w:t>Βελισσαρίου από</w:t>
      </w:r>
      <w:r w:rsidRPr="004638BD">
        <w:rPr>
          <w:b/>
          <w:bCs/>
        </w:rPr>
        <w:t xml:space="preserve"> </w:t>
      </w:r>
      <w:r>
        <w:rPr>
          <w:b/>
          <w:bCs/>
        </w:rPr>
        <w:t>Ιωάννινα προς Θεσσαλονίκη</w:t>
      </w:r>
      <w:r w:rsidRPr="00A26593">
        <w:rPr>
          <w:b/>
          <w:bCs/>
        </w:rPr>
        <w:t>»</w:t>
      </w:r>
    </w:p>
    <w:p w:rsidR="003E4914" w:rsidRPr="00A26593" w:rsidRDefault="003E4914" w:rsidP="00CA3D47">
      <w:pPr>
        <w:tabs>
          <w:tab w:val="center" w:pos="2552"/>
        </w:tabs>
        <w:jc w:val="both"/>
      </w:pPr>
      <w:r>
        <w:t xml:space="preserve">Σχετ: </w:t>
      </w:r>
      <w:r w:rsidRPr="00465DC2">
        <w:rPr>
          <w:sz w:val="22"/>
          <w:szCs w:val="22"/>
        </w:rPr>
        <w:t>Υ</w:t>
      </w:r>
      <w:r>
        <w:rPr>
          <w:sz w:val="22"/>
          <w:szCs w:val="22"/>
        </w:rPr>
        <w:t>.Α.</w:t>
      </w:r>
      <w:r w:rsidRPr="00465DC2">
        <w:rPr>
          <w:sz w:val="22"/>
          <w:szCs w:val="22"/>
        </w:rPr>
        <w:t>33120/ΓΔ4 (ΦΕΚ 681/τ.Β'/06-03-2017)</w:t>
      </w:r>
      <w:r w:rsidRPr="00465DC2">
        <w:rPr>
          <w:sz w:val="20"/>
          <w:szCs w:val="20"/>
        </w:rPr>
        <w:t xml:space="preserve"> </w:t>
      </w:r>
      <w:r>
        <w:t>με θέμα  «</w:t>
      </w:r>
      <w:r w:rsidRPr="00A26593">
        <w:t>Εκδρομές- Μετακινήσεις μαθητών Δημόσιων και Ιδιωτικών σχολείων Δευτεροβάθμιας Εκπαίδευσης εντός και εκτός της χώρας»</w:t>
      </w: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8C0147">
      <w:pPr>
        <w:ind w:left="2160" w:firstLine="720"/>
        <w:rPr>
          <w:b/>
          <w:bCs/>
          <w:u w:val="single"/>
        </w:rPr>
      </w:pPr>
      <w:r w:rsidRPr="00A26593">
        <w:rPr>
          <w:b/>
          <w:bCs/>
        </w:rPr>
        <w:t xml:space="preserve">             </w:t>
      </w:r>
      <w:r w:rsidRPr="00A26593">
        <w:rPr>
          <w:b/>
          <w:bCs/>
          <w:u w:val="single"/>
        </w:rPr>
        <w:t>ΠΡΟΣΚΑΛΟΥΜΕ</w:t>
      </w:r>
    </w:p>
    <w:p w:rsidR="003E4914" w:rsidRPr="00A26593" w:rsidRDefault="003E4914" w:rsidP="003A7A89">
      <w:pPr>
        <w:tabs>
          <w:tab w:val="center" w:pos="-4536"/>
        </w:tabs>
        <w:spacing w:line="260" w:lineRule="exact"/>
        <w:jc w:val="both"/>
      </w:pPr>
      <w:r w:rsidRPr="00A26593">
        <w:tab/>
        <w:t xml:space="preserve">Γραφεία Γενικού Τουρισμού με ειδικό σήμα και άδεια λειτουργίας από τον ΕΟΤ </w:t>
      </w:r>
      <w:r>
        <w:t xml:space="preserve">σε ισχύ, να καταθέσουν στο </w:t>
      </w:r>
      <w:r w:rsidRPr="00DC436B">
        <w:rPr>
          <w:b/>
          <w:bCs/>
        </w:rPr>
        <w:t>Γυμνάσιο Βελισσαρίου</w:t>
      </w:r>
      <w:r>
        <w:t xml:space="preserve"> σφραγισμένη προσφορά  </w:t>
      </w:r>
      <w:r w:rsidRPr="00A26593">
        <w:t>κατά το χρ</w:t>
      </w:r>
      <w:r>
        <w:t xml:space="preserve">ονικό διάστημα από  </w:t>
      </w:r>
      <w:r>
        <w:rPr>
          <w:b/>
          <w:bCs/>
        </w:rPr>
        <w:t>Δευτέρα 18</w:t>
      </w:r>
      <w:r w:rsidRPr="00393C43">
        <w:rPr>
          <w:b/>
          <w:bCs/>
        </w:rPr>
        <w:t>/</w:t>
      </w:r>
      <w:r>
        <w:rPr>
          <w:b/>
          <w:bCs/>
        </w:rPr>
        <w:t>3</w:t>
      </w:r>
      <w:r w:rsidRPr="00393C43">
        <w:rPr>
          <w:b/>
          <w:bCs/>
        </w:rPr>
        <w:t>/201</w:t>
      </w:r>
      <w:r>
        <w:rPr>
          <w:b/>
          <w:bCs/>
        </w:rPr>
        <w:t>9</w:t>
      </w:r>
      <w:r w:rsidRPr="00393C43">
        <w:rPr>
          <w:b/>
          <w:bCs/>
        </w:rPr>
        <w:t xml:space="preserve"> μέχρι και </w:t>
      </w:r>
      <w:r>
        <w:rPr>
          <w:b/>
          <w:bCs/>
        </w:rPr>
        <w:t xml:space="preserve">Τρίτη </w:t>
      </w:r>
      <w:r w:rsidRPr="00393C43">
        <w:rPr>
          <w:b/>
          <w:bCs/>
        </w:rPr>
        <w:t xml:space="preserve"> </w:t>
      </w:r>
      <w:r>
        <w:rPr>
          <w:b/>
          <w:bCs/>
        </w:rPr>
        <w:t>26</w:t>
      </w:r>
      <w:r w:rsidRPr="00393C43">
        <w:rPr>
          <w:b/>
          <w:bCs/>
        </w:rPr>
        <w:t>/</w:t>
      </w:r>
      <w:r>
        <w:rPr>
          <w:b/>
          <w:bCs/>
        </w:rPr>
        <w:t>3</w:t>
      </w:r>
      <w:r w:rsidRPr="00393C43">
        <w:rPr>
          <w:b/>
          <w:bCs/>
        </w:rPr>
        <w:t>/201</w:t>
      </w:r>
      <w:r>
        <w:rPr>
          <w:b/>
          <w:bCs/>
        </w:rPr>
        <w:t>9</w:t>
      </w:r>
      <w:r w:rsidRPr="00393C43">
        <w:rPr>
          <w:b/>
          <w:bCs/>
        </w:rPr>
        <w:t xml:space="preserve"> και ώρα </w:t>
      </w:r>
      <w:r>
        <w:rPr>
          <w:b/>
          <w:bCs/>
        </w:rPr>
        <w:t>11</w:t>
      </w:r>
      <w:r w:rsidRPr="00393C43">
        <w:rPr>
          <w:b/>
          <w:bCs/>
        </w:rPr>
        <w:t>:00</w:t>
      </w:r>
      <w:r>
        <w:t>. Μετά την παρέλευση της ημερομηνίας καμία προσφορά και για κανένα λόγο δεν θα γίνεται αποδεκτή. Η αποσφράγιση των προσφορών θα γίνει άμεσα με τη λήξη της ως άνω προθεσμίας.</w:t>
      </w:r>
    </w:p>
    <w:p w:rsidR="003E4914" w:rsidRPr="00A26593" w:rsidRDefault="003E4914" w:rsidP="00D217B1">
      <w:pPr>
        <w:ind w:firstLine="360"/>
        <w:jc w:val="both"/>
      </w:pPr>
      <w:r w:rsidRPr="00A26593"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3E4914" w:rsidRPr="00A26593" w:rsidRDefault="003E4914" w:rsidP="00CA3D47">
      <w:pPr>
        <w:numPr>
          <w:ilvl w:val="0"/>
          <w:numId w:val="1"/>
        </w:numPr>
        <w:jc w:val="both"/>
      </w:pPr>
      <w:r w:rsidRPr="00A26593">
        <w:t>Προορισμός:</w:t>
      </w:r>
      <w:r>
        <w:t xml:space="preserve"> </w:t>
      </w:r>
      <w:r>
        <w:rPr>
          <w:b/>
          <w:bCs/>
        </w:rPr>
        <w:t xml:space="preserve">Θεσσαλονίκη </w:t>
      </w:r>
      <w:r w:rsidRPr="00C314BA">
        <w:rPr>
          <w:b/>
          <w:bCs/>
        </w:rPr>
        <w:t>(</w:t>
      </w:r>
      <w:r>
        <w:rPr>
          <w:b/>
          <w:bCs/>
        </w:rPr>
        <w:t xml:space="preserve"> </w:t>
      </w:r>
      <w:r w:rsidRPr="00C314BA">
        <w:rPr>
          <w:b/>
          <w:bCs/>
        </w:rPr>
        <w:t>διανυκτέρευσ</w:t>
      </w:r>
      <w:r>
        <w:rPr>
          <w:b/>
          <w:bCs/>
        </w:rPr>
        <w:t>η</w:t>
      </w:r>
      <w:r w:rsidRPr="00C314BA">
        <w:rPr>
          <w:b/>
          <w:bCs/>
        </w:rPr>
        <w:t>)</w:t>
      </w:r>
      <w:r>
        <w:rPr>
          <w:b/>
          <w:bCs/>
        </w:rPr>
        <w:t xml:space="preserve"> </w:t>
      </w:r>
      <w:r w:rsidRPr="00C314BA">
        <w:rPr>
          <w:b/>
          <w:bCs/>
        </w:rPr>
        <w:t xml:space="preserve">- </w:t>
      </w:r>
      <w:r>
        <w:rPr>
          <w:b/>
          <w:bCs/>
        </w:rPr>
        <w:t>Ιωάννινα</w:t>
      </w:r>
    </w:p>
    <w:p w:rsidR="003E4914" w:rsidRPr="00A26593" w:rsidRDefault="003E4914" w:rsidP="00CA3D47">
      <w:pPr>
        <w:numPr>
          <w:ilvl w:val="0"/>
          <w:numId w:val="1"/>
        </w:numPr>
        <w:jc w:val="both"/>
      </w:pPr>
      <w:r>
        <w:t xml:space="preserve">Αριθμός συμμετεχόντων :  </w:t>
      </w:r>
      <w:r w:rsidRPr="00080CD5">
        <w:rPr>
          <w:b/>
          <w:bCs/>
        </w:rPr>
        <w:t>49</w:t>
      </w:r>
      <w:r w:rsidRPr="00F437EC">
        <w:t xml:space="preserve"> </w:t>
      </w:r>
      <w:r w:rsidRPr="00DC436B">
        <w:rPr>
          <w:b/>
          <w:bCs/>
        </w:rPr>
        <w:t xml:space="preserve"> μαθητές,  </w:t>
      </w:r>
      <w:r w:rsidRPr="00080CD5">
        <w:rPr>
          <w:b/>
          <w:bCs/>
        </w:rPr>
        <w:t xml:space="preserve">3 </w:t>
      </w:r>
      <w:r w:rsidRPr="00F437EC">
        <w:rPr>
          <w:b/>
          <w:bCs/>
        </w:rPr>
        <w:t xml:space="preserve"> </w:t>
      </w:r>
      <w:r w:rsidRPr="00DC436B">
        <w:rPr>
          <w:b/>
          <w:bCs/>
        </w:rPr>
        <w:t>συνοδοί εκπαιδευτικοί</w:t>
      </w:r>
      <w:r w:rsidRPr="002245C8">
        <w:rPr>
          <w:b/>
          <w:bCs/>
        </w:rPr>
        <w:t xml:space="preserve"> </w:t>
      </w:r>
    </w:p>
    <w:p w:rsidR="003E4914" w:rsidRPr="00DC436B" w:rsidRDefault="003E4914" w:rsidP="00083532">
      <w:pPr>
        <w:numPr>
          <w:ilvl w:val="0"/>
          <w:numId w:val="1"/>
        </w:numPr>
        <w:jc w:val="both"/>
        <w:rPr>
          <w:b/>
          <w:bCs/>
        </w:rPr>
      </w:pPr>
      <w:r w:rsidRPr="00A26593">
        <w:t>Μεταφορικό μέσο:</w:t>
      </w:r>
      <w:r>
        <w:t xml:space="preserve">  </w:t>
      </w:r>
      <w:r w:rsidRPr="00DC436B">
        <w:rPr>
          <w:b/>
          <w:bCs/>
        </w:rPr>
        <w:t>Λεωφορείο</w:t>
      </w:r>
      <w:r>
        <w:rPr>
          <w:b/>
          <w:bCs/>
        </w:rPr>
        <w:t>.</w:t>
      </w:r>
      <w:r w:rsidRPr="00DC436B">
        <w:rPr>
          <w:b/>
          <w:bCs/>
        </w:rPr>
        <w:t xml:space="preserve"> Το λεωφορείο να είναι στη διάθεση των συμμετεχόντων για όλες τις μετακινήσεις.</w:t>
      </w:r>
    </w:p>
    <w:p w:rsidR="003E4914" w:rsidRPr="00E764BF" w:rsidRDefault="003E4914" w:rsidP="00CA3D47">
      <w:pPr>
        <w:numPr>
          <w:ilvl w:val="0"/>
          <w:numId w:val="1"/>
        </w:numPr>
        <w:jc w:val="both"/>
        <w:rPr>
          <w:i/>
          <w:iCs/>
        </w:rPr>
      </w:pPr>
      <w:r w:rsidRPr="00A26593">
        <w:t>Χρονικ</w:t>
      </w:r>
      <w:r>
        <w:t xml:space="preserve">ή διάρκεια μετακίνησης :Από </w:t>
      </w:r>
      <w:r w:rsidRPr="00080CD5">
        <w:rPr>
          <w:b/>
          <w:bCs/>
        </w:rPr>
        <w:t>11</w:t>
      </w:r>
      <w:r w:rsidRPr="00DC436B">
        <w:rPr>
          <w:b/>
          <w:bCs/>
        </w:rPr>
        <w:t>/</w:t>
      </w:r>
      <w:r>
        <w:rPr>
          <w:b/>
          <w:bCs/>
        </w:rPr>
        <w:t>4</w:t>
      </w:r>
      <w:r w:rsidRPr="00DC436B">
        <w:rPr>
          <w:b/>
          <w:bCs/>
        </w:rPr>
        <w:t>/201</w:t>
      </w:r>
      <w:r>
        <w:rPr>
          <w:b/>
          <w:bCs/>
        </w:rPr>
        <w:t>9</w:t>
      </w:r>
      <w:r w:rsidRPr="00DC436B">
        <w:rPr>
          <w:b/>
          <w:bCs/>
        </w:rPr>
        <w:t xml:space="preserve"> μέχρι </w:t>
      </w:r>
      <w:r w:rsidRPr="00080CD5">
        <w:rPr>
          <w:b/>
          <w:bCs/>
        </w:rPr>
        <w:t>12</w:t>
      </w:r>
      <w:r w:rsidRPr="00DC436B">
        <w:rPr>
          <w:b/>
          <w:bCs/>
        </w:rPr>
        <w:t>/</w:t>
      </w:r>
      <w:r>
        <w:rPr>
          <w:b/>
          <w:bCs/>
        </w:rPr>
        <w:t>4</w:t>
      </w:r>
      <w:r w:rsidRPr="00DC436B">
        <w:rPr>
          <w:b/>
          <w:bCs/>
        </w:rPr>
        <w:t>/201</w:t>
      </w:r>
      <w:r>
        <w:rPr>
          <w:b/>
          <w:bCs/>
        </w:rPr>
        <w:t xml:space="preserve">9 </w:t>
      </w:r>
      <w:r w:rsidRPr="00080CD5">
        <w:rPr>
          <w:b/>
          <w:bCs/>
        </w:rPr>
        <w:t>.Εναλλακτικ</w:t>
      </w:r>
      <w:r>
        <w:rPr>
          <w:b/>
          <w:bCs/>
        </w:rPr>
        <w:t>ές</w:t>
      </w:r>
      <w:r w:rsidRPr="00080CD5">
        <w:rPr>
          <w:b/>
          <w:bCs/>
        </w:rPr>
        <w:t xml:space="preserve">  ημερομηνί</w:t>
      </w:r>
      <w:r>
        <w:rPr>
          <w:b/>
          <w:bCs/>
        </w:rPr>
        <w:t>ες</w:t>
      </w:r>
      <w:r w:rsidRPr="00080CD5">
        <w:t>:</w:t>
      </w:r>
      <w:r>
        <w:rPr>
          <w:b/>
          <w:bCs/>
        </w:rPr>
        <w:t>Α)</w:t>
      </w:r>
      <w:r w:rsidRPr="00E764BF">
        <w:rPr>
          <w:b/>
          <w:bCs/>
          <w:i/>
          <w:iCs/>
        </w:rPr>
        <w:t xml:space="preserve">από 18/4/2019 μέχρι 19/4/2019    </w:t>
      </w:r>
      <w:r>
        <w:rPr>
          <w:b/>
          <w:bCs/>
          <w:i/>
          <w:iCs/>
        </w:rPr>
        <w:t xml:space="preserve">ή  </w:t>
      </w:r>
      <w:r w:rsidRPr="00E764BF">
        <w:rPr>
          <w:b/>
          <w:bCs/>
          <w:i/>
          <w:iCs/>
        </w:rPr>
        <w:t>Β)από 10/4/2019 μέχρι 11/4/2019.</w:t>
      </w:r>
    </w:p>
    <w:p w:rsidR="003E4914" w:rsidRPr="00A26593" w:rsidRDefault="003E4914" w:rsidP="00314864">
      <w:pPr>
        <w:numPr>
          <w:ilvl w:val="0"/>
          <w:numId w:val="1"/>
        </w:numPr>
        <w:jc w:val="both"/>
      </w:pPr>
      <w:r w:rsidRPr="00A26593">
        <w:t>Κατηγορία καταλύματος:</w:t>
      </w:r>
      <w:r>
        <w:t xml:space="preserve"> </w:t>
      </w:r>
      <w:r w:rsidRPr="00DC436B">
        <w:rPr>
          <w:b/>
          <w:bCs/>
        </w:rPr>
        <w:t>τριών ή τεσσάρων αστέρων</w:t>
      </w:r>
      <w:r>
        <w:rPr>
          <w:b/>
          <w:bCs/>
        </w:rPr>
        <w:t xml:space="preserve"> (Οι μαθητές σε τρίκλινα ή τετράκλινα, οι συνοδοί σε μονόκλινα)</w:t>
      </w:r>
    </w:p>
    <w:p w:rsidR="003E4914" w:rsidRPr="00A26593" w:rsidRDefault="003E4914" w:rsidP="00CA3D47">
      <w:pPr>
        <w:numPr>
          <w:ilvl w:val="0"/>
          <w:numId w:val="1"/>
        </w:numPr>
        <w:jc w:val="both"/>
      </w:pPr>
      <w:r w:rsidRPr="00A26593">
        <w:t>Λοιπές υπηρεσίες( παρακολούθηση εκδηλώσεων, επίσκεψη χώρων…….)</w:t>
      </w:r>
    </w:p>
    <w:p w:rsidR="003E4914" w:rsidRPr="00DC436B" w:rsidRDefault="003E4914" w:rsidP="0053309A">
      <w:pPr>
        <w:ind w:left="720"/>
        <w:jc w:val="both"/>
        <w:rPr>
          <w:b/>
          <w:bCs/>
        </w:rPr>
      </w:pPr>
      <w:r w:rsidRPr="00DC436B">
        <w:rPr>
          <w:b/>
          <w:bCs/>
        </w:rPr>
        <w:t>ΝΑΙ.</w:t>
      </w:r>
    </w:p>
    <w:p w:rsidR="003E4914" w:rsidRDefault="003E4914" w:rsidP="00CA3D47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 νομοθεσία.</w:t>
      </w:r>
    </w:p>
    <w:p w:rsidR="003E4914" w:rsidRDefault="003E4914" w:rsidP="00314864">
      <w:pPr>
        <w:ind w:left="360"/>
        <w:jc w:val="both"/>
      </w:pPr>
    </w:p>
    <w:p w:rsidR="003E4914" w:rsidRPr="00314864" w:rsidRDefault="003E4914" w:rsidP="00314864">
      <w:pPr>
        <w:ind w:left="360"/>
        <w:jc w:val="both"/>
        <w:rPr>
          <w:b/>
          <w:bCs/>
        </w:rPr>
      </w:pPr>
      <w:r w:rsidRPr="00314864">
        <w:rPr>
          <w:b/>
          <w:bCs/>
        </w:rPr>
        <w:t>Πρόγραμμα Εκδρομής</w:t>
      </w:r>
    </w:p>
    <w:p w:rsidR="003E4914" w:rsidRDefault="003E4914" w:rsidP="00314864">
      <w:pPr>
        <w:ind w:left="360"/>
        <w:jc w:val="both"/>
      </w:pPr>
    </w:p>
    <w:p w:rsidR="003E4914" w:rsidRPr="00314864" w:rsidRDefault="003E4914" w:rsidP="00314864">
      <w:pPr>
        <w:ind w:left="360"/>
        <w:jc w:val="both"/>
      </w:pPr>
      <w:r>
        <w:t>1</w:t>
      </w:r>
      <w:r w:rsidRPr="00314864">
        <w:rPr>
          <w:vertAlign w:val="superscript"/>
        </w:rPr>
        <w:t>η</w:t>
      </w:r>
      <w:r>
        <w:t xml:space="preserve"> μέρα: Αρχαιολογικός χώρος Βεργίνας, Άγιος Δημήτριος, </w:t>
      </w:r>
      <w:r>
        <w:rPr>
          <w:lang w:val="en-US"/>
        </w:rPr>
        <w:t>Noesis</w:t>
      </w:r>
    </w:p>
    <w:p w:rsidR="003E4914" w:rsidRPr="00314864" w:rsidRDefault="003E4914" w:rsidP="00314864">
      <w:pPr>
        <w:ind w:left="360"/>
        <w:jc w:val="both"/>
      </w:pPr>
      <w:r w:rsidRPr="00314864">
        <w:t>2</w:t>
      </w:r>
      <w:r w:rsidRPr="00314864">
        <w:rPr>
          <w:vertAlign w:val="superscript"/>
        </w:rPr>
        <w:t>η</w:t>
      </w:r>
      <w:r>
        <w:t xml:space="preserve"> μέρα: Αρχαιολογικό Μουσείο, Λευκός Πύργος, Ροτόντα</w:t>
      </w:r>
    </w:p>
    <w:p w:rsidR="003E4914" w:rsidRDefault="003E4914" w:rsidP="00CA3D47">
      <w:pPr>
        <w:jc w:val="both"/>
      </w:pPr>
      <w:r w:rsidRPr="00A26593">
        <w:t xml:space="preserve">  </w:t>
      </w:r>
    </w:p>
    <w:p w:rsidR="003E4914" w:rsidRDefault="003E4914" w:rsidP="00CA3D47">
      <w:pPr>
        <w:jc w:val="both"/>
      </w:pPr>
    </w:p>
    <w:p w:rsidR="003E4914" w:rsidRPr="00A26593" w:rsidRDefault="003E4914" w:rsidP="00CA3D47">
      <w:pPr>
        <w:jc w:val="both"/>
      </w:pPr>
    </w:p>
    <w:p w:rsidR="003E4914" w:rsidRPr="00A26593" w:rsidRDefault="003E4914" w:rsidP="00CA3D47">
      <w:pPr>
        <w:ind w:left="360"/>
        <w:jc w:val="both"/>
        <w:rPr>
          <w:b/>
          <w:bCs/>
        </w:rPr>
      </w:pPr>
      <w:r w:rsidRPr="00A26593">
        <w:rPr>
          <w:b/>
          <w:bCs/>
        </w:rPr>
        <w:t>Ζητείται η τελική συνολική τιμή του ταξιδιού και η επιβάρυνση ανά μαθητή</w:t>
      </w:r>
    </w:p>
    <w:p w:rsidR="003E4914" w:rsidRPr="00A26593" w:rsidRDefault="003E4914" w:rsidP="00CA3D47">
      <w:pPr>
        <w:jc w:val="both"/>
      </w:pPr>
    </w:p>
    <w:p w:rsidR="003E4914" w:rsidRPr="00A26593" w:rsidRDefault="003E4914" w:rsidP="00312F8F">
      <w:pPr>
        <w:ind w:firstLine="360"/>
        <w:jc w:val="both"/>
      </w:pPr>
      <w:r w:rsidRPr="00A26593">
        <w:t>Παρακαλούμε κατά τη σύνταξη της προσφοράς να λάβετε υπόψη σας τα εξής:</w:t>
      </w:r>
    </w:p>
    <w:p w:rsidR="003E4914" w:rsidRPr="00A26593" w:rsidRDefault="003E4914" w:rsidP="00CA3D47">
      <w:pPr>
        <w:jc w:val="both"/>
      </w:pPr>
    </w:p>
    <w:p w:rsidR="003E4914" w:rsidRPr="00A26593" w:rsidRDefault="003E4914" w:rsidP="00CA3D47">
      <w:pPr>
        <w:numPr>
          <w:ilvl w:val="0"/>
          <w:numId w:val="2"/>
        </w:numPr>
        <w:jc w:val="both"/>
      </w:pPr>
      <w:r>
        <w:t>Ζητείται η  πρόσθετη</w:t>
      </w:r>
      <w:r w:rsidRPr="00A26593">
        <w:t xml:space="preserve"> ασφάλιση που καλύπτει τα έξοδα σε περίπτωση ατυχήματος ή ασθένειας.</w:t>
      </w:r>
    </w:p>
    <w:p w:rsidR="003E4914" w:rsidRPr="00A26593" w:rsidRDefault="003E4914" w:rsidP="00CA3D47">
      <w:pPr>
        <w:numPr>
          <w:ilvl w:val="0"/>
          <w:numId w:val="2"/>
        </w:numPr>
        <w:jc w:val="both"/>
      </w:pPr>
      <w:r w:rsidRPr="00A26593">
        <w:t>Οι μετακινήσεις των μαθητών/εκπαιδευτικών να γίνοντ</w:t>
      </w:r>
      <w:r>
        <w:t>αι με λεωφορείο που πληροί</w:t>
      </w:r>
      <w:r w:rsidRPr="00A26593">
        <w:t xml:space="preserve"> τις</w:t>
      </w:r>
      <w:r>
        <w:t xml:space="preserve"> </w:t>
      </w:r>
      <w:r w:rsidRPr="00A26593">
        <w:t>προδιαγραφές</w:t>
      </w:r>
      <w:r w:rsidRPr="00A26593">
        <w:tab/>
      </w:r>
      <w:r>
        <w:t xml:space="preserve">ασφαλούς </w:t>
      </w:r>
      <w:r w:rsidRPr="00A26593">
        <w:t>μετακίνη</w:t>
      </w:r>
      <w:r>
        <w:t xml:space="preserve">σης </w:t>
      </w:r>
      <w:r w:rsidRPr="00A26593">
        <w:t>των μαθητών/εκπαιδευτικών, βάσει της κείμενης νομοθεσίας.</w:t>
      </w:r>
    </w:p>
    <w:p w:rsidR="003E4914" w:rsidRPr="00A26593" w:rsidRDefault="003E4914" w:rsidP="00CA3D47">
      <w:pPr>
        <w:numPr>
          <w:ilvl w:val="0"/>
          <w:numId w:val="2"/>
        </w:numPr>
        <w:jc w:val="both"/>
      </w:pPr>
      <w:r w:rsidRPr="00A26593">
        <w:t>Να αναφέρεται  οπωσδήποτε στην προσφορά σας το όνομα, η κατηγορία του ξενοδοχείου, η ακριβής τοποθεσία και η ευκολία πρόσβασης στο μετρό.</w:t>
      </w:r>
    </w:p>
    <w:p w:rsidR="003E4914" w:rsidRPr="00A26593" w:rsidRDefault="003E4914" w:rsidP="00CA3D47">
      <w:pPr>
        <w:numPr>
          <w:ilvl w:val="0"/>
          <w:numId w:val="2"/>
        </w:numPr>
        <w:jc w:val="both"/>
      </w:pPr>
      <w:r w:rsidRPr="00A26593">
        <w:t>Η φιλοξενία στο ξενοδοχείο να περιλαμβάνει   καθημερινά πρωϊνό.</w:t>
      </w:r>
    </w:p>
    <w:p w:rsidR="003E4914" w:rsidRPr="00A26593" w:rsidRDefault="003E4914" w:rsidP="00CA3D47">
      <w:pPr>
        <w:numPr>
          <w:ilvl w:val="0"/>
          <w:numId w:val="2"/>
        </w:numPr>
        <w:jc w:val="both"/>
      </w:pPr>
      <w:r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3E4914" w:rsidRPr="00A26593" w:rsidRDefault="003E4914" w:rsidP="00CA3D47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3E4914" w:rsidRPr="00A26593" w:rsidRDefault="003E4914" w:rsidP="00CA3D47">
      <w:pPr>
        <w:ind w:left="360"/>
        <w:jc w:val="both"/>
      </w:pPr>
    </w:p>
    <w:p w:rsidR="003E4914" w:rsidRPr="00A26593" w:rsidRDefault="003E4914" w:rsidP="00CA3D47">
      <w:pPr>
        <w:ind w:left="360"/>
        <w:jc w:val="both"/>
      </w:pPr>
    </w:p>
    <w:p w:rsidR="003E4914" w:rsidRPr="00A26593" w:rsidRDefault="003E4914" w:rsidP="00CA3D47">
      <w:pPr>
        <w:ind w:left="360"/>
        <w:jc w:val="both"/>
      </w:pPr>
    </w:p>
    <w:p w:rsidR="003E4914" w:rsidRPr="00A26593" w:rsidRDefault="003E4914" w:rsidP="00CA3D47">
      <w:pPr>
        <w:tabs>
          <w:tab w:val="left" w:pos="5955"/>
        </w:tabs>
        <w:jc w:val="both"/>
      </w:pPr>
      <w:r>
        <w:tab/>
        <w:t xml:space="preserve">  </w:t>
      </w:r>
      <w:r w:rsidRPr="00A26593">
        <w:t xml:space="preserve"> </w:t>
      </w:r>
      <w:r>
        <w:t>Ο ΔΙΕΥΘΥΝΤΗΣ</w:t>
      </w:r>
    </w:p>
    <w:p w:rsidR="003E4914" w:rsidRPr="00A26593" w:rsidRDefault="003E4914" w:rsidP="00CA3D47">
      <w:pPr>
        <w:spacing w:line="360" w:lineRule="auto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E4914" w:rsidRPr="00754543" w:rsidRDefault="003E4914" w:rsidP="00314864">
      <w:pPr>
        <w:spacing w:line="360" w:lineRule="auto"/>
        <w:ind w:firstLine="6096"/>
        <w:jc w:val="both"/>
        <w:rPr>
          <w:b/>
          <w:bCs/>
          <w:sz w:val="22"/>
          <w:szCs w:val="22"/>
        </w:rPr>
      </w:pPr>
      <w:r w:rsidRPr="00A26593">
        <w:rPr>
          <w:sz w:val="22"/>
          <w:szCs w:val="22"/>
        </w:rPr>
        <w:t xml:space="preserve"> </w:t>
      </w:r>
      <w:r w:rsidRPr="00754543">
        <w:rPr>
          <w:b/>
          <w:bCs/>
          <w:sz w:val="22"/>
          <w:szCs w:val="22"/>
        </w:rPr>
        <w:t>Ντόντης Αθανάσιος</w:t>
      </w: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CA3D47">
      <w:pPr>
        <w:tabs>
          <w:tab w:val="center" w:pos="2552"/>
        </w:tabs>
        <w:jc w:val="both"/>
      </w:pPr>
    </w:p>
    <w:p w:rsidR="003E4914" w:rsidRPr="00A26593" w:rsidRDefault="003E4914" w:rsidP="002B3D03">
      <w:pPr>
        <w:tabs>
          <w:tab w:val="center" w:pos="2552"/>
        </w:tabs>
      </w:pPr>
    </w:p>
    <w:p w:rsidR="003E4914" w:rsidRPr="00A26593" w:rsidRDefault="003E4914" w:rsidP="002B3D03">
      <w:pPr>
        <w:tabs>
          <w:tab w:val="center" w:pos="2552"/>
        </w:tabs>
      </w:pPr>
    </w:p>
    <w:p w:rsidR="003E4914" w:rsidRPr="00DB41F5" w:rsidRDefault="003E4914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                      </w:t>
      </w:r>
    </w:p>
    <w:sectPr w:rsidR="003E4914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1CB228AA"/>
    <w:lvl w:ilvl="0" w:tplc="66C65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20256"/>
    <w:rsid w:val="00026311"/>
    <w:rsid w:val="00047F99"/>
    <w:rsid w:val="00076802"/>
    <w:rsid w:val="00080CD5"/>
    <w:rsid w:val="00083532"/>
    <w:rsid w:val="000930C2"/>
    <w:rsid w:val="000A7545"/>
    <w:rsid w:val="000C4951"/>
    <w:rsid w:val="000E0158"/>
    <w:rsid w:val="000E0B01"/>
    <w:rsid w:val="000E14E5"/>
    <w:rsid w:val="000F57C9"/>
    <w:rsid w:val="0010318E"/>
    <w:rsid w:val="001054C5"/>
    <w:rsid w:val="00131E8C"/>
    <w:rsid w:val="00132BC9"/>
    <w:rsid w:val="001375FB"/>
    <w:rsid w:val="00145CF6"/>
    <w:rsid w:val="00147639"/>
    <w:rsid w:val="001531BD"/>
    <w:rsid w:val="00162004"/>
    <w:rsid w:val="001A1D1B"/>
    <w:rsid w:val="001A55DF"/>
    <w:rsid w:val="001C157C"/>
    <w:rsid w:val="001C47A4"/>
    <w:rsid w:val="001E7C08"/>
    <w:rsid w:val="001F5BBE"/>
    <w:rsid w:val="002002C2"/>
    <w:rsid w:val="00203DB8"/>
    <w:rsid w:val="002146D6"/>
    <w:rsid w:val="002167C2"/>
    <w:rsid w:val="002245C8"/>
    <w:rsid w:val="00226286"/>
    <w:rsid w:val="00231D03"/>
    <w:rsid w:val="002444D8"/>
    <w:rsid w:val="00277557"/>
    <w:rsid w:val="00292EA0"/>
    <w:rsid w:val="002B3A68"/>
    <w:rsid w:val="002B3D03"/>
    <w:rsid w:val="002C4310"/>
    <w:rsid w:val="002C4A17"/>
    <w:rsid w:val="002D17E0"/>
    <w:rsid w:val="002E13F9"/>
    <w:rsid w:val="002E67A5"/>
    <w:rsid w:val="002F10EB"/>
    <w:rsid w:val="0030177F"/>
    <w:rsid w:val="00304C8B"/>
    <w:rsid w:val="00312F8F"/>
    <w:rsid w:val="00314864"/>
    <w:rsid w:val="003217A3"/>
    <w:rsid w:val="003534F4"/>
    <w:rsid w:val="00356A3E"/>
    <w:rsid w:val="00366FDD"/>
    <w:rsid w:val="003853F3"/>
    <w:rsid w:val="00393C43"/>
    <w:rsid w:val="00397045"/>
    <w:rsid w:val="003A7A89"/>
    <w:rsid w:val="003B194C"/>
    <w:rsid w:val="003D611B"/>
    <w:rsid w:val="003E4914"/>
    <w:rsid w:val="00415F96"/>
    <w:rsid w:val="00442577"/>
    <w:rsid w:val="00457EA3"/>
    <w:rsid w:val="004638BD"/>
    <w:rsid w:val="00465DC2"/>
    <w:rsid w:val="004914A6"/>
    <w:rsid w:val="00496FAD"/>
    <w:rsid w:val="00497A22"/>
    <w:rsid w:val="004B7C45"/>
    <w:rsid w:val="004F17D3"/>
    <w:rsid w:val="004F355C"/>
    <w:rsid w:val="00507C7E"/>
    <w:rsid w:val="0053309A"/>
    <w:rsid w:val="00544AC1"/>
    <w:rsid w:val="00581D53"/>
    <w:rsid w:val="005971E4"/>
    <w:rsid w:val="00597E0E"/>
    <w:rsid w:val="005B2E41"/>
    <w:rsid w:val="005B52A2"/>
    <w:rsid w:val="005E217F"/>
    <w:rsid w:val="006067C3"/>
    <w:rsid w:val="00616A7D"/>
    <w:rsid w:val="0064411E"/>
    <w:rsid w:val="006707D9"/>
    <w:rsid w:val="00680A2F"/>
    <w:rsid w:val="00692C64"/>
    <w:rsid w:val="00696228"/>
    <w:rsid w:val="006B325B"/>
    <w:rsid w:val="006B709D"/>
    <w:rsid w:val="006C0A94"/>
    <w:rsid w:val="006D18FA"/>
    <w:rsid w:val="006D2082"/>
    <w:rsid w:val="006E2ED4"/>
    <w:rsid w:val="007055C8"/>
    <w:rsid w:val="00705784"/>
    <w:rsid w:val="00706DD4"/>
    <w:rsid w:val="00713428"/>
    <w:rsid w:val="00722FE0"/>
    <w:rsid w:val="00754543"/>
    <w:rsid w:val="00770832"/>
    <w:rsid w:val="0077131C"/>
    <w:rsid w:val="007723B2"/>
    <w:rsid w:val="00787484"/>
    <w:rsid w:val="00793257"/>
    <w:rsid w:val="00794068"/>
    <w:rsid w:val="007A3831"/>
    <w:rsid w:val="007A586F"/>
    <w:rsid w:val="007C456E"/>
    <w:rsid w:val="007D135E"/>
    <w:rsid w:val="007E25C6"/>
    <w:rsid w:val="007F7800"/>
    <w:rsid w:val="00801E73"/>
    <w:rsid w:val="00810DC9"/>
    <w:rsid w:val="0081182F"/>
    <w:rsid w:val="00814DCC"/>
    <w:rsid w:val="008359E6"/>
    <w:rsid w:val="008535ED"/>
    <w:rsid w:val="00860502"/>
    <w:rsid w:val="00861309"/>
    <w:rsid w:val="00877728"/>
    <w:rsid w:val="00892DA1"/>
    <w:rsid w:val="00893D14"/>
    <w:rsid w:val="0089524C"/>
    <w:rsid w:val="008C0147"/>
    <w:rsid w:val="008C1718"/>
    <w:rsid w:val="008C4534"/>
    <w:rsid w:val="008F4AF8"/>
    <w:rsid w:val="0093515F"/>
    <w:rsid w:val="00940E97"/>
    <w:rsid w:val="00942819"/>
    <w:rsid w:val="00942F4F"/>
    <w:rsid w:val="00944F2C"/>
    <w:rsid w:val="00946F0A"/>
    <w:rsid w:val="00961CB9"/>
    <w:rsid w:val="009637CC"/>
    <w:rsid w:val="00976F10"/>
    <w:rsid w:val="00992D17"/>
    <w:rsid w:val="009A1777"/>
    <w:rsid w:val="009C1011"/>
    <w:rsid w:val="009C49E2"/>
    <w:rsid w:val="009D42E8"/>
    <w:rsid w:val="009D5E72"/>
    <w:rsid w:val="009D72D6"/>
    <w:rsid w:val="00A04D6D"/>
    <w:rsid w:val="00A1397D"/>
    <w:rsid w:val="00A14B83"/>
    <w:rsid w:val="00A25F41"/>
    <w:rsid w:val="00A26593"/>
    <w:rsid w:val="00A2696B"/>
    <w:rsid w:val="00A66681"/>
    <w:rsid w:val="00AB5A64"/>
    <w:rsid w:val="00AD038A"/>
    <w:rsid w:val="00AE1081"/>
    <w:rsid w:val="00AF234F"/>
    <w:rsid w:val="00B0775D"/>
    <w:rsid w:val="00B1292E"/>
    <w:rsid w:val="00B22BB1"/>
    <w:rsid w:val="00B35923"/>
    <w:rsid w:val="00B53272"/>
    <w:rsid w:val="00B61B5F"/>
    <w:rsid w:val="00B863D1"/>
    <w:rsid w:val="00B938B7"/>
    <w:rsid w:val="00B94BA4"/>
    <w:rsid w:val="00BA3333"/>
    <w:rsid w:val="00BA4599"/>
    <w:rsid w:val="00BA6C9B"/>
    <w:rsid w:val="00BB6D96"/>
    <w:rsid w:val="00BC17E2"/>
    <w:rsid w:val="00BC2463"/>
    <w:rsid w:val="00BC50CE"/>
    <w:rsid w:val="00BF0EAF"/>
    <w:rsid w:val="00C10FA4"/>
    <w:rsid w:val="00C14C3D"/>
    <w:rsid w:val="00C15505"/>
    <w:rsid w:val="00C21D9F"/>
    <w:rsid w:val="00C314BA"/>
    <w:rsid w:val="00C94287"/>
    <w:rsid w:val="00CA05CC"/>
    <w:rsid w:val="00CA10AD"/>
    <w:rsid w:val="00CA1665"/>
    <w:rsid w:val="00CA2BE2"/>
    <w:rsid w:val="00CA3D47"/>
    <w:rsid w:val="00CA5799"/>
    <w:rsid w:val="00CC2EC9"/>
    <w:rsid w:val="00CE00E0"/>
    <w:rsid w:val="00CF03AB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383C"/>
    <w:rsid w:val="00DB41F5"/>
    <w:rsid w:val="00DC436B"/>
    <w:rsid w:val="00DC74E1"/>
    <w:rsid w:val="00DD26DB"/>
    <w:rsid w:val="00DD5BCB"/>
    <w:rsid w:val="00DD7CE6"/>
    <w:rsid w:val="00E014B1"/>
    <w:rsid w:val="00E05802"/>
    <w:rsid w:val="00E764BF"/>
    <w:rsid w:val="00E912AC"/>
    <w:rsid w:val="00ED4580"/>
    <w:rsid w:val="00F100BE"/>
    <w:rsid w:val="00F254B4"/>
    <w:rsid w:val="00F325C3"/>
    <w:rsid w:val="00F437EC"/>
    <w:rsid w:val="00F7167F"/>
    <w:rsid w:val="00F95F21"/>
    <w:rsid w:val="00FA4402"/>
    <w:rsid w:val="00FA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563</Words>
  <Characters>3045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2012-10-01T08:14:00Z</cp:lastPrinted>
  <dcterms:created xsi:type="dcterms:W3CDTF">2019-03-15T12:18:00Z</dcterms:created>
  <dcterms:modified xsi:type="dcterms:W3CDTF">2019-03-15T12:18:00Z</dcterms:modified>
</cp:coreProperties>
</file>