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F6" w:rsidRPr="00F10D3D" w:rsidRDefault="003671F6" w:rsidP="002B3D03">
      <w:pPr>
        <w:tabs>
          <w:tab w:val="center" w:pos="2552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3671F6" w:rsidRPr="00F10D3D">
        <w:trPr>
          <w:trHeight w:val="588"/>
        </w:trPr>
        <w:tc>
          <w:tcPr>
            <w:tcW w:w="5830" w:type="dxa"/>
          </w:tcPr>
          <w:p w:rsidR="003671F6" w:rsidRPr="00F10D3D" w:rsidRDefault="003671F6" w:rsidP="00E43260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F10D3D"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Pr="00F10D3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741405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3919" w:type="dxa"/>
          </w:tcPr>
          <w:p w:rsidR="003671F6" w:rsidRPr="00F10D3D" w:rsidRDefault="003671F6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ΔΙΑΔΙΚΤΥΟ</w:t>
            </w:r>
          </w:p>
          <w:p w:rsidR="003671F6" w:rsidRPr="00F10D3D" w:rsidRDefault="003671F6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71F6" w:rsidRPr="00F10D3D">
        <w:trPr>
          <w:trHeight w:val="1643"/>
        </w:trPr>
        <w:tc>
          <w:tcPr>
            <w:tcW w:w="5830" w:type="dxa"/>
          </w:tcPr>
          <w:p w:rsidR="003671F6" w:rsidRPr="00F10D3D" w:rsidRDefault="003671F6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3671F6" w:rsidRPr="00F10D3D" w:rsidRDefault="003671F6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>
              <w:rPr>
                <w:sz w:val="20"/>
                <w:szCs w:val="20"/>
              </w:rPr>
              <w:t>ΔΗΜΟΚΡΑΤΙΑ</w:t>
            </w:r>
          </w:p>
          <w:p w:rsidR="003671F6" w:rsidRPr="00F10D3D" w:rsidRDefault="003671F6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>ΠΑΙΔΕΙΑΣ</w:t>
            </w:r>
          </w:p>
          <w:p w:rsidR="003671F6" w:rsidRPr="00F10D3D" w:rsidRDefault="003671F6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ΚΑΙ ΘΡΗΣΚΕΥΜΑΤΩΝ</w:t>
            </w:r>
          </w:p>
          <w:p w:rsidR="003671F6" w:rsidRPr="00F10D3D" w:rsidRDefault="003671F6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3671F6" w:rsidRDefault="003671F6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3671F6" w:rsidRPr="00F10D3D" w:rsidRDefault="003671F6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Pr="00F10D3D">
              <w:rPr>
                <w:sz w:val="20"/>
                <w:szCs w:val="20"/>
              </w:rPr>
              <w:t>ΗΠΕΙΡΟΥ</w:t>
            </w:r>
          </w:p>
          <w:p w:rsidR="003671F6" w:rsidRPr="00F10D3D" w:rsidRDefault="003671F6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3671F6" w:rsidRPr="00F10D3D" w:rsidRDefault="003671F6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                          -----------</w:t>
            </w:r>
          </w:p>
        </w:tc>
        <w:tc>
          <w:tcPr>
            <w:tcW w:w="3919" w:type="dxa"/>
          </w:tcPr>
          <w:p w:rsidR="003671F6" w:rsidRPr="00F10D3D" w:rsidRDefault="003671F6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Ιωάννινα , </w:t>
            </w:r>
            <w:r>
              <w:rPr>
                <w:sz w:val="20"/>
                <w:szCs w:val="20"/>
              </w:rPr>
              <w:t>14</w:t>
            </w:r>
            <w:r w:rsidRPr="00F10D3D">
              <w:rPr>
                <w:sz w:val="20"/>
                <w:szCs w:val="20"/>
              </w:rPr>
              <w:t>-01-20</w:t>
            </w:r>
            <w:r>
              <w:rPr>
                <w:sz w:val="20"/>
                <w:szCs w:val="20"/>
              </w:rPr>
              <w:t>20</w:t>
            </w:r>
          </w:p>
          <w:p w:rsidR="003671F6" w:rsidRPr="00DF6427" w:rsidRDefault="003671F6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14</w:t>
            </w:r>
          </w:p>
          <w:p w:rsidR="003671F6" w:rsidRPr="00F10D3D" w:rsidRDefault="003671F6" w:rsidP="000E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(ΑΝΑΘΕΩΡΗΜΕΝΗ ΠΡΟΣΚΛΗΣΗ)</w:t>
            </w:r>
          </w:p>
          <w:p w:rsidR="003671F6" w:rsidRPr="00F10D3D" w:rsidRDefault="003671F6" w:rsidP="000E14E5">
            <w:pPr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3671F6" w:rsidRPr="00F10D3D" w:rsidRDefault="003671F6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ΠΡΟΣ: Δ/νςη Β/θμιας Εκπαίδευσης         </w:t>
            </w:r>
            <w:r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3671F6" w:rsidRPr="00F10D3D">
        <w:trPr>
          <w:trHeight w:val="1185"/>
        </w:trPr>
        <w:tc>
          <w:tcPr>
            <w:tcW w:w="5830" w:type="dxa"/>
          </w:tcPr>
          <w:p w:rsidR="003671F6" w:rsidRPr="00F10D3D" w:rsidRDefault="003671F6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ΓΕ.Λ. Χρυσοβίτσας</w:t>
            </w:r>
            <w:r w:rsidRPr="00F10D3D">
              <w:rPr>
                <w:sz w:val="20"/>
                <w:szCs w:val="20"/>
              </w:rPr>
              <w:tab/>
            </w:r>
          </w:p>
          <w:p w:rsidR="003671F6" w:rsidRPr="00F10D3D" w:rsidRDefault="003671F6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Μπαρμπαγιάννης Δημήτριος</w:t>
            </w:r>
          </w:p>
          <w:p w:rsidR="003671F6" w:rsidRPr="00F10D3D" w:rsidRDefault="003671F6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Τηλ. 2656022294   </w:t>
            </w:r>
          </w:p>
          <w:p w:rsidR="003671F6" w:rsidRPr="00F10D3D" w:rsidRDefault="003671F6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  <w:lang w:val="en-US"/>
              </w:rPr>
              <w:t>mail</w:t>
            </w:r>
            <w:r w:rsidRPr="00F10D3D">
              <w:rPr>
                <w:sz w:val="20"/>
                <w:szCs w:val="20"/>
              </w:rPr>
              <w:t>@</w:t>
            </w:r>
            <w:r w:rsidRPr="00F10D3D">
              <w:rPr>
                <w:sz w:val="20"/>
                <w:szCs w:val="20"/>
                <w:lang w:val="en-US"/>
              </w:rPr>
              <w:t>gym</w:t>
            </w:r>
            <w:r w:rsidRPr="00F10D3D">
              <w:rPr>
                <w:sz w:val="20"/>
                <w:szCs w:val="20"/>
              </w:rPr>
              <w:t>-</w:t>
            </w:r>
            <w:r w:rsidRPr="00F10D3D">
              <w:rPr>
                <w:sz w:val="20"/>
                <w:szCs w:val="20"/>
                <w:lang w:val="en-US"/>
              </w:rPr>
              <w:t>chrys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ioa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sch</w:t>
            </w:r>
            <w:r w:rsidRPr="00F10D3D">
              <w:rPr>
                <w:sz w:val="20"/>
                <w:szCs w:val="20"/>
              </w:rPr>
              <w:t>.</w:t>
            </w:r>
            <w:r w:rsidRPr="00F10D3D">
              <w:rPr>
                <w:sz w:val="20"/>
                <w:szCs w:val="20"/>
                <w:lang w:val="en-US"/>
              </w:rPr>
              <w:t>gr</w:t>
            </w:r>
            <w:r w:rsidRPr="00F10D3D">
              <w:rPr>
                <w:sz w:val="20"/>
                <w:szCs w:val="20"/>
              </w:rPr>
              <w:t xml:space="preserve">    </w:t>
            </w:r>
          </w:p>
          <w:p w:rsidR="003671F6" w:rsidRPr="00F10D3D" w:rsidRDefault="003671F6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919" w:type="dxa"/>
          </w:tcPr>
          <w:p w:rsidR="003671F6" w:rsidRPr="00F10D3D" w:rsidRDefault="003671F6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Κοιν.: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3671F6" w:rsidRPr="00F10D3D" w:rsidRDefault="003671F6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3671F6" w:rsidRPr="00F10D3D" w:rsidRDefault="003671F6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3671F6" w:rsidRPr="00F10D3D" w:rsidRDefault="003671F6" w:rsidP="00CA3D47">
      <w:pPr>
        <w:tabs>
          <w:tab w:val="center" w:pos="-4536"/>
        </w:tabs>
        <w:jc w:val="both"/>
        <w:rPr>
          <w:b/>
          <w:bCs/>
          <w:sz w:val="20"/>
          <w:szCs w:val="20"/>
        </w:rPr>
      </w:pPr>
    </w:p>
    <w:p w:rsidR="003671F6" w:rsidRPr="00F10D3D" w:rsidRDefault="003671F6" w:rsidP="00AA6C3F">
      <w:pPr>
        <w:tabs>
          <w:tab w:val="center" w:pos="-4536"/>
        </w:tabs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>Θέμα: «Πρόσκληση εκδήλωσης ενδιαφέροντος για κατάθεση οικονομικής προσφοράς σχετικά με μετάβαση και επιστροφή μαθητών κα</w:t>
      </w:r>
      <w:r>
        <w:rPr>
          <w:b/>
          <w:bCs/>
          <w:sz w:val="20"/>
          <w:szCs w:val="20"/>
        </w:rPr>
        <w:t xml:space="preserve">ι εκπαιδευτικών του Σχολείου Χρυσοβίτσας, της Γ’ </w:t>
      </w:r>
      <w:r w:rsidRPr="00F10D3D">
        <w:rPr>
          <w:b/>
          <w:bCs/>
          <w:sz w:val="20"/>
          <w:szCs w:val="20"/>
        </w:rPr>
        <w:t xml:space="preserve">ΓΕ.Λ. </w:t>
      </w:r>
      <w:r>
        <w:rPr>
          <w:b/>
          <w:bCs/>
          <w:sz w:val="20"/>
          <w:szCs w:val="20"/>
        </w:rPr>
        <w:t>τάξης,</w:t>
      </w:r>
      <w:r w:rsidRPr="00F10D3D">
        <w:rPr>
          <w:b/>
          <w:bCs/>
          <w:sz w:val="20"/>
          <w:szCs w:val="20"/>
        </w:rPr>
        <w:t xml:space="preserve"> από Χρυσοβίτσα προς </w:t>
      </w:r>
      <w:r>
        <w:rPr>
          <w:b/>
          <w:bCs/>
          <w:sz w:val="20"/>
          <w:szCs w:val="20"/>
        </w:rPr>
        <w:t>Ισπανία (Βαρκελώνη)</w:t>
      </w:r>
      <w:r w:rsidRPr="00F10D3D">
        <w:rPr>
          <w:b/>
          <w:bCs/>
          <w:sz w:val="20"/>
          <w:szCs w:val="20"/>
        </w:rPr>
        <w:t xml:space="preserve"> και επιστροφή, από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έως 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  <w:r w:rsidRPr="00F10D3D">
        <w:rPr>
          <w:b/>
          <w:bCs/>
          <w:sz w:val="20"/>
          <w:szCs w:val="20"/>
        </w:rPr>
        <w:t>»</w:t>
      </w:r>
    </w:p>
    <w:p w:rsidR="003671F6" w:rsidRPr="00F10D3D" w:rsidRDefault="003671F6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3671F6" w:rsidRPr="00F10D3D" w:rsidRDefault="003671F6" w:rsidP="00AA6C3F">
      <w:pPr>
        <w:tabs>
          <w:tab w:val="center" w:pos="2552"/>
        </w:tabs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Σχετ: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3671F6" w:rsidRPr="00F10D3D" w:rsidRDefault="003671F6" w:rsidP="00AA6C3F">
      <w:pPr>
        <w:ind w:left="2160" w:firstLine="720"/>
        <w:jc w:val="both"/>
        <w:rPr>
          <w:sz w:val="20"/>
          <w:szCs w:val="20"/>
        </w:rPr>
      </w:pPr>
    </w:p>
    <w:p w:rsidR="003671F6" w:rsidRPr="00F10D3D" w:rsidRDefault="003671F6" w:rsidP="00AA6C3F">
      <w:p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Pr="00F10D3D">
        <w:rPr>
          <w:sz w:val="20"/>
          <w:szCs w:val="20"/>
        </w:rPr>
        <w:t>ο ΓΕ.Λ. Χρυσοβίτσας διοργαν</w:t>
      </w:r>
      <w:r>
        <w:rPr>
          <w:sz w:val="20"/>
          <w:szCs w:val="20"/>
        </w:rPr>
        <w:t>ώνει</w:t>
      </w:r>
      <w:r w:rsidRPr="00F10D3D">
        <w:rPr>
          <w:sz w:val="20"/>
          <w:szCs w:val="20"/>
        </w:rPr>
        <w:t xml:space="preserve"> εξαήμερη εκπαιδευτική εκδρομή από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έως 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Φεβρουαρίου 2020 </w:t>
      </w:r>
      <w:r>
        <w:rPr>
          <w:sz w:val="20"/>
          <w:szCs w:val="20"/>
        </w:rPr>
        <w:t xml:space="preserve">στη Βαρκελώνη της Ισπανίας. </w:t>
      </w:r>
    </w:p>
    <w:p w:rsidR="003671F6" w:rsidRPr="00F10D3D" w:rsidRDefault="003671F6" w:rsidP="00AA6C3F">
      <w:pPr>
        <w:jc w:val="both"/>
        <w:rPr>
          <w:b/>
          <w:bCs/>
          <w:sz w:val="20"/>
          <w:szCs w:val="20"/>
        </w:rPr>
      </w:pPr>
    </w:p>
    <w:p w:rsidR="003671F6" w:rsidRPr="00F10D3D" w:rsidRDefault="003671F6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μαθητών/μαθητριών: </w:t>
      </w:r>
      <w:r>
        <w:rPr>
          <w:b/>
          <w:bCs/>
          <w:sz w:val="20"/>
          <w:szCs w:val="20"/>
        </w:rPr>
        <w:t>11</w:t>
      </w:r>
    </w:p>
    <w:p w:rsidR="003671F6" w:rsidRPr="00F10D3D" w:rsidRDefault="003671F6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Αριθμός συνοδών εκπαιδευτικών: </w:t>
      </w:r>
      <w:r>
        <w:rPr>
          <w:b/>
          <w:bCs/>
          <w:sz w:val="20"/>
          <w:szCs w:val="20"/>
        </w:rPr>
        <w:t>2</w:t>
      </w:r>
    </w:p>
    <w:p w:rsidR="003671F6" w:rsidRPr="00F10D3D" w:rsidRDefault="003671F6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Δευτέρα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</w:p>
    <w:p w:rsidR="003671F6" w:rsidRPr="00F10D3D" w:rsidRDefault="003671F6" w:rsidP="00AA6C3F">
      <w:pPr>
        <w:spacing w:line="360" w:lineRule="auto"/>
        <w:jc w:val="both"/>
        <w:rPr>
          <w:b/>
          <w:bCs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>
        <w:rPr>
          <w:b/>
          <w:bCs/>
          <w:sz w:val="20"/>
          <w:szCs w:val="20"/>
        </w:rPr>
        <w:t>Σάββατο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29</w:t>
      </w:r>
      <w:r w:rsidRPr="00F10D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Φεβρουαρίου 2020</w:t>
      </w:r>
    </w:p>
    <w:p w:rsidR="003671F6" w:rsidRPr="00F10D3D" w:rsidRDefault="003671F6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3671F6" w:rsidRPr="00F10D3D" w:rsidRDefault="003671F6" w:rsidP="00AA6C3F">
      <w:pPr>
        <w:jc w:val="both"/>
        <w:rPr>
          <w:sz w:val="20"/>
          <w:szCs w:val="20"/>
        </w:rPr>
      </w:pPr>
    </w:p>
    <w:p w:rsidR="003671F6" w:rsidRPr="00F10D3D" w:rsidRDefault="003671F6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  <w:r w:rsidRPr="00F10D3D">
        <w:rPr>
          <w:b/>
          <w:bCs/>
          <w:sz w:val="20"/>
          <w:szCs w:val="20"/>
        </w:rPr>
        <w:t xml:space="preserve">                    </w:t>
      </w:r>
      <w:r w:rsidRPr="00F10D3D">
        <w:rPr>
          <w:b/>
          <w:bCs/>
          <w:sz w:val="20"/>
          <w:szCs w:val="20"/>
          <w:u w:val="single"/>
        </w:rPr>
        <w:t>ΠΡΟΣΚΑΛΟΥΜΕ</w:t>
      </w:r>
    </w:p>
    <w:p w:rsidR="003671F6" w:rsidRPr="00F10D3D" w:rsidRDefault="003671F6" w:rsidP="00AA6C3F">
      <w:pPr>
        <w:ind w:left="2160" w:firstLine="720"/>
        <w:jc w:val="both"/>
        <w:rPr>
          <w:b/>
          <w:bCs/>
          <w:sz w:val="20"/>
          <w:szCs w:val="20"/>
          <w:u w:val="single"/>
        </w:rPr>
      </w:pPr>
    </w:p>
    <w:p w:rsidR="003671F6" w:rsidRPr="00F10D3D" w:rsidRDefault="003671F6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</w:t>
      </w:r>
      <w:r>
        <w:rPr>
          <w:sz w:val="20"/>
          <w:szCs w:val="20"/>
        </w:rPr>
        <w:t>ον</w:t>
      </w:r>
      <w:r w:rsidRPr="00F10D3D">
        <w:rPr>
          <w:sz w:val="20"/>
          <w:szCs w:val="20"/>
        </w:rPr>
        <w:t xml:space="preserve"> Διευθυντ</w:t>
      </w:r>
      <w:r>
        <w:rPr>
          <w:sz w:val="20"/>
          <w:szCs w:val="20"/>
        </w:rPr>
        <w:t>ή</w:t>
      </w:r>
      <w:r w:rsidRPr="00F10D3D">
        <w:rPr>
          <w:sz w:val="20"/>
          <w:szCs w:val="20"/>
        </w:rPr>
        <w:t xml:space="preserve"> τ</w:t>
      </w:r>
      <w:r>
        <w:rPr>
          <w:sz w:val="20"/>
          <w:szCs w:val="20"/>
        </w:rPr>
        <w:t>ου Σχολείου, στο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ΓΕ.Λ. Χρυσοβίτσας,</w:t>
      </w:r>
      <w:r w:rsidRPr="00F10D3D">
        <w:rPr>
          <w:sz w:val="20"/>
          <w:szCs w:val="20"/>
        </w:rPr>
        <w:t xml:space="preserve"> σφραγισμένη προσφορά σε κλειστό φάκελο, κατά το χρονικό διάστημα από </w:t>
      </w:r>
      <w:r>
        <w:rPr>
          <w:b/>
          <w:bCs/>
          <w:sz w:val="20"/>
          <w:szCs w:val="20"/>
        </w:rPr>
        <w:t>13</w:t>
      </w:r>
      <w:r w:rsidRPr="00C973FE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1</w:t>
      </w:r>
      <w:r w:rsidRPr="00C973F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μέχρι 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>-0</w:t>
      </w:r>
      <w:r>
        <w:rPr>
          <w:b/>
          <w:bCs/>
          <w:sz w:val="20"/>
          <w:szCs w:val="20"/>
        </w:rPr>
        <w:t>1</w:t>
      </w:r>
      <w:r w:rsidRPr="00C973F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>, με την ένδειξη:</w:t>
      </w:r>
    </w:p>
    <w:p w:rsidR="003671F6" w:rsidRPr="00F10D3D" w:rsidRDefault="003671F6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«Κλειστή προσφορά για την εκπαιδευτική εκδρομή τ</w:t>
      </w:r>
      <w:r>
        <w:rPr>
          <w:sz w:val="20"/>
          <w:szCs w:val="20"/>
        </w:rPr>
        <w:t>ου</w:t>
      </w:r>
      <w:r w:rsidRPr="00F10D3D">
        <w:rPr>
          <w:sz w:val="20"/>
          <w:szCs w:val="20"/>
        </w:rPr>
        <w:t xml:space="preserve"> ΓΕ.Λ. Χρυσοβίτσας </w:t>
      </w:r>
      <w:r>
        <w:rPr>
          <w:sz w:val="20"/>
          <w:szCs w:val="20"/>
        </w:rPr>
        <w:t>στη Βαρκελώνη της Ισπανίας</w:t>
      </w:r>
      <w:r w:rsidRPr="00F10D3D">
        <w:rPr>
          <w:sz w:val="20"/>
          <w:szCs w:val="20"/>
        </w:rPr>
        <w:t xml:space="preserve">». </w:t>
      </w:r>
    </w:p>
    <w:p w:rsidR="003671F6" w:rsidRPr="00F10D3D" w:rsidRDefault="003671F6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ημερομηνίας, καμία προσφορά και για κανένα λόγο δεν θα γίνεται αποδεκτή.</w:t>
      </w:r>
    </w:p>
    <w:p w:rsidR="003671F6" w:rsidRDefault="003671F6" w:rsidP="003270DE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Η αποσφράγιση των προσφορών θα γίνει την ίδια μέρα, </w:t>
      </w:r>
      <w:r>
        <w:rPr>
          <w:b/>
          <w:bCs/>
          <w:sz w:val="20"/>
          <w:szCs w:val="20"/>
        </w:rPr>
        <w:t>Δευτέρα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Ιανουαρίου</w:t>
      </w:r>
      <w:r w:rsidRPr="00C973F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20</w:t>
      </w:r>
      <w:r w:rsidRPr="00C973FE">
        <w:rPr>
          <w:b/>
          <w:bCs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 xml:space="preserve">. </w:t>
      </w:r>
    </w:p>
    <w:p w:rsidR="003671F6" w:rsidRPr="00F10D3D" w:rsidRDefault="003671F6" w:rsidP="00AA6C3F">
      <w:pPr>
        <w:ind w:firstLine="360"/>
        <w:jc w:val="both"/>
        <w:rPr>
          <w:sz w:val="20"/>
          <w:szCs w:val="20"/>
        </w:rPr>
      </w:pPr>
    </w:p>
    <w:p w:rsidR="003671F6" w:rsidRDefault="003671F6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3671F6" w:rsidRPr="00F10D3D" w:rsidRDefault="003671F6" w:rsidP="00AA6C3F">
      <w:pPr>
        <w:ind w:firstLine="360"/>
        <w:jc w:val="both"/>
        <w:rPr>
          <w:sz w:val="20"/>
          <w:szCs w:val="20"/>
        </w:rPr>
      </w:pPr>
    </w:p>
    <w:p w:rsidR="003671F6" w:rsidRPr="00F10D3D" w:rsidRDefault="003671F6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bCs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 xml:space="preserve">:  </w:t>
      </w:r>
    </w:p>
    <w:p w:rsidR="003671F6" w:rsidRPr="00F10D3D" w:rsidRDefault="003671F6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24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Α</w:t>
      </w:r>
      <w:r>
        <w:rPr>
          <w:sz w:val="20"/>
          <w:szCs w:val="20"/>
        </w:rPr>
        <w:t>ναχώρηση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οδικώς </w:t>
      </w:r>
      <w:r w:rsidRPr="00F10D3D">
        <w:rPr>
          <w:sz w:val="20"/>
          <w:szCs w:val="20"/>
        </w:rPr>
        <w:t xml:space="preserve">από </w:t>
      </w:r>
      <w:r>
        <w:rPr>
          <w:sz w:val="20"/>
          <w:szCs w:val="20"/>
        </w:rPr>
        <w:t xml:space="preserve">το Σχολείο της </w:t>
      </w:r>
      <w:r w:rsidRPr="00F10D3D">
        <w:rPr>
          <w:sz w:val="20"/>
          <w:szCs w:val="20"/>
        </w:rPr>
        <w:t>Χρυσοβίτσα</w:t>
      </w:r>
      <w:r>
        <w:rPr>
          <w:sz w:val="20"/>
          <w:szCs w:val="20"/>
        </w:rPr>
        <w:t>ς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προς αεροδρόμιο Αθηνών ή Θεσσαλονίκης. Μετάβαση αεροπορικώς στη Βαρκελώνη της Ισπανίας. Άφιξη, </w:t>
      </w:r>
      <w:r w:rsidRPr="00F10D3D">
        <w:rPr>
          <w:sz w:val="20"/>
          <w:szCs w:val="20"/>
        </w:rPr>
        <w:t>τακτοποίηση στο ξενοδοχείο, δείπνο-διανυκτέρευση</w:t>
      </w:r>
      <w:r>
        <w:rPr>
          <w:sz w:val="20"/>
          <w:szCs w:val="20"/>
        </w:rPr>
        <w:t>.</w:t>
      </w:r>
      <w:r w:rsidRPr="00F10D3D">
        <w:rPr>
          <w:sz w:val="20"/>
          <w:szCs w:val="20"/>
        </w:rPr>
        <w:t xml:space="preserve"> </w:t>
      </w:r>
    </w:p>
    <w:p w:rsidR="003671F6" w:rsidRPr="00F10D3D" w:rsidRDefault="003671F6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Τρίτη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25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</w:t>
      </w:r>
      <w:r w:rsidRPr="00F10D3D">
        <w:rPr>
          <w:sz w:val="20"/>
          <w:szCs w:val="20"/>
        </w:rPr>
        <w:t xml:space="preserve">είπνο-διανυκτέρευση.  </w:t>
      </w:r>
    </w:p>
    <w:p w:rsidR="003671F6" w:rsidRPr="00F10D3D" w:rsidRDefault="003671F6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Τετάρτη 26/</w:t>
      </w:r>
      <w:r w:rsidRPr="00F10D3D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</w:t>
      </w:r>
      <w:r w:rsidRPr="00F10D3D">
        <w:rPr>
          <w:sz w:val="20"/>
          <w:szCs w:val="20"/>
        </w:rPr>
        <w:t xml:space="preserve">είπνο-διανυκτέρευση.  </w:t>
      </w:r>
    </w:p>
    <w:p w:rsidR="003671F6" w:rsidRPr="00F10D3D" w:rsidRDefault="003671F6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</w:t>
      </w:r>
      <w:r w:rsidRPr="005159E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27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</w:t>
      </w:r>
      <w:r w:rsidRPr="00F10D3D">
        <w:rPr>
          <w:sz w:val="20"/>
          <w:szCs w:val="20"/>
        </w:rPr>
        <w:t xml:space="preserve">είπνο-διανυκτέρευση.  </w:t>
      </w:r>
    </w:p>
    <w:p w:rsidR="003671F6" w:rsidRPr="00F10D3D" w:rsidRDefault="003671F6" w:rsidP="00E01BE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28</w:t>
      </w:r>
      <w:r w:rsidRPr="00F10D3D"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>: Πρωινό στο ξενοδοχείο. Π</w:t>
      </w:r>
      <w:r>
        <w:rPr>
          <w:sz w:val="20"/>
          <w:szCs w:val="20"/>
        </w:rPr>
        <w:t>εριήγηση-ξενάγηση στη</w:t>
      </w:r>
      <w:r w:rsidRPr="00F10D3D">
        <w:rPr>
          <w:sz w:val="20"/>
          <w:szCs w:val="20"/>
        </w:rPr>
        <w:t xml:space="preserve"> </w:t>
      </w:r>
      <w:r>
        <w:rPr>
          <w:sz w:val="20"/>
          <w:szCs w:val="20"/>
        </w:rPr>
        <w:t>Βαρκελώνη. Δείπνο-διανυκτέρευση.</w:t>
      </w:r>
    </w:p>
    <w:p w:rsidR="003671F6" w:rsidRPr="00F10D3D" w:rsidRDefault="003671F6" w:rsidP="00581B66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Σάββατο</w:t>
      </w:r>
      <w:r w:rsidRPr="00F10D3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29/02</w:t>
      </w:r>
      <w:r w:rsidRPr="00F10D3D"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20</w:t>
      </w:r>
      <w:r w:rsidRPr="00F10D3D">
        <w:rPr>
          <w:sz w:val="20"/>
          <w:szCs w:val="20"/>
        </w:rPr>
        <w:t xml:space="preserve">: Πρωινό στο ξενοδοχείο. Αναχώρηση </w:t>
      </w:r>
      <w:r>
        <w:rPr>
          <w:sz w:val="20"/>
          <w:szCs w:val="20"/>
        </w:rPr>
        <w:t>προς αεροδρόμιο για επιστροφή αεροπορικώς στην Ελλάδα. Επιστροφή οδικώς στο Σχολείο της Χρυσοβίτσας</w:t>
      </w:r>
      <w:r w:rsidRPr="00F10D3D">
        <w:rPr>
          <w:sz w:val="20"/>
          <w:szCs w:val="20"/>
        </w:rPr>
        <w:t xml:space="preserve">. </w:t>
      </w:r>
    </w:p>
    <w:p w:rsidR="003671F6" w:rsidRDefault="003671F6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Pr="00F10D3D">
        <w:rPr>
          <w:sz w:val="20"/>
          <w:szCs w:val="20"/>
        </w:rPr>
        <w:t>:</w:t>
      </w:r>
      <w:r>
        <w:rPr>
          <w:sz w:val="20"/>
          <w:szCs w:val="20"/>
        </w:rPr>
        <w:t xml:space="preserve"> 11</w:t>
      </w:r>
      <w:r w:rsidRPr="00F10D3D">
        <w:rPr>
          <w:sz w:val="20"/>
          <w:szCs w:val="20"/>
        </w:rPr>
        <w:t xml:space="preserve"> μαθητές, </w:t>
      </w:r>
      <w:r>
        <w:rPr>
          <w:sz w:val="20"/>
          <w:szCs w:val="20"/>
        </w:rPr>
        <w:t>2</w:t>
      </w:r>
      <w:r w:rsidRPr="00F10D3D">
        <w:rPr>
          <w:sz w:val="20"/>
          <w:szCs w:val="20"/>
        </w:rPr>
        <w:t xml:space="preserve"> συνοδοί εκπαιδευτικοί</w:t>
      </w:r>
      <w:r>
        <w:rPr>
          <w:sz w:val="20"/>
          <w:szCs w:val="20"/>
        </w:rPr>
        <w:t>.</w:t>
      </w:r>
    </w:p>
    <w:p w:rsidR="003671F6" w:rsidRDefault="003671F6" w:rsidP="00E220E5">
      <w:pPr>
        <w:ind w:left="720"/>
        <w:jc w:val="both"/>
        <w:rPr>
          <w:sz w:val="20"/>
          <w:szCs w:val="20"/>
        </w:rPr>
      </w:pPr>
    </w:p>
    <w:p w:rsidR="003671F6" w:rsidRDefault="003671F6" w:rsidP="00E220E5">
      <w:pPr>
        <w:ind w:left="720"/>
        <w:jc w:val="both"/>
        <w:rPr>
          <w:sz w:val="20"/>
          <w:szCs w:val="20"/>
        </w:rPr>
      </w:pPr>
    </w:p>
    <w:p w:rsidR="003671F6" w:rsidRDefault="003671F6" w:rsidP="00E220E5">
      <w:pPr>
        <w:ind w:left="720"/>
        <w:jc w:val="both"/>
        <w:rPr>
          <w:sz w:val="20"/>
          <w:szCs w:val="20"/>
        </w:rPr>
      </w:pPr>
    </w:p>
    <w:p w:rsidR="003671F6" w:rsidRPr="00F10D3D" w:rsidRDefault="003671F6" w:rsidP="00E220E5">
      <w:pPr>
        <w:ind w:left="720"/>
        <w:jc w:val="both"/>
        <w:rPr>
          <w:sz w:val="20"/>
          <w:szCs w:val="20"/>
        </w:rPr>
      </w:pPr>
    </w:p>
    <w:p w:rsidR="003671F6" w:rsidRPr="00F10D3D" w:rsidRDefault="003671F6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</w:t>
      </w:r>
      <w:r>
        <w:rPr>
          <w:sz w:val="20"/>
          <w:szCs w:val="20"/>
        </w:rPr>
        <w:t xml:space="preserve"> λ</w:t>
      </w:r>
      <w:r w:rsidRPr="00F10D3D">
        <w:rPr>
          <w:sz w:val="20"/>
          <w:szCs w:val="20"/>
        </w:rPr>
        <w:t xml:space="preserve">εωφορείο </w:t>
      </w:r>
      <w:r>
        <w:rPr>
          <w:sz w:val="20"/>
          <w:szCs w:val="20"/>
        </w:rPr>
        <w:t>και αεροπλάνο (</w:t>
      </w:r>
      <w:r w:rsidRPr="0057480F">
        <w:rPr>
          <w:b/>
          <w:bCs/>
          <w:sz w:val="20"/>
          <w:szCs w:val="20"/>
          <w:u w:val="single"/>
        </w:rPr>
        <w:t>μόνο απ’ ευθείας πτήσεις χωρίς ενδιάμεσες στάσεις</w:t>
      </w:r>
      <w:r>
        <w:rPr>
          <w:sz w:val="20"/>
          <w:szCs w:val="20"/>
        </w:rPr>
        <w:t>)</w:t>
      </w:r>
    </w:p>
    <w:p w:rsidR="003671F6" w:rsidRPr="00F10D3D" w:rsidRDefault="003671F6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Χρονική διάρκεια μετακίνησης :Από </w:t>
      </w:r>
      <w:r>
        <w:rPr>
          <w:sz w:val="20"/>
          <w:szCs w:val="20"/>
        </w:rPr>
        <w:t>24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</w:t>
      </w:r>
      <w:r w:rsidRPr="00F10D3D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F10D3D">
        <w:rPr>
          <w:sz w:val="20"/>
          <w:szCs w:val="20"/>
        </w:rPr>
        <w:t xml:space="preserve"> μέχρι </w:t>
      </w:r>
      <w:r>
        <w:rPr>
          <w:sz w:val="20"/>
          <w:szCs w:val="20"/>
        </w:rPr>
        <w:t>29</w:t>
      </w:r>
      <w:r w:rsidRPr="00F10D3D">
        <w:rPr>
          <w:sz w:val="20"/>
          <w:szCs w:val="20"/>
        </w:rPr>
        <w:t>-0</w:t>
      </w:r>
      <w:r>
        <w:rPr>
          <w:sz w:val="20"/>
          <w:szCs w:val="20"/>
        </w:rPr>
        <w:t>2-2020</w:t>
      </w:r>
    </w:p>
    <w:p w:rsidR="003671F6" w:rsidRPr="00F10D3D" w:rsidRDefault="003671F6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 Ξενοδοχεία τριών (</w:t>
      </w:r>
      <w:r>
        <w:rPr>
          <w:sz w:val="20"/>
          <w:szCs w:val="20"/>
        </w:rPr>
        <w:t>03</w:t>
      </w:r>
      <w:r w:rsidRPr="00F10D3D">
        <w:rPr>
          <w:sz w:val="20"/>
          <w:szCs w:val="20"/>
        </w:rPr>
        <w:t xml:space="preserve">) αστέρων </w:t>
      </w:r>
      <w:r w:rsidRPr="00F10D3D">
        <w:rPr>
          <w:b/>
          <w:bCs/>
          <w:sz w:val="20"/>
          <w:szCs w:val="20"/>
        </w:rPr>
        <w:t>με ημιδιατροφή (</w:t>
      </w:r>
      <w:r>
        <w:rPr>
          <w:b/>
          <w:bCs/>
          <w:sz w:val="20"/>
          <w:szCs w:val="20"/>
        </w:rPr>
        <w:t>πρωϊ</w:t>
      </w:r>
      <w:r w:rsidRPr="00F10D3D">
        <w:rPr>
          <w:b/>
          <w:bCs/>
          <w:sz w:val="20"/>
          <w:szCs w:val="20"/>
        </w:rPr>
        <w:t>νό και δείπνο)</w:t>
      </w:r>
      <w:r w:rsidRPr="00F10D3D">
        <w:rPr>
          <w:sz w:val="20"/>
          <w:szCs w:val="20"/>
        </w:rPr>
        <w:t xml:space="preserve"> </w:t>
      </w:r>
      <w:r w:rsidRPr="00F10D3D">
        <w:rPr>
          <w:b/>
          <w:bCs/>
          <w:sz w:val="20"/>
          <w:szCs w:val="20"/>
          <w:u w:val="single"/>
        </w:rPr>
        <w:t xml:space="preserve">στο κέντρο </w:t>
      </w:r>
      <w:r>
        <w:rPr>
          <w:b/>
          <w:bCs/>
          <w:sz w:val="20"/>
          <w:szCs w:val="20"/>
          <w:u w:val="single"/>
        </w:rPr>
        <w:t>της Βαρκελώνης</w:t>
      </w:r>
    </w:p>
    <w:p w:rsidR="003671F6" w:rsidRPr="00F10D3D" w:rsidRDefault="003671F6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Λοιπές υπηρεσίες: </w:t>
      </w:r>
    </w:p>
    <w:p w:rsidR="003671F6" w:rsidRPr="00A61136" w:rsidRDefault="003671F6" w:rsidP="00A10958">
      <w:pPr>
        <w:pStyle w:val="ListParagraph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A61136">
        <w:rPr>
          <w:sz w:val="20"/>
          <w:szCs w:val="20"/>
          <w:u w:val="single"/>
        </w:rPr>
        <w:t>Τις ημέρες που το πρόγραμμα της εκδρομής περιλαμβάνει περιήγηση – ξενάγηση στην πόλη της Βαρκελώνης, η δραστηριότητα αυτή να καλύπτεται με μεταφορικό μέσο (</w:t>
      </w:r>
      <w:r w:rsidRPr="00A61136">
        <w:rPr>
          <w:sz w:val="20"/>
          <w:szCs w:val="20"/>
          <w:u w:val="single"/>
          <w:lang w:val="en-US"/>
        </w:rPr>
        <w:t>mini</w:t>
      </w:r>
      <w:r w:rsidRPr="00A61136">
        <w:rPr>
          <w:sz w:val="20"/>
          <w:szCs w:val="20"/>
          <w:u w:val="single"/>
        </w:rPr>
        <w:t xml:space="preserve"> </w:t>
      </w:r>
      <w:r w:rsidRPr="00A61136">
        <w:rPr>
          <w:sz w:val="20"/>
          <w:szCs w:val="20"/>
          <w:u w:val="single"/>
          <w:lang w:val="en-US"/>
        </w:rPr>
        <w:t>bus</w:t>
      </w:r>
      <w:r w:rsidRPr="00A61136">
        <w:rPr>
          <w:sz w:val="20"/>
          <w:szCs w:val="20"/>
          <w:u w:val="single"/>
        </w:rPr>
        <w:t>) για την ασφαλή μετακίνηση των εκδρομέων.</w:t>
      </w:r>
    </w:p>
    <w:p w:rsidR="003671F6" w:rsidRPr="00A10958" w:rsidRDefault="003671F6" w:rsidP="00A10958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10958">
        <w:rPr>
          <w:sz w:val="20"/>
          <w:szCs w:val="20"/>
        </w:rPr>
        <w:t xml:space="preserve">Στο πρόγραμμα της εκδρομής που θα υποβληθεί από τα πρακτορεία να αναφέρονται λεπτομέρειες για την ξενάγηση στα αξιοθέατα της πόλης, </w:t>
      </w:r>
      <w:r w:rsidRPr="00A10958">
        <w:rPr>
          <w:sz w:val="20"/>
          <w:szCs w:val="20"/>
          <w:u w:val="single"/>
        </w:rPr>
        <w:t>με ξεναγό</w:t>
      </w:r>
      <w:r w:rsidRPr="00A10958">
        <w:rPr>
          <w:sz w:val="20"/>
          <w:szCs w:val="20"/>
        </w:rPr>
        <w:t xml:space="preserve">.  </w:t>
      </w:r>
    </w:p>
    <w:p w:rsidR="003671F6" w:rsidRPr="0057480F" w:rsidRDefault="003671F6" w:rsidP="0057480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 νομοθεσία.</w:t>
      </w:r>
    </w:p>
    <w:p w:rsidR="003671F6" w:rsidRPr="00F10D3D" w:rsidRDefault="003671F6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  </w:t>
      </w:r>
    </w:p>
    <w:p w:rsidR="003671F6" w:rsidRPr="00F10D3D" w:rsidRDefault="003671F6" w:rsidP="00AA6C3F">
      <w:pPr>
        <w:ind w:left="360"/>
        <w:jc w:val="both"/>
        <w:rPr>
          <w:b/>
          <w:bCs/>
          <w:sz w:val="20"/>
          <w:szCs w:val="20"/>
        </w:rPr>
      </w:pPr>
      <w:r w:rsidRPr="00F10D3D">
        <w:rPr>
          <w:b/>
          <w:bCs/>
          <w:sz w:val="20"/>
          <w:szCs w:val="20"/>
        </w:rPr>
        <w:t xml:space="preserve">Ζητείται η τελική συνολική τιμή του ταξιδιού και η επιβάρυνση ανά μαθητή. Στην τιμή να συμπεριληφθούν όλες οι πάγιες επιβαρύνσεις. </w:t>
      </w:r>
    </w:p>
    <w:p w:rsidR="003671F6" w:rsidRPr="00F10D3D" w:rsidRDefault="003671F6" w:rsidP="00AA6C3F">
      <w:pPr>
        <w:jc w:val="both"/>
        <w:rPr>
          <w:sz w:val="20"/>
          <w:szCs w:val="20"/>
        </w:rPr>
      </w:pPr>
    </w:p>
    <w:p w:rsidR="003671F6" w:rsidRPr="00F10D3D" w:rsidRDefault="003671F6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3671F6" w:rsidRPr="00F10D3D" w:rsidRDefault="003671F6" w:rsidP="00AA6C3F">
      <w:pPr>
        <w:ind w:firstLine="360"/>
        <w:jc w:val="both"/>
        <w:rPr>
          <w:sz w:val="20"/>
          <w:szCs w:val="20"/>
        </w:rPr>
      </w:pP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</w:t>
      </w: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ξενοδοχείου και η ακριβής τοποθεσία.</w:t>
      </w: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01602C">
        <w:rPr>
          <w:sz w:val="20"/>
          <w:szCs w:val="20"/>
          <w:u w:val="single"/>
        </w:rPr>
        <w:t>Ένα δίκλινο</w:t>
      </w:r>
      <w:r w:rsidRPr="0001602C">
        <w:rPr>
          <w:sz w:val="20"/>
          <w:szCs w:val="20"/>
        </w:rPr>
        <w:t xml:space="preserve"> και </w:t>
      </w:r>
      <w:r w:rsidRPr="0001602C">
        <w:rPr>
          <w:sz w:val="20"/>
          <w:szCs w:val="20"/>
          <w:u w:val="single"/>
        </w:rPr>
        <w:t>τρία τρίκλινα</w:t>
      </w:r>
      <w:r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για τους/τις μαθητές/μαθήτριες</w:t>
      </w:r>
      <w:r>
        <w:rPr>
          <w:sz w:val="20"/>
          <w:szCs w:val="20"/>
        </w:rPr>
        <w:t xml:space="preserve"> και </w:t>
      </w:r>
      <w:r w:rsidRPr="0001602C">
        <w:rPr>
          <w:sz w:val="20"/>
          <w:szCs w:val="20"/>
          <w:u w:val="single"/>
        </w:rPr>
        <w:t>δύο μονόκλινα</w:t>
      </w:r>
      <w:r>
        <w:rPr>
          <w:sz w:val="20"/>
          <w:szCs w:val="20"/>
        </w:rPr>
        <w:t xml:space="preserve"> </w:t>
      </w:r>
      <w:r w:rsidRPr="00F10D3D">
        <w:rPr>
          <w:sz w:val="20"/>
          <w:szCs w:val="20"/>
        </w:rPr>
        <w:t>δωμάτια για τους/τις εκπαιδευτικούς.</w:t>
      </w: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786189">
        <w:rPr>
          <w:b/>
          <w:bCs/>
          <w:sz w:val="20"/>
          <w:szCs w:val="20"/>
          <w:u w:val="single"/>
        </w:rPr>
        <w:t>πρωινό και δείπνο</w:t>
      </w:r>
      <w:r w:rsidRPr="00F10D3D">
        <w:rPr>
          <w:sz w:val="20"/>
          <w:szCs w:val="20"/>
        </w:rPr>
        <w:t>.</w:t>
      </w: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3671F6" w:rsidRPr="00F10D3D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bCs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3671F6" w:rsidRDefault="003671F6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3671F6" w:rsidRDefault="003671F6" w:rsidP="00E22006">
      <w:pPr>
        <w:jc w:val="both"/>
        <w:rPr>
          <w:sz w:val="20"/>
          <w:szCs w:val="20"/>
        </w:rPr>
      </w:pPr>
    </w:p>
    <w:p w:rsidR="003671F6" w:rsidRPr="006765F8" w:rsidRDefault="003671F6" w:rsidP="00E672BC">
      <w:pPr>
        <w:ind w:left="360"/>
        <w:jc w:val="both"/>
        <w:rPr>
          <w:sz w:val="20"/>
          <w:szCs w:val="20"/>
        </w:rPr>
      </w:pPr>
      <w:r w:rsidRPr="00B43453">
        <w:rPr>
          <w:sz w:val="20"/>
          <w:szCs w:val="20"/>
          <w:u w:val="single"/>
        </w:rPr>
        <w:t>Παρατηρήσεις</w:t>
      </w:r>
      <w:r>
        <w:rPr>
          <w:sz w:val="20"/>
          <w:szCs w:val="20"/>
        </w:rPr>
        <w:t>: η κατάρτιση του προγράμματος της εκδρομής έγινε από τον διευθυντή του Σχολείου και τους συνοδούς καθηγητές, σε συνεργασία με τους μαθητές,  λαμβάνοντας υπόψιν τους εκπαιδευτικούς στόχους της εκδρομής.</w:t>
      </w:r>
    </w:p>
    <w:p w:rsidR="003671F6" w:rsidRDefault="003671F6" w:rsidP="00F10D3D">
      <w:pPr>
        <w:jc w:val="both"/>
        <w:rPr>
          <w:sz w:val="18"/>
          <w:szCs w:val="18"/>
        </w:rPr>
      </w:pPr>
    </w:p>
    <w:p w:rsidR="003671F6" w:rsidRDefault="003671F6" w:rsidP="00F10D3D">
      <w:pPr>
        <w:jc w:val="both"/>
        <w:rPr>
          <w:sz w:val="18"/>
          <w:szCs w:val="18"/>
        </w:rPr>
      </w:pPr>
    </w:p>
    <w:p w:rsidR="003671F6" w:rsidRDefault="003671F6" w:rsidP="00F10D3D">
      <w:pPr>
        <w:jc w:val="both"/>
        <w:rPr>
          <w:sz w:val="18"/>
          <w:szCs w:val="18"/>
        </w:rPr>
      </w:pPr>
    </w:p>
    <w:p w:rsidR="003671F6" w:rsidRPr="00F10D3D" w:rsidRDefault="003671F6" w:rsidP="00F10D3D">
      <w:pPr>
        <w:jc w:val="both"/>
        <w:rPr>
          <w:sz w:val="18"/>
          <w:szCs w:val="18"/>
        </w:rPr>
      </w:pPr>
    </w:p>
    <w:p w:rsidR="003671F6" w:rsidRPr="00F10D3D" w:rsidRDefault="003671F6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   ΔΙΕΥΘΥΝΤ</w:t>
      </w:r>
      <w:r>
        <w:rPr>
          <w:sz w:val="20"/>
          <w:szCs w:val="20"/>
        </w:rPr>
        <w:t>ΗΣ</w:t>
      </w:r>
    </w:p>
    <w:p w:rsidR="003671F6" w:rsidRDefault="003671F6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671F6" w:rsidRDefault="003671F6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3671F6" w:rsidRDefault="003671F6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3671F6" w:rsidRDefault="003671F6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3671F6" w:rsidRPr="005D5079" w:rsidRDefault="003671F6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5D5079">
        <w:rPr>
          <w:sz w:val="20"/>
          <w:szCs w:val="20"/>
        </w:rPr>
        <w:t xml:space="preserve">ΜΠΑΡΜΠΑΓΙΑΝΝΗΣ ΔΗΜΗΤΡΙΟΣ ΠΕ01 </w:t>
      </w:r>
    </w:p>
    <w:p w:rsidR="003671F6" w:rsidRPr="00AD38EB" w:rsidRDefault="003671F6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3671F6" w:rsidRPr="00AD38EB" w:rsidRDefault="003671F6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3671F6" w:rsidRPr="00DB41F5" w:rsidRDefault="003671F6" w:rsidP="00DB41F5">
      <w:pPr>
        <w:tabs>
          <w:tab w:val="center" w:pos="2552"/>
        </w:tabs>
        <w:rPr>
          <w:rFonts w:ascii="Calibri" w:hAnsi="Calibri" w:cs="Calibri"/>
        </w:rPr>
      </w:pPr>
      <w:r w:rsidRPr="006C0A94">
        <w:rPr>
          <w:rFonts w:ascii="Calibri" w:hAnsi="Calibri" w:cs="Calibri"/>
        </w:rPr>
        <w:t xml:space="preserve">                                                                        </w:t>
      </w:r>
    </w:p>
    <w:sectPr w:rsidR="003671F6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F278C"/>
    <w:multiLevelType w:val="hybridMultilevel"/>
    <w:tmpl w:val="DC54184C"/>
    <w:lvl w:ilvl="0" w:tplc="125244F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12BAF"/>
    <w:rsid w:val="0001602C"/>
    <w:rsid w:val="00024537"/>
    <w:rsid w:val="000307A3"/>
    <w:rsid w:val="00047F99"/>
    <w:rsid w:val="00052A28"/>
    <w:rsid w:val="00076802"/>
    <w:rsid w:val="0007681C"/>
    <w:rsid w:val="00083532"/>
    <w:rsid w:val="000930C2"/>
    <w:rsid w:val="000A24BE"/>
    <w:rsid w:val="000C4951"/>
    <w:rsid w:val="000D526C"/>
    <w:rsid w:val="000E0B01"/>
    <w:rsid w:val="000E14E5"/>
    <w:rsid w:val="000E2EC6"/>
    <w:rsid w:val="000E742E"/>
    <w:rsid w:val="000F57C9"/>
    <w:rsid w:val="0010318E"/>
    <w:rsid w:val="001054C5"/>
    <w:rsid w:val="00114DF3"/>
    <w:rsid w:val="00131E8C"/>
    <w:rsid w:val="00145CF6"/>
    <w:rsid w:val="00147639"/>
    <w:rsid w:val="001531BD"/>
    <w:rsid w:val="00163C39"/>
    <w:rsid w:val="00174969"/>
    <w:rsid w:val="001760E5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3035"/>
    <w:rsid w:val="002744BF"/>
    <w:rsid w:val="00292EA0"/>
    <w:rsid w:val="002943AD"/>
    <w:rsid w:val="00297151"/>
    <w:rsid w:val="002B0EFA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3DF2"/>
    <w:rsid w:val="00304C8B"/>
    <w:rsid w:val="00312F8F"/>
    <w:rsid w:val="003217A3"/>
    <w:rsid w:val="003270DE"/>
    <w:rsid w:val="0035300D"/>
    <w:rsid w:val="003534F4"/>
    <w:rsid w:val="00366FDD"/>
    <w:rsid w:val="003671F6"/>
    <w:rsid w:val="003853F3"/>
    <w:rsid w:val="00394EFD"/>
    <w:rsid w:val="00397045"/>
    <w:rsid w:val="003A59FC"/>
    <w:rsid w:val="003A7A89"/>
    <w:rsid w:val="003B194C"/>
    <w:rsid w:val="003D2A35"/>
    <w:rsid w:val="003D611B"/>
    <w:rsid w:val="003F490B"/>
    <w:rsid w:val="00405532"/>
    <w:rsid w:val="00410FAC"/>
    <w:rsid w:val="00417A78"/>
    <w:rsid w:val="00431653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59E6"/>
    <w:rsid w:val="00520D85"/>
    <w:rsid w:val="00544AC1"/>
    <w:rsid w:val="00555D00"/>
    <w:rsid w:val="0057480F"/>
    <w:rsid w:val="00575C07"/>
    <w:rsid w:val="00581B66"/>
    <w:rsid w:val="00585F3A"/>
    <w:rsid w:val="00593D8F"/>
    <w:rsid w:val="00595EEC"/>
    <w:rsid w:val="005B2E41"/>
    <w:rsid w:val="005B52A2"/>
    <w:rsid w:val="005D5079"/>
    <w:rsid w:val="005D5DF8"/>
    <w:rsid w:val="005E217F"/>
    <w:rsid w:val="006067C3"/>
    <w:rsid w:val="00616A7D"/>
    <w:rsid w:val="00645062"/>
    <w:rsid w:val="006467F3"/>
    <w:rsid w:val="0066263A"/>
    <w:rsid w:val="006663BC"/>
    <w:rsid w:val="006765F8"/>
    <w:rsid w:val="00680A2F"/>
    <w:rsid w:val="00692C64"/>
    <w:rsid w:val="00696228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1405"/>
    <w:rsid w:val="007450FE"/>
    <w:rsid w:val="00770832"/>
    <w:rsid w:val="0077131C"/>
    <w:rsid w:val="007723B2"/>
    <w:rsid w:val="00786189"/>
    <w:rsid w:val="00787484"/>
    <w:rsid w:val="00793257"/>
    <w:rsid w:val="00794068"/>
    <w:rsid w:val="007A586F"/>
    <w:rsid w:val="007A6084"/>
    <w:rsid w:val="007B1402"/>
    <w:rsid w:val="007E25C6"/>
    <w:rsid w:val="007F7800"/>
    <w:rsid w:val="00801E73"/>
    <w:rsid w:val="00810DC9"/>
    <w:rsid w:val="00814303"/>
    <w:rsid w:val="008254F2"/>
    <w:rsid w:val="008359E6"/>
    <w:rsid w:val="0084719D"/>
    <w:rsid w:val="008535ED"/>
    <w:rsid w:val="00860502"/>
    <w:rsid w:val="00861309"/>
    <w:rsid w:val="00877728"/>
    <w:rsid w:val="00892DA1"/>
    <w:rsid w:val="00893D14"/>
    <w:rsid w:val="008979CC"/>
    <w:rsid w:val="008B2751"/>
    <w:rsid w:val="008B3425"/>
    <w:rsid w:val="008C0147"/>
    <w:rsid w:val="008C1718"/>
    <w:rsid w:val="008C522D"/>
    <w:rsid w:val="008C6EC2"/>
    <w:rsid w:val="008F2961"/>
    <w:rsid w:val="008F4AF8"/>
    <w:rsid w:val="008F6000"/>
    <w:rsid w:val="009064D3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831CD"/>
    <w:rsid w:val="00985F11"/>
    <w:rsid w:val="00987412"/>
    <w:rsid w:val="00992D17"/>
    <w:rsid w:val="0099480A"/>
    <w:rsid w:val="009A1777"/>
    <w:rsid w:val="009C1011"/>
    <w:rsid w:val="009D1F11"/>
    <w:rsid w:val="009D42E8"/>
    <w:rsid w:val="009D5E72"/>
    <w:rsid w:val="009D72D6"/>
    <w:rsid w:val="009F3C0B"/>
    <w:rsid w:val="00A04D6D"/>
    <w:rsid w:val="00A10958"/>
    <w:rsid w:val="00A1397D"/>
    <w:rsid w:val="00A26593"/>
    <w:rsid w:val="00A2696B"/>
    <w:rsid w:val="00A31687"/>
    <w:rsid w:val="00A451B1"/>
    <w:rsid w:val="00A61136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22BB1"/>
    <w:rsid w:val="00B43453"/>
    <w:rsid w:val="00B45144"/>
    <w:rsid w:val="00B460EF"/>
    <w:rsid w:val="00B53272"/>
    <w:rsid w:val="00B55AE4"/>
    <w:rsid w:val="00B61B5F"/>
    <w:rsid w:val="00B65015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C6D04"/>
    <w:rsid w:val="00CE00E0"/>
    <w:rsid w:val="00CF03AB"/>
    <w:rsid w:val="00D041AA"/>
    <w:rsid w:val="00D04738"/>
    <w:rsid w:val="00D13EB5"/>
    <w:rsid w:val="00D17F09"/>
    <w:rsid w:val="00D2174C"/>
    <w:rsid w:val="00D217B1"/>
    <w:rsid w:val="00D22C79"/>
    <w:rsid w:val="00D4470E"/>
    <w:rsid w:val="00D46F9E"/>
    <w:rsid w:val="00D70C75"/>
    <w:rsid w:val="00D730EA"/>
    <w:rsid w:val="00D77D28"/>
    <w:rsid w:val="00D803A8"/>
    <w:rsid w:val="00D8383C"/>
    <w:rsid w:val="00D968CE"/>
    <w:rsid w:val="00D97DB1"/>
    <w:rsid w:val="00DA7371"/>
    <w:rsid w:val="00DB41F5"/>
    <w:rsid w:val="00DF2534"/>
    <w:rsid w:val="00DF6427"/>
    <w:rsid w:val="00E014B1"/>
    <w:rsid w:val="00E01BE4"/>
    <w:rsid w:val="00E03818"/>
    <w:rsid w:val="00E05163"/>
    <w:rsid w:val="00E05802"/>
    <w:rsid w:val="00E22006"/>
    <w:rsid w:val="00E220E5"/>
    <w:rsid w:val="00E24D59"/>
    <w:rsid w:val="00E43260"/>
    <w:rsid w:val="00E672BC"/>
    <w:rsid w:val="00E674D1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E5E71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97DB1"/>
    <w:rPr>
      <w:b/>
      <w:bCs/>
    </w:rPr>
  </w:style>
  <w:style w:type="character" w:styleId="Hyperlink">
    <w:name w:val="Hyperlink"/>
    <w:basedOn w:val="DefaultParagraphFont"/>
    <w:uiPriority w:val="99"/>
    <w:semiHidden/>
    <w:rsid w:val="00D97D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932</Words>
  <Characters>5038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2</cp:revision>
  <cp:lastPrinted>2020-01-13T09:08:00Z</cp:lastPrinted>
  <dcterms:created xsi:type="dcterms:W3CDTF">2020-01-14T09:15:00Z</dcterms:created>
  <dcterms:modified xsi:type="dcterms:W3CDTF">2020-01-14T09:15:00Z</dcterms:modified>
</cp:coreProperties>
</file>