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D9" w:rsidRPr="00F10D3D" w:rsidRDefault="007155D9" w:rsidP="002B3D03">
      <w:pPr>
        <w:tabs>
          <w:tab w:val="center" w:pos="2552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7155D9" w:rsidRPr="00F10D3D">
        <w:trPr>
          <w:trHeight w:val="588"/>
        </w:trPr>
        <w:tc>
          <w:tcPr>
            <w:tcW w:w="5830" w:type="dxa"/>
          </w:tcPr>
          <w:p w:rsidR="007155D9" w:rsidRPr="00F10D3D" w:rsidRDefault="007155D9" w:rsidP="00E43260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F10D3D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F10D3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0A070C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3919" w:type="dxa"/>
          </w:tcPr>
          <w:p w:rsidR="007155D9" w:rsidRPr="00F10D3D" w:rsidRDefault="007155D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ΔΙΑΔΙΚΤΥΟ</w:t>
            </w:r>
          </w:p>
          <w:p w:rsidR="007155D9" w:rsidRPr="00F10D3D" w:rsidRDefault="007155D9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7155D9" w:rsidRPr="00F10D3D" w:rsidRDefault="007155D9" w:rsidP="00E43260">
            <w:pPr>
              <w:tabs>
                <w:tab w:val="center" w:pos="25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55D9" w:rsidRPr="00F10D3D">
        <w:trPr>
          <w:trHeight w:val="1643"/>
        </w:trPr>
        <w:tc>
          <w:tcPr>
            <w:tcW w:w="5830" w:type="dxa"/>
          </w:tcPr>
          <w:p w:rsidR="007155D9" w:rsidRPr="00F10D3D" w:rsidRDefault="007155D9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7155D9" w:rsidRPr="00F10D3D" w:rsidRDefault="007155D9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>
              <w:rPr>
                <w:sz w:val="20"/>
                <w:szCs w:val="20"/>
              </w:rPr>
              <w:t>ΔΗΜΟΚΡΑΤΙΑ</w:t>
            </w:r>
          </w:p>
          <w:p w:rsidR="007155D9" w:rsidRPr="00F10D3D" w:rsidRDefault="007155D9" w:rsidP="007E237D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 xml:space="preserve">ΠΑΙΔΕΙΑΣ </w:t>
            </w:r>
            <w:r w:rsidRPr="00F10D3D">
              <w:rPr>
                <w:sz w:val="20"/>
                <w:szCs w:val="20"/>
              </w:rPr>
              <w:t>ΚΑΙ ΘΡΗΣΚΕΥΜΑΤΩΝ</w:t>
            </w:r>
          </w:p>
          <w:p w:rsidR="007155D9" w:rsidRPr="00F10D3D" w:rsidRDefault="007155D9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7155D9" w:rsidRDefault="007155D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7155D9" w:rsidRPr="00F10D3D" w:rsidRDefault="007155D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Pr="00F10D3D">
              <w:rPr>
                <w:sz w:val="20"/>
                <w:szCs w:val="20"/>
              </w:rPr>
              <w:t>ΗΠΕΙΡΟΥ</w:t>
            </w:r>
          </w:p>
          <w:p w:rsidR="007155D9" w:rsidRPr="00F10D3D" w:rsidRDefault="007155D9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         -----------</w:t>
            </w:r>
          </w:p>
        </w:tc>
        <w:tc>
          <w:tcPr>
            <w:tcW w:w="3919" w:type="dxa"/>
          </w:tcPr>
          <w:p w:rsidR="007155D9" w:rsidRPr="00F10D3D" w:rsidRDefault="007155D9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7155D9" w:rsidRPr="00F10D3D" w:rsidRDefault="007155D9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Ιωάννινα , 1</w:t>
            </w:r>
            <w:r w:rsidRPr="00BF67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-01-2020</w:t>
            </w:r>
          </w:p>
          <w:p w:rsidR="007155D9" w:rsidRPr="00DF6427" w:rsidRDefault="007155D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  </w:t>
            </w:r>
            <w:r>
              <w:rPr>
                <w:sz w:val="20"/>
                <w:szCs w:val="20"/>
              </w:rPr>
              <w:t>4</w:t>
            </w:r>
          </w:p>
          <w:p w:rsidR="007155D9" w:rsidRPr="00F10D3D" w:rsidRDefault="007155D9" w:rsidP="000E14E5">
            <w:pPr>
              <w:rPr>
                <w:sz w:val="20"/>
                <w:szCs w:val="20"/>
              </w:rPr>
            </w:pPr>
          </w:p>
          <w:p w:rsidR="007155D9" w:rsidRPr="00F10D3D" w:rsidRDefault="007155D9" w:rsidP="000E14E5">
            <w:pPr>
              <w:rPr>
                <w:sz w:val="20"/>
                <w:szCs w:val="20"/>
              </w:rPr>
            </w:pPr>
          </w:p>
          <w:p w:rsidR="007155D9" w:rsidRPr="00F10D3D" w:rsidRDefault="007155D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7155D9" w:rsidRPr="00F10D3D" w:rsidRDefault="007155D9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ΠΡΟΣ: Δ/νςη Β/θμιας Εκπαίδευσης         </w:t>
            </w:r>
            <w:r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7155D9" w:rsidRPr="00F10D3D">
        <w:trPr>
          <w:trHeight w:val="1185"/>
        </w:trPr>
        <w:tc>
          <w:tcPr>
            <w:tcW w:w="5830" w:type="dxa"/>
          </w:tcPr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7155D9" w:rsidRPr="00863D23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1</w:t>
            </w:r>
            <w:r w:rsidRPr="00F10D3D">
              <w:rPr>
                <w:sz w:val="20"/>
                <w:szCs w:val="20"/>
                <w:vertAlign w:val="superscript"/>
              </w:rPr>
              <w:t>ο</w:t>
            </w:r>
            <w:r w:rsidRPr="00F10D3D">
              <w:rPr>
                <w:sz w:val="20"/>
                <w:szCs w:val="20"/>
              </w:rPr>
              <w:t xml:space="preserve"> ΓΕ.Λ. Μετσόβου – ΕΠΑ.Λ. Μετσόβου</w:t>
            </w:r>
            <w:r w:rsidRPr="00863D23">
              <w:rPr>
                <w:sz w:val="20"/>
                <w:szCs w:val="20"/>
              </w:rPr>
              <w:t xml:space="preserve"> </w:t>
            </w:r>
          </w:p>
          <w:p w:rsidR="007155D9" w:rsidRPr="00F10D3D" w:rsidRDefault="007155D9" w:rsidP="00024537">
            <w:pPr>
              <w:tabs>
                <w:tab w:val="center" w:pos="4887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Σοκολάκη Ελένη – Ντάφλου Σεβαστή</w:t>
            </w:r>
          </w:p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Τηλ. 2656041229</w:t>
            </w:r>
          </w:p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rStyle w:val="Strong"/>
                <w:sz w:val="20"/>
                <w:szCs w:val="20"/>
              </w:rPr>
            </w:pPr>
            <w:hyperlink r:id="rId6" w:history="1">
              <w:r w:rsidRPr="00A02BFE">
                <w:rPr>
                  <w:rStyle w:val="Hyperlink"/>
                  <w:sz w:val="20"/>
                  <w:szCs w:val="20"/>
                </w:rPr>
                <w:t>mail@lyk-metsov</w:t>
              </w:r>
              <w:r w:rsidRPr="00586011">
                <w:rPr>
                  <w:rStyle w:val="Hyperlink"/>
                  <w:sz w:val="20"/>
                  <w:szCs w:val="20"/>
                </w:rPr>
                <w:t>.</w:t>
              </w:r>
              <w:r w:rsidRPr="00A02BFE">
                <w:rPr>
                  <w:rStyle w:val="Hyperlink"/>
                  <w:sz w:val="20"/>
                  <w:szCs w:val="20"/>
                </w:rPr>
                <w:t>ioa.sch.gr</w:t>
              </w:r>
            </w:hyperlink>
          </w:p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hyperlink r:id="rId7" w:history="1">
              <w:r w:rsidRPr="00F10D3D">
                <w:rPr>
                  <w:rStyle w:val="Hyperlink"/>
                  <w:color w:val="auto"/>
                  <w:sz w:val="20"/>
                  <w:szCs w:val="20"/>
                  <w:u w:val="none"/>
                </w:rPr>
                <w:t>1epal-metsov@sch.gr</w:t>
              </w:r>
            </w:hyperlink>
          </w:p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7155D9" w:rsidRPr="00F10D3D" w:rsidRDefault="007155D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ΕΠΑΛ  Κόνιτσας</w:t>
            </w:r>
            <w:r w:rsidRPr="00F10D3D"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  <w:p w:rsidR="007155D9" w:rsidRPr="00F10D3D" w:rsidRDefault="007155D9" w:rsidP="00863D23">
            <w:pPr>
              <w:tabs>
                <w:tab w:val="center" w:pos="4887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Πληροφορίες: </w:t>
            </w:r>
            <w:r>
              <w:rPr>
                <w:sz w:val="20"/>
                <w:szCs w:val="20"/>
              </w:rPr>
              <w:t>Καρασάββας  Στέφανος</w:t>
            </w:r>
          </w:p>
          <w:p w:rsidR="007155D9" w:rsidRPr="00F10D3D" w:rsidRDefault="007155D9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Τηλ. 2655022496</w:t>
            </w:r>
            <w:r w:rsidRPr="00F10D3D">
              <w:rPr>
                <w:sz w:val="20"/>
                <w:szCs w:val="20"/>
              </w:rPr>
              <w:t xml:space="preserve">   </w:t>
            </w:r>
          </w:p>
          <w:p w:rsidR="007155D9" w:rsidRPr="007E237D" w:rsidRDefault="007155D9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7E237D">
              <w:rPr>
                <w:sz w:val="20"/>
                <w:szCs w:val="20"/>
                <w:shd w:val="clear" w:color="auto" w:fill="FFFFFF"/>
              </w:rPr>
              <w:t>mail@1epal-konits.ioa.sch.gr</w:t>
            </w:r>
          </w:p>
          <w:p w:rsidR="007155D9" w:rsidRPr="00F10D3D" w:rsidRDefault="007155D9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863D2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19" w:type="dxa"/>
          </w:tcPr>
          <w:p w:rsidR="007155D9" w:rsidRPr="00F10D3D" w:rsidRDefault="007155D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7155D9" w:rsidRPr="00F10D3D" w:rsidRDefault="007155D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Κοιν.: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7155D9" w:rsidRPr="00F10D3D" w:rsidRDefault="007155D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7155D9" w:rsidRPr="00F10D3D" w:rsidRDefault="007155D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7155D9" w:rsidRPr="00F10D3D" w:rsidRDefault="007155D9" w:rsidP="00CA3D47">
      <w:pPr>
        <w:tabs>
          <w:tab w:val="center" w:pos="-4536"/>
        </w:tabs>
        <w:jc w:val="both"/>
        <w:rPr>
          <w:b/>
          <w:bCs/>
          <w:sz w:val="20"/>
          <w:szCs w:val="20"/>
        </w:rPr>
      </w:pPr>
    </w:p>
    <w:p w:rsidR="007155D9" w:rsidRPr="00F10D3D" w:rsidRDefault="007155D9" w:rsidP="00AA6C3F">
      <w:pPr>
        <w:tabs>
          <w:tab w:val="center" w:pos="-4536"/>
        </w:tabs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Θέμα: «Πρόσκληση εκδήλωσης ενδιαφέροντος για κατάθεση οικονομικής προσφοράς σχετικά με μετάβαση και επιστροφή μαθητών και εκπαιδευτικών των Σχολείων: ΓΕ.Λ. Μετσόβου, ΕΠΑ.Λ. Μετσόβου, </w:t>
      </w:r>
      <w:r>
        <w:rPr>
          <w:b/>
          <w:bCs/>
          <w:sz w:val="20"/>
          <w:szCs w:val="20"/>
        </w:rPr>
        <w:t xml:space="preserve"> ΕΠΑΛ  Κόνιτσας</w:t>
      </w:r>
      <w:r w:rsidRPr="00F10D3D">
        <w:rPr>
          <w:b/>
          <w:bCs/>
          <w:sz w:val="20"/>
          <w:szCs w:val="20"/>
        </w:rPr>
        <w:t xml:space="preserve"> από Μέτσοβο-</w:t>
      </w:r>
      <w:r>
        <w:rPr>
          <w:b/>
          <w:bCs/>
          <w:sz w:val="20"/>
          <w:szCs w:val="20"/>
        </w:rPr>
        <w:t xml:space="preserve"> Κόνιτσα</w:t>
      </w:r>
      <w:r w:rsidRPr="00F10D3D">
        <w:rPr>
          <w:b/>
          <w:bCs/>
          <w:sz w:val="20"/>
          <w:szCs w:val="20"/>
        </w:rPr>
        <w:t xml:space="preserve"> προς Ιταλία και επιστροφή, από </w:t>
      </w:r>
      <w:r>
        <w:rPr>
          <w:b/>
          <w:bCs/>
          <w:sz w:val="20"/>
          <w:szCs w:val="20"/>
        </w:rPr>
        <w:t>Τρίτη  25 Φεβρουαρίου</w:t>
      </w:r>
      <w:r w:rsidRPr="00F10D3D">
        <w:rPr>
          <w:b/>
          <w:bCs/>
          <w:sz w:val="20"/>
          <w:szCs w:val="20"/>
        </w:rPr>
        <w:t xml:space="preserve"> έως και </w:t>
      </w:r>
      <w:r>
        <w:rPr>
          <w:b/>
          <w:bCs/>
          <w:sz w:val="20"/>
          <w:szCs w:val="20"/>
        </w:rPr>
        <w:t>Δευτέρα  02 Μαρτίου 2020</w:t>
      </w:r>
      <w:r w:rsidRPr="00F10D3D">
        <w:rPr>
          <w:b/>
          <w:bCs/>
          <w:sz w:val="20"/>
          <w:szCs w:val="20"/>
        </w:rPr>
        <w:t>»</w:t>
      </w:r>
    </w:p>
    <w:p w:rsidR="007155D9" w:rsidRPr="00F10D3D" w:rsidRDefault="007155D9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7155D9" w:rsidRPr="00F10D3D" w:rsidRDefault="007155D9" w:rsidP="00AA6C3F">
      <w:pPr>
        <w:tabs>
          <w:tab w:val="center" w:pos="2552"/>
        </w:tabs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Σχετ: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7155D9" w:rsidRPr="00F10D3D" w:rsidRDefault="007155D9" w:rsidP="00AA6C3F">
      <w:pPr>
        <w:ind w:left="2160" w:firstLine="720"/>
        <w:jc w:val="both"/>
        <w:rPr>
          <w:sz w:val="20"/>
          <w:szCs w:val="20"/>
        </w:rPr>
      </w:pPr>
    </w:p>
    <w:p w:rsidR="007155D9" w:rsidRPr="00F10D3D" w:rsidRDefault="007155D9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Το ΓΕ.Λ. Μετσόβου, το ΕΠΑ.Λ. Μ</w:t>
      </w:r>
      <w:r>
        <w:rPr>
          <w:sz w:val="20"/>
          <w:szCs w:val="20"/>
        </w:rPr>
        <w:t>ετσόβου και το ΕΠΑ.Λ Κόνιτσας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συνδιοργανώνουν επτ</w:t>
      </w:r>
      <w:r w:rsidRPr="00F10D3D">
        <w:rPr>
          <w:sz w:val="20"/>
          <w:szCs w:val="20"/>
        </w:rPr>
        <w:t>α</w:t>
      </w:r>
      <w:r>
        <w:rPr>
          <w:sz w:val="20"/>
          <w:szCs w:val="20"/>
        </w:rPr>
        <w:t>ήμερη εκπαιδευτική εκδρομή από  25  Φεβρουαρίου 2020 έως και 02 Μαρτίου 2020</w:t>
      </w:r>
      <w:r w:rsidRPr="00F10D3D">
        <w:rPr>
          <w:sz w:val="20"/>
          <w:szCs w:val="20"/>
        </w:rPr>
        <w:t xml:space="preserve"> στην Ιταλία, σε </w:t>
      </w:r>
      <w:r w:rsidRPr="00F10D3D">
        <w:rPr>
          <w:b/>
          <w:bCs/>
          <w:sz w:val="20"/>
          <w:szCs w:val="20"/>
        </w:rPr>
        <w:t>Βενετία - Φλωρεντία  -</w:t>
      </w:r>
      <w:r>
        <w:rPr>
          <w:b/>
          <w:bCs/>
          <w:sz w:val="20"/>
          <w:szCs w:val="20"/>
        </w:rPr>
        <w:t xml:space="preserve">Σιένα- </w:t>
      </w:r>
      <w:r w:rsidRPr="00F10D3D">
        <w:rPr>
          <w:b/>
          <w:bCs/>
          <w:sz w:val="20"/>
          <w:szCs w:val="20"/>
        </w:rPr>
        <w:t xml:space="preserve"> Ρώμη - Πομπηία</w:t>
      </w:r>
      <w:r>
        <w:rPr>
          <w:sz w:val="20"/>
          <w:szCs w:val="20"/>
        </w:rPr>
        <w:t xml:space="preserve"> (1 διανυκτέρευση στις  26  Φεβρουαρίου</w:t>
      </w:r>
      <w:r w:rsidRPr="00F10D3D">
        <w:rPr>
          <w:sz w:val="20"/>
          <w:szCs w:val="20"/>
        </w:rPr>
        <w:t xml:space="preserve"> στη Φλω</w:t>
      </w:r>
      <w:r>
        <w:rPr>
          <w:sz w:val="20"/>
          <w:szCs w:val="20"/>
        </w:rPr>
        <w:t xml:space="preserve">ρεντία, 3 διανυκτερεύσεις στις 27, 28 &amp; 29  Φεβρουαρίου </w:t>
      </w:r>
      <w:r w:rsidRPr="00F10D3D">
        <w:rPr>
          <w:sz w:val="20"/>
          <w:szCs w:val="20"/>
        </w:rPr>
        <w:t xml:space="preserve"> στη Ρώμη).  </w:t>
      </w:r>
    </w:p>
    <w:p w:rsidR="007155D9" w:rsidRPr="00F10D3D" w:rsidRDefault="007155D9" w:rsidP="00AA6C3F">
      <w:pPr>
        <w:jc w:val="both"/>
        <w:rPr>
          <w:b/>
          <w:bCs/>
          <w:sz w:val="20"/>
          <w:szCs w:val="20"/>
        </w:rPr>
      </w:pPr>
    </w:p>
    <w:p w:rsidR="007155D9" w:rsidRPr="00F10D3D" w:rsidRDefault="007155D9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μαθητών/μαθητριών: </w:t>
      </w:r>
      <w:r>
        <w:rPr>
          <w:b/>
          <w:bCs/>
          <w:sz w:val="20"/>
          <w:szCs w:val="20"/>
        </w:rPr>
        <w:t>44</w:t>
      </w:r>
    </w:p>
    <w:p w:rsidR="007155D9" w:rsidRPr="00F10D3D" w:rsidRDefault="007155D9" w:rsidP="00AA6C3F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Αριθμός συνοδών εκπαιδευτικών: 4</w:t>
      </w:r>
    </w:p>
    <w:p w:rsidR="007155D9" w:rsidRPr="00F10D3D" w:rsidRDefault="007155D9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Τρίτη  25-02-2020</w:t>
      </w:r>
    </w:p>
    <w:p w:rsidR="007155D9" w:rsidRPr="00F10D3D" w:rsidRDefault="007155D9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>
        <w:rPr>
          <w:b/>
          <w:bCs/>
          <w:sz w:val="20"/>
          <w:szCs w:val="20"/>
        </w:rPr>
        <w:t>Δευτέρα  02-03-2020</w:t>
      </w:r>
    </w:p>
    <w:p w:rsidR="007155D9" w:rsidRPr="00F10D3D" w:rsidRDefault="007155D9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7155D9" w:rsidRPr="00F10D3D" w:rsidRDefault="007155D9" w:rsidP="00AA6C3F">
      <w:pPr>
        <w:jc w:val="both"/>
        <w:rPr>
          <w:sz w:val="20"/>
          <w:szCs w:val="20"/>
        </w:rPr>
      </w:pPr>
    </w:p>
    <w:p w:rsidR="007155D9" w:rsidRPr="00F10D3D" w:rsidRDefault="007155D9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  <w:r w:rsidRPr="00F10D3D">
        <w:rPr>
          <w:b/>
          <w:bCs/>
          <w:sz w:val="20"/>
          <w:szCs w:val="20"/>
        </w:rPr>
        <w:t xml:space="preserve">                    </w:t>
      </w:r>
      <w:r w:rsidRPr="00F10D3D">
        <w:rPr>
          <w:b/>
          <w:bCs/>
          <w:sz w:val="20"/>
          <w:szCs w:val="20"/>
          <w:u w:val="single"/>
        </w:rPr>
        <w:t>ΠΡΟΣΚΑΛΟΥΜΕ</w:t>
      </w:r>
    </w:p>
    <w:p w:rsidR="007155D9" w:rsidRPr="00F10D3D" w:rsidRDefault="007155D9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</w:p>
    <w:p w:rsidR="007155D9" w:rsidRPr="00F10D3D" w:rsidRDefault="007155D9" w:rsidP="00AA6C3F">
      <w:pPr>
        <w:tabs>
          <w:tab w:val="center" w:pos="-4536"/>
        </w:tabs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στο</w:t>
      </w:r>
      <w:r>
        <w:rPr>
          <w:sz w:val="20"/>
          <w:szCs w:val="20"/>
        </w:rPr>
        <w:t>υς</w:t>
      </w:r>
      <w:r w:rsidRPr="00F10D3D">
        <w:rPr>
          <w:sz w:val="20"/>
          <w:szCs w:val="20"/>
        </w:rPr>
        <w:t xml:space="preserve"> Διευθυντ</w:t>
      </w:r>
      <w:r>
        <w:rPr>
          <w:sz w:val="20"/>
          <w:szCs w:val="20"/>
        </w:rPr>
        <w:t>ές</w:t>
      </w:r>
      <w:r w:rsidRPr="00F10D3D">
        <w:rPr>
          <w:sz w:val="20"/>
          <w:szCs w:val="20"/>
        </w:rPr>
        <w:t xml:space="preserve"> τ</w:t>
      </w:r>
      <w:r>
        <w:rPr>
          <w:sz w:val="20"/>
          <w:szCs w:val="20"/>
        </w:rPr>
        <w:t xml:space="preserve">ων Σχολείων, </w:t>
      </w:r>
      <w:r w:rsidRPr="00BF6790">
        <w:rPr>
          <w:b/>
          <w:bCs/>
          <w:sz w:val="20"/>
          <w:szCs w:val="20"/>
          <w:u w:val="single"/>
        </w:rPr>
        <w:t>στο 1</w:t>
      </w:r>
      <w:r w:rsidRPr="00BF6790">
        <w:rPr>
          <w:b/>
          <w:bCs/>
          <w:sz w:val="20"/>
          <w:szCs w:val="20"/>
          <w:u w:val="single"/>
          <w:vertAlign w:val="superscript"/>
        </w:rPr>
        <w:t>ο</w:t>
      </w:r>
      <w:r w:rsidRPr="00BF6790">
        <w:rPr>
          <w:b/>
          <w:bCs/>
          <w:sz w:val="20"/>
          <w:szCs w:val="20"/>
          <w:u w:val="single"/>
        </w:rPr>
        <w:t xml:space="preserve"> ΓΕ.Λ. Μετσόβου</w:t>
      </w:r>
      <w:r>
        <w:rPr>
          <w:sz w:val="20"/>
          <w:szCs w:val="20"/>
        </w:rPr>
        <w:t>,</w:t>
      </w:r>
      <w:r w:rsidRPr="00F10D3D">
        <w:rPr>
          <w:sz w:val="20"/>
          <w:szCs w:val="20"/>
        </w:rPr>
        <w:t xml:space="preserve"> σφραγισμένη προσφορά σε κλειστό φάκελο, κατά το χρονικό διάστημα από </w:t>
      </w:r>
      <w:r>
        <w:rPr>
          <w:b/>
          <w:bCs/>
          <w:sz w:val="20"/>
          <w:szCs w:val="20"/>
        </w:rPr>
        <w:t xml:space="preserve"> 13</w:t>
      </w:r>
      <w:r w:rsidRPr="00C973FE">
        <w:rPr>
          <w:b/>
          <w:bCs/>
          <w:sz w:val="20"/>
          <w:szCs w:val="20"/>
        </w:rPr>
        <w:t>-01</w:t>
      </w:r>
      <w:r>
        <w:rPr>
          <w:b/>
          <w:bCs/>
          <w:sz w:val="20"/>
          <w:szCs w:val="20"/>
        </w:rPr>
        <w:t>-2020</w:t>
      </w:r>
      <w:r w:rsidRPr="00C973FE">
        <w:rPr>
          <w:b/>
          <w:bCs/>
          <w:sz w:val="20"/>
          <w:szCs w:val="20"/>
        </w:rPr>
        <w:t xml:space="preserve"> μέχρι 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>-01</w:t>
      </w:r>
      <w:r>
        <w:rPr>
          <w:b/>
          <w:bCs/>
          <w:sz w:val="20"/>
          <w:szCs w:val="20"/>
        </w:rPr>
        <w:t>-2020</w:t>
      </w:r>
      <w:r w:rsidRPr="00C973FE">
        <w:rPr>
          <w:b/>
          <w:bCs/>
          <w:sz w:val="20"/>
          <w:szCs w:val="20"/>
        </w:rPr>
        <w:t xml:space="preserve"> και ώρα</w:t>
      </w:r>
      <w:r>
        <w:rPr>
          <w:b/>
          <w:bCs/>
          <w:sz w:val="20"/>
          <w:szCs w:val="20"/>
        </w:rPr>
        <w:t xml:space="preserve"> 11</w:t>
      </w:r>
      <w:r w:rsidRPr="00C973FE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>π.μ.</w:t>
      </w:r>
      <w:r w:rsidRPr="00F10D3D">
        <w:rPr>
          <w:sz w:val="20"/>
          <w:szCs w:val="20"/>
        </w:rPr>
        <w:t>, με την ένδειξη:</w:t>
      </w:r>
    </w:p>
    <w:p w:rsidR="007155D9" w:rsidRPr="00F10D3D" w:rsidRDefault="007155D9" w:rsidP="00AA6C3F">
      <w:pPr>
        <w:tabs>
          <w:tab w:val="center" w:pos="-4536"/>
        </w:tabs>
        <w:spacing w:line="260" w:lineRule="exact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«Κλειστή προσφορά για την εκπαιδευτική εκδρομή των </w:t>
      </w:r>
      <w:r>
        <w:rPr>
          <w:sz w:val="20"/>
          <w:szCs w:val="20"/>
        </w:rPr>
        <w:t xml:space="preserve"> ΓΕ.Λ. </w:t>
      </w:r>
      <w:r w:rsidRPr="00F10D3D">
        <w:rPr>
          <w:sz w:val="20"/>
          <w:szCs w:val="20"/>
        </w:rPr>
        <w:t xml:space="preserve"> Μετσόβου και του ΕΠΑ.Λ. Μετσόβου</w:t>
      </w:r>
      <w:r>
        <w:rPr>
          <w:sz w:val="20"/>
          <w:szCs w:val="20"/>
        </w:rPr>
        <w:t xml:space="preserve"> - Κόνιτσας</w:t>
      </w:r>
      <w:r w:rsidRPr="00F10D3D">
        <w:rPr>
          <w:sz w:val="20"/>
          <w:szCs w:val="20"/>
        </w:rPr>
        <w:t xml:space="preserve"> στην Ιταλία». </w:t>
      </w:r>
    </w:p>
    <w:p w:rsidR="007155D9" w:rsidRPr="00F10D3D" w:rsidRDefault="007155D9" w:rsidP="00AA6C3F">
      <w:pPr>
        <w:tabs>
          <w:tab w:val="center" w:pos="-4536"/>
        </w:tabs>
        <w:spacing w:line="260" w:lineRule="exact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ημερομηνίας, καμία προσφορά και για κανένα λόγο δεν θα γίνεται αποδεκτή.</w:t>
      </w:r>
    </w:p>
    <w:p w:rsidR="007155D9" w:rsidRPr="00F10D3D" w:rsidRDefault="007155D9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Η αποσφράγιση των προσφορών θα γίνει την ίδια μέρα, </w:t>
      </w:r>
      <w:r>
        <w:rPr>
          <w:b/>
          <w:bCs/>
          <w:sz w:val="20"/>
          <w:szCs w:val="20"/>
        </w:rPr>
        <w:t xml:space="preserve">Δευτέρα 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 Ιανουαρίου 2020 και ώρα 11</w:t>
      </w:r>
      <w:r w:rsidRPr="00C973FE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>π.μ.</w:t>
      </w:r>
      <w:r w:rsidRPr="00F10D3D">
        <w:rPr>
          <w:sz w:val="20"/>
          <w:szCs w:val="20"/>
        </w:rPr>
        <w:t xml:space="preserve">. </w:t>
      </w:r>
    </w:p>
    <w:p w:rsidR="007155D9" w:rsidRPr="00F10D3D" w:rsidRDefault="007155D9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bCs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 xml:space="preserve">:  </w:t>
      </w:r>
    </w:p>
    <w:p w:rsidR="007155D9" w:rsidRPr="00F10D3D" w:rsidRDefault="007155D9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Τρίτη 25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 xml:space="preserve">: Αναχώρηση νωρίς το πρωί </w:t>
      </w:r>
      <w:r>
        <w:rPr>
          <w:sz w:val="20"/>
          <w:szCs w:val="20"/>
        </w:rPr>
        <w:t>από Μέτσοβο-Κόνιτσα</w:t>
      </w:r>
      <w:r w:rsidRPr="00F10D3D">
        <w:rPr>
          <w:sz w:val="20"/>
          <w:szCs w:val="20"/>
        </w:rPr>
        <w:t xml:space="preserve"> για Ηγουμενίτσα, επιβίβαση στο πλοίο με προορισμό τη Βενετία (γεύμα-δείπνο-διανυκτέρευση εν πλω</w:t>
      </w:r>
      <w:r>
        <w:rPr>
          <w:sz w:val="20"/>
          <w:szCs w:val="20"/>
        </w:rPr>
        <w:t xml:space="preserve"> σε καμπίνες</w:t>
      </w:r>
      <w:r w:rsidRPr="00F10D3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F10D3D">
        <w:rPr>
          <w:sz w:val="20"/>
          <w:szCs w:val="20"/>
        </w:rPr>
        <w:t xml:space="preserve"> </w:t>
      </w:r>
    </w:p>
    <w:p w:rsidR="007155D9" w:rsidRPr="00F10D3D" w:rsidRDefault="007155D9" w:rsidP="00AA6C3F">
      <w:pPr>
        <w:ind w:left="709" w:hanging="709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Τετάρτη  26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 xml:space="preserve">: Άφιξη νωρίς το πρωί στη Βενετία και περιήγηση-ξενάγηση στην πόλη. Αναχώρηση </w:t>
      </w:r>
      <w:r>
        <w:rPr>
          <w:sz w:val="20"/>
          <w:szCs w:val="20"/>
        </w:rPr>
        <w:t xml:space="preserve">το απόγευμα και </w:t>
      </w:r>
      <w:r w:rsidRPr="00F10D3D">
        <w:rPr>
          <w:sz w:val="20"/>
          <w:szCs w:val="20"/>
        </w:rPr>
        <w:t xml:space="preserve">άφιξη στη Φλωρεντία, τακτοποίηση στο ξενοδοχείο, δείπνο-διανυκτέρευση. </w:t>
      </w:r>
    </w:p>
    <w:p w:rsidR="007155D9" w:rsidRPr="00F10D3D" w:rsidRDefault="007155D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 27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>: Πρωινό στο ξενοδοχείο. Περιήγηση-ξενάγηση στη Φλωρεντία</w:t>
      </w:r>
      <w:r>
        <w:rPr>
          <w:sz w:val="20"/>
          <w:szCs w:val="20"/>
        </w:rPr>
        <w:t>. Αναχώρηση  για Ρώμη μέσω Σιένα</w:t>
      </w:r>
      <w:r w:rsidRPr="00F10D3D">
        <w:rPr>
          <w:sz w:val="20"/>
          <w:szCs w:val="20"/>
        </w:rPr>
        <w:t xml:space="preserve"> (στάση-ξενάγηση στην πόλη). Άφιξη στη Ρώμη, τακτοποίηση στο ξενοδοχείο, δείπνο-διανυκτέρευση. </w:t>
      </w:r>
    </w:p>
    <w:p w:rsidR="007155D9" w:rsidRPr="00F10D3D" w:rsidRDefault="007155D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 28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 xml:space="preserve">: Πρωινό στο ξενοδοχείο. Περιήγηση-ξενάγηση στη Ρώμη. Επιστροφή στο ξενοδοχείο, δείπνο-διανυκτέρευση. </w:t>
      </w:r>
    </w:p>
    <w:p w:rsidR="007155D9" w:rsidRPr="00F10D3D" w:rsidRDefault="007155D9" w:rsidP="00AA6C3F">
      <w:pPr>
        <w:ind w:left="709" w:hanging="3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Σάββατο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29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>: Πρωινό στο ξενοδοχείο. Περιήγηση-ξενάγηση στη Ρώμη. Επιστροφή στο ξενοδοχείο, δείπνο-διανυκτέρευση.</w:t>
      </w:r>
    </w:p>
    <w:p w:rsidR="007155D9" w:rsidRPr="00F10D3D" w:rsidRDefault="007155D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Κυριακή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01/03/2020</w:t>
      </w:r>
      <w:r w:rsidRPr="00F10D3D">
        <w:rPr>
          <w:sz w:val="20"/>
          <w:szCs w:val="20"/>
        </w:rPr>
        <w:t>: Πρωινό στο ξενοδοχείο. Αναχώρηση νωρίς το πρωί με προορισμό το Μπάρι, μέσω Πομπηίας. Στάση-περιήγηση-ξενάγηση στον αρχαιολογικό χώρο. Άφιξη στο Μπάρι. Επιβίβαση στο πλοίο, δείπνο-διανυκτέρευση εν πλω</w:t>
      </w:r>
      <w:r>
        <w:rPr>
          <w:sz w:val="20"/>
          <w:szCs w:val="20"/>
        </w:rPr>
        <w:t xml:space="preserve"> σε καμπίνες</w:t>
      </w:r>
      <w:r w:rsidRPr="00F10D3D">
        <w:rPr>
          <w:sz w:val="20"/>
          <w:szCs w:val="20"/>
        </w:rPr>
        <w:t>.</w:t>
      </w:r>
    </w:p>
    <w:p w:rsidR="007155D9" w:rsidRPr="00F10D3D" w:rsidRDefault="007155D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02/03/2020</w:t>
      </w:r>
      <w:r w:rsidRPr="00F10D3D">
        <w:rPr>
          <w:sz w:val="20"/>
          <w:szCs w:val="20"/>
        </w:rPr>
        <w:t xml:space="preserve">: Άφιξη νωρίς το πρωί στην Ηγουμενίτσα και επιστροφή με το </w:t>
      </w:r>
      <w:r>
        <w:rPr>
          <w:sz w:val="20"/>
          <w:szCs w:val="20"/>
        </w:rPr>
        <w:t>λεωφορείο στα Σχολεία  Κόνιτσας</w:t>
      </w:r>
      <w:r w:rsidRPr="00F10D3D">
        <w:rPr>
          <w:sz w:val="20"/>
          <w:szCs w:val="20"/>
        </w:rPr>
        <w:t xml:space="preserve"> και Μετσόβου  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44</w:t>
      </w:r>
      <w:r w:rsidRPr="00F10D3D">
        <w:rPr>
          <w:sz w:val="20"/>
          <w:szCs w:val="20"/>
        </w:rPr>
        <w:t xml:space="preserve"> μαθητές, </w:t>
      </w:r>
      <w:r>
        <w:rPr>
          <w:sz w:val="20"/>
          <w:szCs w:val="20"/>
        </w:rPr>
        <w:t>4</w:t>
      </w:r>
      <w:r w:rsidRPr="00F10D3D">
        <w:rPr>
          <w:sz w:val="20"/>
          <w:szCs w:val="20"/>
        </w:rPr>
        <w:t xml:space="preserve"> συνοδοί εκπαιδευτικοί</w:t>
      </w:r>
      <w:r>
        <w:rPr>
          <w:sz w:val="20"/>
          <w:szCs w:val="20"/>
        </w:rPr>
        <w:t>.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 Πλοία και Λεωφορείο του Πρακτορείου (</w:t>
      </w:r>
      <w:r w:rsidRPr="00FC5E16">
        <w:rPr>
          <w:b/>
          <w:bCs/>
          <w:sz w:val="20"/>
          <w:szCs w:val="20"/>
          <w:u w:val="single"/>
        </w:rPr>
        <w:t>το λεωφορείο να είναι τουλάχιστον  55 θέσεων</w:t>
      </w:r>
      <w:r w:rsidRPr="00F10D3D">
        <w:rPr>
          <w:sz w:val="20"/>
          <w:szCs w:val="20"/>
        </w:rPr>
        <w:t xml:space="preserve"> στη διάθεση των συμμετεχόντων για όλες τις μετακινήσεις.)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Χρονική διάρκεια μετακίνησης :Από </w:t>
      </w:r>
      <w:r>
        <w:rPr>
          <w:sz w:val="20"/>
          <w:szCs w:val="20"/>
        </w:rPr>
        <w:t xml:space="preserve"> 25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2-2020</w:t>
      </w:r>
      <w:r w:rsidRPr="00F10D3D">
        <w:rPr>
          <w:sz w:val="20"/>
          <w:szCs w:val="20"/>
        </w:rPr>
        <w:t xml:space="preserve"> μέχρι και </w:t>
      </w:r>
      <w:r>
        <w:rPr>
          <w:sz w:val="20"/>
          <w:szCs w:val="20"/>
        </w:rPr>
        <w:t xml:space="preserve"> 02</w:t>
      </w:r>
      <w:r w:rsidRPr="00F10D3D">
        <w:rPr>
          <w:sz w:val="20"/>
          <w:szCs w:val="20"/>
        </w:rPr>
        <w:t>-03</w:t>
      </w:r>
      <w:r>
        <w:rPr>
          <w:sz w:val="20"/>
          <w:szCs w:val="20"/>
        </w:rPr>
        <w:t>-2020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 Ξενοδοχεία</w:t>
      </w:r>
      <w:r>
        <w:rPr>
          <w:sz w:val="20"/>
          <w:szCs w:val="20"/>
        </w:rPr>
        <w:t xml:space="preserve"> τριών 0</w:t>
      </w:r>
      <w:r w:rsidRPr="00F10D3D">
        <w:rPr>
          <w:sz w:val="20"/>
          <w:szCs w:val="20"/>
        </w:rPr>
        <w:t>3</w:t>
      </w:r>
      <w:r>
        <w:rPr>
          <w:sz w:val="20"/>
          <w:szCs w:val="20"/>
        </w:rPr>
        <w:t xml:space="preserve"> ή  04</w:t>
      </w:r>
      <w:r w:rsidRPr="00F10D3D">
        <w:rPr>
          <w:sz w:val="20"/>
          <w:szCs w:val="20"/>
        </w:rPr>
        <w:t xml:space="preserve"> αστέρων </w:t>
      </w:r>
      <w:r w:rsidRPr="00F10D3D">
        <w:rPr>
          <w:b/>
          <w:bCs/>
          <w:sz w:val="20"/>
          <w:szCs w:val="20"/>
        </w:rPr>
        <w:t>με ημιδιατροφή (</w:t>
      </w:r>
      <w:r>
        <w:rPr>
          <w:b/>
          <w:bCs/>
          <w:sz w:val="20"/>
          <w:szCs w:val="20"/>
        </w:rPr>
        <w:t>πρωϊ</w:t>
      </w:r>
      <w:r w:rsidRPr="00F10D3D">
        <w:rPr>
          <w:b/>
          <w:bCs/>
          <w:sz w:val="20"/>
          <w:szCs w:val="20"/>
        </w:rPr>
        <w:t>νό και δείπνο)</w:t>
      </w:r>
      <w:r w:rsidRPr="00F10D3D">
        <w:rPr>
          <w:sz w:val="20"/>
          <w:szCs w:val="20"/>
        </w:rPr>
        <w:t xml:space="preserve"> </w:t>
      </w:r>
      <w:r w:rsidRPr="00F10D3D">
        <w:rPr>
          <w:b/>
          <w:bCs/>
          <w:sz w:val="20"/>
          <w:szCs w:val="20"/>
          <w:u w:val="single"/>
        </w:rPr>
        <w:t>στο κέντρο των πόλεων (Φλωρεντία.1 – Ρώμη.3).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Λοιπές υπηρεσίες: </w:t>
      </w:r>
    </w:p>
    <w:p w:rsidR="007155D9" w:rsidRPr="00F10D3D" w:rsidRDefault="007155D9" w:rsidP="00AA6C3F">
      <w:pPr>
        <w:ind w:left="72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Στο πρόγραμμα της εκδρομής που θα υποβληθεί από τα πρακτορεία να αναφέρονται λεπτομέρειες για την ξενάγηση στα αξιοθέατα κάθε πόλης, </w:t>
      </w:r>
      <w:r w:rsidRPr="00F10D3D">
        <w:rPr>
          <w:sz w:val="20"/>
          <w:szCs w:val="20"/>
          <w:u w:val="single"/>
        </w:rPr>
        <w:t>με ξεναγό</w:t>
      </w:r>
      <w:r w:rsidRPr="00F10D3D">
        <w:rPr>
          <w:sz w:val="20"/>
          <w:szCs w:val="20"/>
        </w:rPr>
        <w:t xml:space="preserve">.  </w:t>
      </w:r>
    </w:p>
    <w:p w:rsidR="007155D9" w:rsidRPr="00F10D3D" w:rsidRDefault="007155D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 νομοθεσία.</w:t>
      </w:r>
    </w:p>
    <w:p w:rsidR="007155D9" w:rsidRPr="00F10D3D" w:rsidRDefault="007155D9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</w:t>
      </w:r>
    </w:p>
    <w:p w:rsidR="007155D9" w:rsidRPr="00F10D3D" w:rsidRDefault="007155D9" w:rsidP="00AA6C3F">
      <w:pPr>
        <w:ind w:left="360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Ζητείται η τελική συνολική τιμή του ταξιδιού και η επιβάρυνση ανά μαθητή. Στην τιμή να συμπεριληφθούν όλες οι πάγιες επιβαρύνσεις. </w:t>
      </w:r>
    </w:p>
    <w:p w:rsidR="007155D9" w:rsidRPr="00F10D3D" w:rsidRDefault="007155D9" w:rsidP="00AA6C3F">
      <w:pPr>
        <w:jc w:val="both"/>
        <w:rPr>
          <w:sz w:val="20"/>
          <w:szCs w:val="20"/>
        </w:rPr>
      </w:pPr>
    </w:p>
    <w:p w:rsidR="007155D9" w:rsidRPr="00F10D3D" w:rsidRDefault="007155D9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7155D9" w:rsidRPr="00F10D3D" w:rsidRDefault="007155D9" w:rsidP="00AA6C3F">
      <w:pPr>
        <w:ind w:firstLine="360"/>
        <w:jc w:val="both"/>
        <w:rPr>
          <w:sz w:val="20"/>
          <w:szCs w:val="20"/>
        </w:rPr>
      </w:pP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</w:t>
      </w: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ξενοδοχείου και η ακριβής τοποθεσία.</w:t>
      </w: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Pr="00F10D3D">
        <w:rPr>
          <w:sz w:val="20"/>
          <w:szCs w:val="20"/>
        </w:rPr>
        <w:t>ρίκλινα ή τετράκλινα για τους/τις μαθητές/μαθήτριες</w:t>
      </w:r>
      <w:r>
        <w:rPr>
          <w:sz w:val="20"/>
          <w:szCs w:val="20"/>
        </w:rPr>
        <w:t xml:space="preserve"> και μονόκλινα </w:t>
      </w:r>
      <w:r w:rsidRPr="00F10D3D">
        <w:rPr>
          <w:sz w:val="20"/>
          <w:szCs w:val="20"/>
        </w:rPr>
        <w:t>δωμάτια για τους/τις εκπαιδευτικούς.</w:t>
      </w: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F10D3D">
        <w:rPr>
          <w:b/>
          <w:bCs/>
          <w:sz w:val="20"/>
          <w:szCs w:val="20"/>
        </w:rPr>
        <w:t>πρωινό και δείπνο</w:t>
      </w:r>
      <w:r w:rsidRPr="00F10D3D">
        <w:rPr>
          <w:sz w:val="20"/>
          <w:szCs w:val="20"/>
        </w:rPr>
        <w:t>.</w:t>
      </w: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7155D9" w:rsidRPr="00F10D3D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bCs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7155D9" w:rsidRDefault="007155D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7155D9" w:rsidRDefault="007155D9" w:rsidP="00E22006">
      <w:pPr>
        <w:jc w:val="both"/>
        <w:rPr>
          <w:sz w:val="20"/>
          <w:szCs w:val="20"/>
        </w:rPr>
      </w:pPr>
    </w:p>
    <w:p w:rsidR="007155D9" w:rsidRPr="006765F8" w:rsidRDefault="007155D9" w:rsidP="00E22006">
      <w:pPr>
        <w:jc w:val="both"/>
        <w:rPr>
          <w:sz w:val="20"/>
          <w:szCs w:val="20"/>
        </w:rPr>
      </w:pPr>
      <w:r w:rsidRPr="00B43453">
        <w:rPr>
          <w:sz w:val="20"/>
          <w:szCs w:val="20"/>
          <w:u w:val="single"/>
        </w:rPr>
        <w:t>Παρατηρήσεις</w:t>
      </w:r>
      <w:r>
        <w:rPr>
          <w:sz w:val="20"/>
          <w:szCs w:val="20"/>
        </w:rPr>
        <w:t xml:space="preserve">: η κατάρτιση του προγράμματος της εκδρομής έγινε με βάση </w:t>
      </w:r>
      <w:r w:rsidRPr="006765F8">
        <w:rPr>
          <w:b/>
          <w:bCs/>
          <w:sz w:val="20"/>
          <w:szCs w:val="20"/>
        </w:rPr>
        <w:t>το πρόγραμμα των ακτοπλοϊκών συ</w:t>
      </w:r>
      <w:r>
        <w:rPr>
          <w:b/>
          <w:bCs/>
          <w:sz w:val="20"/>
          <w:szCs w:val="20"/>
        </w:rPr>
        <w:t xml:space="preserve">γκοινωνιών  Ηγουμενίτσας – Βενετίας. </w:t>
      </w:r>
      <w:r>
        <w:rPr>
          <w:sz w:val="20"/>
          <w:szCs w:val="20"/>
        </w:rPr>
        <w:t xml:space="preserve"> Μπορεί να διαφοροποιηθεί  κατά μία ημέρα το παραπάνω πρόγραμμα σε περίπτωση αλλαγών των </w:t>
      </w:r>
      <w:r w:rsidRPr="00B171D1">
        <w:rPr>
          <w:b/>
          <w:bCs/>
          <w:sz w:val="20"/>
          <w:szCs w:val="20"/>
        </w:rPr>
        <w:t>ακτοπλοϊκών  δρομολογίων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Ηγουμενίτσας – Βενετίας. </w:t>
      </w:r>
      <w:r>
        <w:rPr>
          <w:sz w:val="20"/>
          <w:szCs w:val="20"/>
        </w:rPr>
        <w:t xml:space="preserve"> </w:t>
      </w:r>
    </w:p>
    <w:p w:rsidR="007155D9" w:rsidRDefault="007155D9" w:rsidP="00F10D3D">
      <w:pPr>
        <w:jc w:val="both"/>
        <w:rPr>
          <w:sz w:val="18"/>
          <w:szCs w:val="18"/>
        </w:rPr>
      </w:pPr>
    </w:p>
    <w:p w:rsidR="007155D9" w:rsidRDefault="007155D9" w:rsidP="00F10D3D">
      <w:pPr>
        <w:jc w:val="both"/>
        <w:rPr>
          <w:sz w:val="18"/>
          <w:szCs w:val="18"/>
        </w:rPr>
      </w:pPr>
    </w:p>
    <w:p w:rsidR="007155D9" w:rsidRDefault="007155D9" w:rsidP="00F10D3D">
      <w:pPr>
        <w:jc w:val="both"/>
        <w:rPr>
          <w:sz w:val="18"/>
          <w:szCs w:val="18"/>
        </w:rPr>
      </w:pPr>
    </w:p>
    <w:p w:rsidR="007155D9" w:rsidRPr="00F10D3D" w:rsidRDefault="007155D9" w:rsidP="00F10D3D">
      <w:pPr>
        <w:jc w:val="both"/>
        <w:rPr>
          <w:sz w:val="18"/>
          <w:szCs w:val="18"/>
        </w:rPr>
      </w:pPr>
    </w:p>
    <w:p w:rsidR="007155D9" w:rsidRPr="00F10D3D" w:rsidRDefault="007155D9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</w:t>
      </w:r>
      <w:r w:rsidRPr="00F10D3D">
        <w:rPr>
          <w:sz w:val="20"/>
          <w:szCs w:val="20"/>
          <w:lang w:val="en-US"/>
        </w:rPr>
        <w:t>I</w:t>
      </w:r>
      <w:r w:rsidRPr="00F10D3D">
        <w:rPr>
          <w:sz w:val="20"/>
          <w:szCs w:val="20"/>
        </w:rPr>
        <w:t xml:space="preserve">   ΔΙΕΥΘΥΝΤΕΣ</w:t>
      </w:r>
    </w:p>
    <w:p w:rsidR="007155D9" w:rsidRDefault="007155D9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155D9" w:rsidRPr="00F10D3D" w:rsidRDefault="007155D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ΣΟΚΟΛΑΚΗ ΕΛΕΝΗ ΠΕ02 - ΓΕ.Λ. ΜΕΤΣΟΒΟΥ</w:t>
      </w:r>
    </w:p>
    <w:p w:rsidR="007155D9" w:rsidRPr="00F10D3D" w:rsidRDefault="007155D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ΝΤΑΦΛΟΥ ΣΕΒΑΣΤΗ ΠΕ83</w:t>
      </w:r>
      <w:r w:rsidRPr="00F10D3D">
        <w:rPr>
          <w:sz w:val="20"/>
          <w:szCs w:val="20"/>
        </w:rPr>
        <w:t xml:space="preserve"> – ΕΠΑ.Λ. ΜΕΤΣΟΒΟΥ</w:t>
      </w:r>
    </w:p>
    <w:p w:rsidR="007155D9" w:rsidRPr="005D5079" w:rsidRDefault="007155D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ΚΑΡΑΣΑΒΒΑΣ  ΣΤΕΦΑΝΟΣ ΠΕ83 – ΕΠΑ.Λ.  ΚΟΝΙΤΣΑΣ</w:t>
      </w:r>
    </w:p>
    <w:p w:rsidR="007155D9" w:rsidRPr="00AD38EB" w:rsidRDefault="007155D9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7155D9" w:rsidRPr="00AD38EB" w:rsidRDefault="007155D9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7155D9" w:rsidRPr="00DB41F5" w:rsidRDefault="007155D9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</w:t>
      </w:r>
    </w:p>
    <w:sectPr w:rsidR="007155D9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24537"/>
    <w:rsid w:val="000307A3"/>
    <w:rsid w:val="00047F99"/>
    <w:rsid w:val="00052A28"/>
    <w:rsid w:val="00076802"/>
    <w:rsid w:val="00083532"/>
    <w:rsid w:val="000930C2"/>
    <w:rsid w:val="000A070C"/>
    <w:rsid w:val="000A1345"/>
    <w:rsid w:val="000A24BE"/>
    <w:rsid w:val="000C4951"/>
    <w:rsid w:val="000D526C"/>
    <w:rsid w:val="000E0B01"/>
    <w:rsid w:val="000E14E5"/>
    <w:rsid w:val="000E742E"/>
    <w:rsid w:val="000F57C9"/>
    <w:rsid w:val="0010318E"/>
    <w:rsid w:val="001054C5"/>
    <w:rsid w:val="00131E8C"/>
    <w:rsid w:val="00145AAB"/>
    <w:rsid w:val="00145CF6"/>
    <w:rsid w:val="00147639"/>
    <w:rsid w:val="001531BD"/>
    <w:rsid w:val="00171042"/>
    <w:rsid w:val="00174969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3035"/>
    <w:rsid w:val="002744BF"/>
    <w:rsid w:val="00292EA0"/>
    <w:rsid w:val="00297151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279B"/>
    <w:rsid w:val="00303DF2"/>
    <w:rsid w:val="00304C8B"/>
    <w:rsid w:val="00312F8F"/>
    <w:rsid w:val="003217A3"/>
    <w:rsid w:val="0035300D"/>
    <w:rsid w:val="003534F4"/>
    <w:rsid w:val="00366FDD"/>
    <w:rsid w:val="003853F3"/>
    <w:rsid w:val="00394EFD"/>
    <w:rsid w:val="00397045"/>
    <w:rsid w:val="003A7A89"/>
    <w:rsid w:val="003B194C"/>
    <w:rsid w:val="003D2A35"/>
    <w:rsid w:val="003D611B"/>
    <w:rsid w:val="00410FAC"/>
    <w:rsid w:val="00417A78"/>
    <w:rsid w:val="00431653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2E25"/>
    <w:rsid w:val="005135F8"/>
    <w:rsid w:val="00520D85"/>
    <w:rsid w:val="00544AC1"/>
    <w:rsid w:val="00555D00"/>
    <w:rsid w:val="00586011"/>
    <w:rsid w:val="00595EEC"/>
    <w:rsid w:val="005B2E41"/>
    <w:rsid w:val="005B52A2"/>
    <w:rsid w:val="005D5079"/>
    <w:rsid w:val="005D5DF8"/>
    <w:rsid w:val="005D7D43"/>
    <w:rsid w:val="005E217F"/>
    <w:rsid w:val="006067C3"/>
    <w:rsid w:val="00616A7D"/>
    <w:rsid w:val="006467F3"/>
    <w:rsid w:val="0066263A"/>
    <w:rsid w:val="006663BC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155D9"/>
    <w:rsid w:val="00722FE0"/>
    <w:rsid w:val="007450FE"/>
    <w:rsid w:val="00770832"/>
    <w:rsid w:val="0077131C"/>
    <w:rsid w:val="007723B2"/>
    <w:rsid w:val="00787484"/>
    <w:rsid w:val="00793257"/>
    <w:rsid w:val="00794068"/>
    <w:rsid w:val="007A586F"/>
    <w:rsid w:val="007B1402"/>
    <w:rsid w:val="007E237D"/>
    <w:rsid w:val="007E25C6"/>
    <w:rsid w:val="007F62A7"/>
    <w:rsid w:val="007F7800"/>
    <w:rsid w:val="00801E73"/>
    <w:rsid w:val="00810DC9"/>
    <w:rsid w:val="00814303"/>
    <w:rsid w:val="008359E6"/>
    <w:rsid w:val="0084719D"/>
    <w:rsid w:val="008535ED"/>
    <w:rsid w:val="00860502"/>
    <w:rsid w:val="00861309"/>
    <w:rsid w:val="00863D23"/>
    <w:rsid w:val="00877728"/>
    <w:rsid w:val="00892DA1"/>
    <w:rsid w:val="00893D14"/>
    <w:rsid w:val="008979CC"/>
    <w:rsid w:val="008B2751"/>
    <w:rsid w:val="008B3425"/>
    <w:rsid w:val="008B410E"/>
    <w:rsid w:val="008C0147"/>
    <w:rsid w:val="008C1718"/>
    <w:rsid w:val="008C522D"/>
    <w:rsid w:val="008C6EC2"/>
    <w:rsid w:val="008F2961"/>
    <w:rsid w:val="008F4AF8"/>
    <w:rsid w:val="008F6000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9480A"/>
    <w:rsid w:val="009A1777"/>
    <w:rsid w:val="009C1011"/>
    <w:rsid w:val="009D42E8"/>
    <w:rsid w:val="009D5E72"/>
    <w:rsid w:val="009D72D6"/>
    <w:rsid w:val="009F3C0B"/>
    <w:rsid w:val="00A02BFE"/>
    <w:rsid w:val="00A04D6D"/>
    <w:rsid w:val="00A1397D"/>
    <w:rsid w:val="00A26593"/>
    <w:rsid w:val="00A2696B"/>
    <w:rsid w:val="00A31687"/>
    <w:rsid w:val="00A451B1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171D1"/>
    <w:rsid w:val="00B22BB1"/>
    <w:rsid w:val="00B43453"/>
    <w:rsid w:val="00B460EF"/>
    <w:rsid w:val="00B50301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F6790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E00E0"/>
    <w:rsid w:val="00CF03AB"/>
    <w:rsid w:val="00D041AA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03A8"/>
    <w:rsid w:val="00D8383C"/>
    <w:rsid w:val="00D968CE"/>
    <w:rsid w:val="00D97DB1"/>
    <w:rsid w:val="00DA7371"/>
    <w:rsid w:val="00DB41F5"/>
    <w:rsid w:val="00DF6427"/>
    <w:rsid w:val="00E014B1"/>
    <w:rsid w:val="00E05163"/>
    <w:rsid w:val="00E05802"/>
    <w:rsid w:val="00E22006"/>
    <w:rsid w:val="00E43260"/>
    <w:rsid w:val="00E912AC"/>
    <w:rsid w:val="00EC176A"/>
    <w:rsid w:val="00ED4580"/>
    <w:rsid w:val="00F100BE"/>
    <w:rsid w:val="00F10D3D"/>
    <w:rsid w:val="00F254B4"/>
    <w:rsid w:val="00F308C3"/>
    <w:rsid w:val="00F311EB"/>
    <w:rsid w:val="00F325C3"/>
    <w:rsid w:val="00F4172F"/>
    <w:rsid w:val="00F55E5C"/>
    <w:rsid w:val="00F95F21"/>
    <w:rsid w:val="00FA4402"/>
    <w:rsid w:val="00FA4796"/>
    <w:rsid w:val="00FC5E16"/>
    <w:rsid w:val="00FD5CC2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97DB1"/>
    <w:rPr>
      <w:b/>
      <w:bCs/>
    </w:rPr>
  </w:style>
  <w:style w:type="character" w:styleId="Hyperlink">
    <w:name w:val="Hyperlink"/>
    <w:basedOn w:val="DefaultParagraphFont"/>
    <w:uiPriority w:val="99"/>
    <w:rsid w:val="00D97D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epal-metsov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metsov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1060</Words>
  <Characters>5726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2020-01-10T11:35:00Z</cp:lastPrinted>
  <dcterms:created xsi:type="dcterms:W3CDTF">2020-01-10T12:29:00Z</dcterms:created>
  <dcterms:modified xsi:type="dcterms:W3CDTF">2020-01-10T12:29:00Z</dcterms:modified>
</cp:coreProperties>
</file>