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A4" w:rsidRPr="007D3E17" w:rsidRDefault="00490BA4">
      <w:pPr>
        <w:tabs>
          <w:tab w:val="center" w:pos="2552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6048"/>
        <w:gridCol w:w="4066"/>
      </w:tblGrid>
      <w:tr w:rsidR="00490BA4" w:rsidRPr="007D3E17">
        <w:trPr>
          <w:trHeight w:val="803"/>
        </w:trPr>
        <w:tc>
          <w:tcPr>
            <w:tcW w:w="6048" w:type="dxa"/>
          </w:tcPr>
          <w:p w:rsidR="00490BA4" w:rsidRPr="007D3E17" w:rsidRDefault="00490BA4">
            <w:pPr>
              <w:tabs>
                <w:tab w:val="left" w:pos="1620"/>
              </w:tabs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  <w:sz w:val="22"/>
                <w:szCs w:val="22"/>
              </w:rPr>
              <w:tab/>
            </w:r>
            <w:r w:rsidRPr="00777376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thnosimo_bw" style="width:42pt;height:42pt;visibility:visible">
                  <v:imagedata r:id="rId5" o:title=""/>
                </v:shape>
              </w:pict>
            </w:r>
          </w:p>
        </w:tc>
        <w:tc>
          <w:tcPr>
            <w:tcW w:w="4066" w:type="dxa"/>
          </w:tcPr>
          <w:p w:rsidR="00490BA4" w:rsidRPr="007D3E17" w:rsidRDefault="00490BA4">
            <w:pPr>
              <w:tabs>
                <w:tab w:val="center" w:pos="2552"/>
                <w:tab w:val="left" w:pos="6690"/>
              </w:tabs>
              <w:spacing w:line="260" w:lineRule="exact"/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  <w:sz w:val="22"/>
                <w:szCs w:val="22"/>
              </w:rPr>
              <w:t>ΑΝΑΡΤΗΤΕΟ ΣΤΟ ΔΙΑΔΙΚΤΥΟ</w:t>
            </w:r>
          </w:p>
          <w:p w:rsidR="00490BA4" w:rsidRPr="007D3E17" w:rsidRDefault="00490BA4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</w:rPr>
            </w:pPr>
          </w:p>
          <w:p w:rsidR="00490BA4" w:rsidRPr="00CA1696" w:rsidRDefault="00490BA4">
            <w:pPr>
              <w:tabs>
                <w:tab w:val="center" w:pos="2552"/>
              </w:tabs>
              <w:rPr>
                <w:rFonts w:ascii="Calibri" w:hAnsi="Calibri" w:cs="Calibri"/>
                <w:b/>
                <w:bCs/>
              </w:rPr>
            </w:pPr>
            <w:r w:rsidRPr="00CA1696">
              <w:rPr>
                <w:rFonts w:ascii="Calibri" w:hAnsi="Calibri" w:cs="Calibri"/>
                <w:b/>
                <w:bCs/>
                <w:sz w:val="22"/>
                <w:szCs w:val="22"/>
              </w:rPr>
              <w:t>ΕΠΑΝΑΠΡΟΚΗΡΥΞΗ</w:t>
            </w:r>
          </w:p>
        </w:tc>
      </w:tr>
      <w:tr w:rsidR="00490BA4" w:rsidRPr="007D3E17">
        <w:trPr>
          <w:trHeight w:val="1992"/>
        </w:trPr>
        <w:tc>
          <w:tcPr>
            <w:tcW w:w="6048" w:type="dxa"/>
          </w:tcPr>
          <w:p w:rsidR="00490BA4" w:rsidRPr="007D3E17" w:rsidRDefault="00490BA4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</w:rPr>
            </w:pPr>
          </w:p>
          <w:p w:rsidR="00490BA4" w:rsidRPr="007D3E17" w:rsidRDefault="00490BA4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  <w:sz w:val="22"/>
                <w:szCs w:val="22"/>
              </w:rPr>
              <w:t xml:space="preserve">                ΕΛΛΗΝΙΚΗ ΔΗΜΟΚΡΑΤΙΑ</w:t>
            </w:r>
            <w:r w:rsidRPr="007D3E17">
              <w:rPr>
                <w:rFonts w:ascii="Calibri" w:hAnsi="Calibri" w:cs="Calibri"/>
                <w:sz w:val="22"/>
                <w:szCs w:val="22"/>
              </w:rPr>
              <w:tab/>
              <w:t xml:space="preserve">        Ιωάννινα  </w:t>
            </w:r>
          </w:p>
          <w:p w:rsidR="00490BA4" w:rsidRPr="007D3E17" w:rsidRDefault="00490BA4">
            <w:pPr>
              <w:tabs>
                <w:tab w:val="center" w:pos="2552"/>
                <w:tab w:val="left" w:pos="7020"/>
              </w:tabs>
              <w:spacing w:line="260" w:lineRule="exact"/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  <w:sz w:val="22"/>
                <w:szCs w:val="22"/>
              </w:rPr>
              <w:t xml:space="preserve">                  ΥΠΟΥΡΓΕΙΟ ΠΑΙΔΕΙΑΣ</w:t>
            </w:r>
          </w:p>
          <w:p w:rsidR="00490BA4" w:rsidRPr="007D3E17" w:rsidRDefault="00490BA4">
            <w:pPr>
              <w:tabs>
                <w:tab w:val="center" w:pos="2552"/>
                <w:tab w:val="left" w:pos="7020"/>
              </w:tabs>
              <w:spacing w:line="260" w:lineRule="exact"/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  <w:sz w:val="22"/>
                <w:szCs w:val="22"/>
              </w:rPr>
              <w:t xml:space="preserve">                   ΚΑΙ ΘΡΗΣΚΕΥΜΑΤΩΝ</w:t>
            </w:r>
          </w:p>
          <w:p w:rsidR="00490BA4" w:rsidRPr="007D3E17" w:rsidRDefault="00490BA4">
            <w:pPr>
              <w:tabs>
                <w:tab w:val="center" w:pos="2552"/>
                <w:tab w:val="left" w:pos="7020"/>
              </w:tabs>
              <w:spacing w:line="260" w:lineRule="exact"/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7D3E17">
              <w:rPr>
                <w:rFonts w:ascii="Calibri" w:hAnsi="Calibri" w:cs="Calibri"/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490BA4" w:rsidRPr="007D3E17" w:rsidRDefault="00490BA4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60" w:lineRule="exact"/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  <w:sz w:val="22"/>
                <w:szCs w:val="22"/>
              </w:rPr>
              <w:tab/>
              <w:t xml:space="preserve">      ΗΠΕΙΡΟΥ</w:t>
            </w:r>
            <w:r w:rsidRPr="007D3E17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</w:t>
            </w:r>
          </w:p>
          <w:p w:rsidR="00490BA4" w:rsidRPr="007D3E17" w:rsidRDefault="00490BA4">
            <w:pPr>
              <w:tabs>
                <w:tab w:val="center" w:pos="2552"/>
              </w:tabs>
              <w:spacing w:line="260" w:lineRule="exact"/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  <w:sz w:val="22"/>
                <w:szCs w:val="22"/>
              </w:rPr>
              <w:t xml:space="preserve">     ΔΙΕΥΘΥΝΣΗ Δ/ΘΜΙΑΣ ΕΚΠ/ΣΗΣ ΙΩΑΝΝΙΝΩΝ </w:t>
            </w:r>
          </w:p>
          <w:p w:rsidR="00490BA4" w:rsidRPr="007D3E17" w:rsidRDefault="00490BA4">
            <w:pPr>
              <w:tabs>
                <w:tab w:val="center" w:pos="2552"/>
              </w:tabs>
              <w:spacing w:line="260" w:lineRule="exact"/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  <w:sz w:val="22"/>
                <w:szCs w:val="22"/>
              </w:rPr>
              <w:t xml:space="preserve">                              -----------</w:t>
            </w:r>
          </w:p>
        </w:tc>
        <w:tc>
          <w:tcPr>
            <w:tcW w:w="4066" w:type="dxa"/>
          </w:tcPr>
          <w:p w:rsidR="00490BA4" w:rsidRPr="007D3E17" w:rsidRDefault="00490BA4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</w:rPr>
            </w:pPr>
          </w:p>
          <w:p w:rsidR="00490BA4" w:rsidRPr="007D3E17" w:rsidRDefault="00490BA4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</w:rPr>
              <w:t xml:space="preserve">       Ιωάννινα ,  28/1/2020</w:t>
            </w:r>
          </w:p>
          <w:p w:rsidR="00490BA4" w:rsidRPr="007D3E17" w:rsidRDefault="00490BA4">
            <w:pPr>
              <w:tabs>
                <w:tab w:val="center" w:pos="2552"/>
              </w:tabs>
              <w:rPr>
                <w:rFonts w:ascii="Calibri" w:hAnsi="Calibri" w:cs="Calibri"/>
              </w:rPr>
            </w:pPr>
            <w:r w:rsidRPr="007D3E17">
              <w:rPr>
                <w:rFonts w:ascii="Calibri" w:hAnsi="Calibri" w:cs="Calibri"/>
              </w:rPr>
              <w:t xml:space="preserve">       Αρ. Πρωτ.:     </w:t>
            </w:r>
            <w:r>
              <w:rPr>
                <w:rFonts w:ascii="Calibri" w:hAnsi="Calibri" w:cs="Calibri"/>
              </w:rPr>
              <w:t>58</w:t>
            </w:r>
            <w:r w:rsidRPr="007D3E17">
              <w:rPr>
                <w:rFonts w:ascii="Calibri" w:hAnsi="Calibri" w:cs="Calibri"/>
              </w:rPr>
              <w:t xml:space="preserve">   </w:t>
            </w:r>
          </w:p>
          <w:p w:rsidR="00490BA4" w:rsidRPr="007D3E17" w:rsidRDefault="00490BA4">
            <w:pPr>
              <w:rPr>
                <w:rFonts w:ascii="Calibri" w:hAnsi="Calibri" w:cs="Calibri"/>
              </w:rPr>
            </w:pPr>
          </w:p>
          <w:p w:rsidR="00490BA4" w:rsidRPr="007D3E17" w:rsidRDefault="00490BA4">
            <w:pPr>
              <w:rPr>
                <w:rFonts w:ascii="Calibri" w:hAnsi="Calibri" w:cs="Calibri"/>
              </w:rPr>
            </w:pPr>
          </w:p>
          <w:p w:rsidR="00490BA4" w:rsidRPr="007D3E17" w:rsidRDefault="00490BA4">
            <w:pPr>
              <w:tabs>
                <w:tab w:val="center" w:pos="2552"/>
              </w:tabs>
              <w:rPr>
                <w:rFonts w:ascii="Calibri" w:hAnsi="Calibri" w:cs="Calibri"/>
                <w:b/>
                <w:bCs/>
              </w:rPr>
            </w:pPr>
          </w:p>
          <w:p w:rsidR="00490BA4" w:rsidRPr="007D3E17" w:rsidRDefault="00490BA4">
            <w:pPr>
              <w:tabs>
                <w:tab w:val="center" w:pos="2552"/>
              </w:tabs>
              <w:rPr>
                <w:rFonts w:ascii="Calibri" w:hAnsi="Calibri" w:cs="Calibri"/>
                <w:b/>
                <w:bCs/>
              </w:rPr>
            </w:pPr>
            <w:r w:rsidRPr="007D3E17">
              <w:rPr>
                <w:rFonts w:ascii="Calibri" w:hAnsi="Calibri" w:cs="Calibri"/>
                <w:b/>
                <w:bCs/>
                <w:sz w:val="22"/>
                <w:szCs w:val="22"/>
              </w:rPr>
              <w:t>ΠΡΟΣ</w:t>
            </w:r>
            <w:r w:rsidRPr="007D3E1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7D3E17">
              <w:rPr>
                <w:rFonts w:ascii="Calibri" w:hAnsi="Calibri" w:cs="Calibri"/>
                <w:b/>
                <w:bCs/>
                <w:sz w:val="22"/>
                <w:szCs w:val="22"/>
              </w:rPr>
              <w:t>Δ.Δ.Ε ΙΩΑΝΝΙΝΩΝ</w:t>
            </w:r>
          </w:p>
          <w:p w:rsidR="00490BA4" w:rsidRPr="007D3E17" w:rsidRDefault="00490BA4">
            <w:pPr>
              <w:rPr>
                <w:rFonts w:ascii="Calibri" w:hAnsi="Calibri" w:cs="Calibri"/>
              </w:rPr>
            </w:pPr>
          </w:p>
        </w:tc>
      </w:tr>
      <w:tr w:rsidR="00490BA4" w:rsidRPr="007D3E17">
        <w:trPr>
          <w:trHeight w:val="1615"/>
        </w:trPr>
        <w:tc>
          <w:tcPr>
            <w:tcW w:w="6048" w:type="dxa"/>
          </w:tcPr>
          <w:p w:rsidR="00490BA4" w:rsidRPr="007D3E17" w:rsidRDefault="00490BA4">
            <w:pPr>
              <w:tabs>
                <w:tab w:val="center" w:pos="2552"/>
              </w:tabs>
              <w:spacing w:line="260" w:lineRule="exact"/>
              <w:rPr>
                <w:rFonts w:ascii="Calibri" w:hAnsi="Calibri" w:cs="Calibri"/>
              </w:rPr>
            </w:pPr>
          </w:p>
          <w:p w:rsidR="00490BA4" w:rsidRPr="007D3E17" w:rsidRDefault="00490BA4">
            <w:pPr>
              <w:tabs>
                <w:tab w:val="center" w:pos="2552"/>
              </w:tabs>
              <w:spacing w:line="260" w:lineRule="exact"/>
              <w:rPr>
                <w:rFonts w:ascii="Calibri" w:hAnsi="Calibri" w:cs="Calibri"/>
                <w:b/>
                <w:bCs/>
              </w:rPr>
            </w:pPr>
            <w:r w:rsidRPr="007D3E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D3E17">
              <w:rPr>
                <w:rFonts w:ascii="Calibri" w:hAnsi="Calibri" w:cs="Calibri"/>
                <w:b/>
                <w:bCs/>
              </w:rPr>
              <w:t>3</w:t>
            </w:r>
            <w:r w:rsidRPr="007D3E17">
              <w:rPr>
                <w:rFonts w:ascii="Calibri" w:hAnsi="Calibri" w:cs="Calibri"/>
                <w:b/>
                <w:bCs/>
                <w:lang w:val="en-US"/>
              </w:rPr>
              <w:t>o</w:t>
            </w:r>
            <w:r w:rsidRPr="007D3E17">
              <w:rPr>
                <w:rFonts w:ascii="Calibri" w:hAnsi="Calibri" w:cs="Calibri"/>
                <w:b/>
                <w:bCs/>
              </w:rPr>
              <w:t xml:space="preserve"> </w:t>
            </w:r>
            <w:r w:rsidRPr="007D3E1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ΓΕΛ Ιωαννίνων –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«</w:t>
            </w:r>
            <w:r w:rsidRPr="007D3E17">
              <w:rPr>
                <w:rFonts w:ascii="Calibri" w:hAnsi="Calibri" w:cs="Calibri"/>
                <w:b/>
                <w:bCs/>
                <w:sz w:val="28"/>
                <w:szCs w:val="28"/>
              </w:rPr>
              <w:t>Επιφάνειος Σχολή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»</w:t>
            </w:r>
            <w:r w:rsidRPr="007D3E17">
              <w:rPr>
                <w:rFonts w:ascii="Calibri" w:hAnsi="Calibri" w:cs="Calibri"/>
                <w:b/>
                <w:bCs/>
              </w:rPr>
              <w:tab/>
            </w:r>
          </w:p>
          <w:tbl>
            <w:tblPr>
              <w:tblpPr w:leftFromText="180" w:rightFromText="180" w:vertAnchor="text" w:tblpY="1"/>
              <w:tblOverlap w:val="never"/>
              <w:tblW w:w="10826" w:type="dxa"/>
              <w:tblLayout w:type="fixed"/>
              <w:tblLook w:val="01E0"/>
            </w:tblPr>
            <w:tblGrid>
              <w:gridCol w:w="108"/>
              <w:gridCol w:w="4204"/>
              <w:gridCol w:w="2584"/>
              <w:gridCol w:w="3930"/>
            </w:tblGrid>
            <w:tr w:rsidR="00490BA4" w:rsidRPr="007D3E17">
              <w:trPr>
                <w:gridBefore w:val="1"/>
                <w:gridAfter w:val="1"/>
                <w:wBefore w:w="108" w:type="dxa"/>
                <w:wAfter w:w="3930" w:type="dxa"/>
                <w:trHeight w:val="244"/>
              </w:trPr>
              <w:tc>
                <w:tcPr>
                  <w:tcW w:w="6788" w:type="dxa"/>
                  <w:gridSpan w:val="2"/>
                </w:tcPr>
                <w:p w:rsidR="00490BA4" w:rsidRPr="007D3E17" w:rsidRDefault="00490BA4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</w:rPr>
                  </w:pPr>
                  <w:r w:rsidRPr="007D3E17">
                    <w:rPr>
                      <w:rFonts w:ascii="Calibri" w:hAnsi="Calibri" w:cs="Calibri"/>
                      <w:sz w:val="22"/>
                      <w:szCs w:val="22"/>
                    </w:rPr>
                    <w:t>Ταχ. Δ/νση: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       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</w:rPr>
                    <w:t xml:space="preserve"> Επικτήτου 26</w:t>
                  </w:r>
                </w:p>
              </w:tc>
            </w:tr>
            <w:tr w:rsidR="00490BA4" w:rsidRPr="007D3E17">
              <w:trPr>
                <w:gridBefore w:val="1"/>
                <w:gridAfter w:val="1"/>
                <w:wBefore w:w="108" w:type="dxa"/>
                <w:wAfter w:w="3930" w:type="dxa"/>
                <w:trHeight w:val="244"/>
              </w:trPr>
              <w:tc>
                <w:tcPr>
                  <w:tcW w:w="6788" w:type="dxa"/>
                  <w:gridSpan w:val="2"/>
                </w:tcPr>
                <w:p w:rsidR="00490BA4" w:rsidRPr="007D3E17" w:rsidRDefault="00490BA4" w:rsidP="00006BEC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</w:rPr>
                  </w:pPr>
                  <w:r w:rsidRPr="007D3E17">
                    <w:rPr>
                      <w:rFonts w:ascii="Calibri" w:hAnsi="Calibri" w:cs="Calibri"/>
                      <w:sz w:val="22"/>
                      <w:szCs w:val="22"/>
                    </w:rPr>
                    <w:t>Πληροφορίες: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   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</w:rPr>
                    <w:t xml:space="preserve"> Γεώργιος Χατζής </w:t>
                  </w:r>
                </w:p>
              </w:tc>
            </w:tr>
            <w:tr w:rsidR="00490BA4" w:rsidRPr="007D3E17">
              <w:trPr>
                <w:trHeight w:val="258"/>
              </w:trPr>
              <w:tc>
                <w:tcPr>
                  <w:tcW w:w="4312" w:type="dxa"/>
                  <w:gridSpan w:val="2"/>
                </w:tcPr>
                <w:p w:rsidR="00490BA4" w:rsidRPr="007D3E17" w:rsidRDefault="00490BA4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</w:rPr>
                  </w:pPr>
                  <w:r w:rsidRPr="007D3E17">
                    <w:rPr>
                      <w:rFonts w:ascii="Calibri" w:hAnsi="Calibri" w:cs="Calibri"/>
                      <w:sz w:val="22"/>
                      <w:szCs w:val="22"/>
                    </w:rPr>
                    <w:t xml:space="preserve">  Τηλέφωνο: 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        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</w:rPr>
                    <w:t>2651023282</w:t>
                  </w:r>
                </w:p>
              </w:tc>
              <w:tc>
                <w:tcPr>
                  <w:tcW w:w="6514" w:type="dxa"/>
                  <w:gridSpan w:val="2"/>
                </w:tcPr>
                <w:p w:rsidR="00490BA4" w:rsidRPr="007D3E17" w:rsidRDefault="00490BA4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</w:rPr>
                  </w:pPr>
                </w:p>
              </w:tc>
            </w:tr>
            <w:tr w:rsidR="00490BA4" w:rsidRPr="007D3E17">
              <w:trPr>
                <w:trHeight w:val="244"/>
              </w:trPr>
              <w:tc>
                <w:tcPr>
                  <w:tcW w:w="4312" w:type="dxa"/>
                  <w:gridSpan w:val="2"/>
                </w:tcPr>
                <w:p w:rsidR="00490BA4" w:rsidRPr="007D3E17" w:rsidRDefault="00490BA4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</w:rPr>
                  </w:pPr>
                  <w:r w:rsidRPr="007D3E17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fax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                     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</w:rPr>
                    <w:t xml:space="preserve"> 2651023282</w:t>
                  </w:r>
                </w:p>
              </w:tc>
              <w:tc>
                <w:tcPr>
                  <w:tcW w:w="6514" w:type="dxa"/>
                  <w:gridSpan w:val="2"/>
                </w:tcPr>
                <w:p w:rsidR="00490BA4" w:rsidRPr="007D3E17" w:rsidRDefault="00490BA4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</w:rPr>
                  </w:pPr>
                </w:p>
              </w:tc>
            </w:tr>
            <w:tr w:rsidR="00490BA4" w:rsidRPr="00EB027B">
              <w:trPr>
                <w:trHeight w:val="389"/>
              </w:trPr>
              <w:tc>
                <w:tcPr>
                  <w:tcW w:w="4312" w:type="dxa"/>
                  <w:gridSpan w:val="2"/>
                </w:tcPr>
                <w:p w:rsidR="00490BA4" w:rsidRPr="007D3E17" w:rsidRDefault="00490BA4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  <w:lang w:val="de-DE"/>
                    </w:rPr>
                  </w:pPr>
                  <w:r w:rsidRPr="007D3E17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7D3E17">
                    <w:rPr>
                      <w:rFonts w:ascii="Calibri" w:hAnsi="Calibri" w:cs="Calibri"/>
                      <w:sz w:val="22"/>
                      <w:szCs w:val="22"/>
                      <w:lang w:val="de-DE"/>
                    </w:rPr>
                    <w:t xml:space="preserve"> e-mail:                mail@3lyk-ioann.ioa.sch.gr</w:t>
                  </w:r>
                </w:p>
              </w:tc>
              <w:tc>
                <w:tcPr>
                  <w:tcW w:w="6514" w:type="dxa"/>
                  <w:gridSpan w:val="2"/>
                </w:tcPr>
                <w:p w:rsidR="00490BA4" w:rsidRPr="007D3E17" w:rsidRDefault="00490BA4">
                  <w:pPr>
                    <w:tabs>
                      <w:tab w:val="center" w:pos="2552"/>
                    </w:tabs>
                    <w:spacing w:line="260" w:lineRule="exact"/>
                    <w:rPr>
                      <w:rFonts w:ascii="Calibri" w:hAnsi="Calibri" w:cs="Calibri"/>
                      <w:lang w:val="de-DE"/>
                    </w:rPr>
                  </w:pPr>
                </w:p>
              </w:tc>
            </w:tr>
          </w:tbl>
          <w:p w:rsidR="00490BA4" w:rsidRPr="007D3E17" w:rsidRDefault="00490BA4">
            <w:pPr>
              <w:tabs>
                <w:tab w:val="center" w:pos="2552"/>
              </w:tabs>
              <w:rPr>
                <w:rFonts w:ascii="Calibri" w:hAnsi="Calibri" w:cs="Calibri"/>
                <w:lang w:val="de-DE"/>
              </w:rPr>
            </w:pPr>
            <w:r w:rsidRPr="007D3E1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                                                                                </w:t>
            </w:r>
          </w:p>
          <w:p w:rsidR="00490BA4" w:rsidRPr="007D3E17" w:rsidRDefault="00490BA4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="Calibri" w:hAnsi="Calibri" w:cs="Calibri"/>
                <w:lang w:val="de-DE"/>
              </w:rPr>
            </w:pPr>
            <w:r w:rsidRPr="007D3E17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       </w:t>
            </w:r>
          </w:p>
        </w:tc>
        <w:tc>
          <w:tcPr>
            <w:tcW w:w="4066" w:type="dxa"/>
          </w:tcPr>
          <w:p w:rsidR="00490BA4" w:rsidRPr="007D3E17" w:rsidRDefault="00490BA4">
            <w:pPr>
              <w:tabs>
                <w:tab w:val="center" w:pos="2552"/>
              </w:tabs>
              <w:rPr>
                <w:rFonts w:ascii="Calibri" w:hAnsi="Calibri" w:cs="Calibri"/>
                <w:b/>
                <w:bCs/>
                <w:lang w:val="de-DE"/>
              </w:rPr>
            </w:pPr>
          </w:p>
          <w:p w:rsidR="00490BA4" w:rsidRPr="007D3E17" w:rsidRDefault="00490BA4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="Calibri" w:hAnsi="Calibri" w:cs="Calibri"/>
                <w:b/>
                <w:bCs/>
              </w:rPr>
            </w:pPr>
            <w:r w:rsidRPr="007D3E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ΚΟΙΝ: ΤΟΥΡΙΣΤΙΚΑ – ΤΑΞΙΔΙΩΤΙΚΑ     </w:t>
            </w:r>
          </w:p>
          <w:p w:rsidR="00490BA4" w:rsidRPr="007D3E17" w:rsidRDefault="00490BA4">
            <w:pPr>
              <w:tabs>
                <w:tab w:val="center" w:pos="-4536"/>
                <w:tab w:val="left" w:pos="1980"/>
              </w:tabs>
              <w:spacing w:line="260" w:lineRule="exact"/>
              <w:rPr>
                <w:rFonts w:ascii="Calibri" w:hAnsi="Calibri" w:cs="Calibri"/>
                <w:b/>
                <w:bCs/>
              </w:rPr>
            </w:pPr>
            <w:r w:rsidRPr="007D3E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ΓΡΑΦΕΙΑ</w:t>
            </w:r>
          </w:p>
          <w:p w:rsidR="00490BA4" w:rsidRPr="007D3E17" w:rsidRDefault="00490BA4">
            <w:pPr>
              <w:tabs>
                <w:tab w:val="center" w:pos="2552"/>
              </w:tabs>
              <w:rPr>
                <w:rFonts w:ascii="Calibri" w:hAnsi="Calibri" w:cs="Calibri"/>
                <w:b/>
                <w:bCs/>
              </w:rPr>
            </w:pPr>
          </w:p>
          <w:p w:rsidR="00490BA4" w:rsidRPr="007D3E17" w:rsidRDefault="00490BA4">
            <w:pPr>
              <w:tabs>
                <w:tab w:val="center" w:pos="2552"/>
              </w:tabs>
              <w:rPr>
                <w:rFonts w:ascii="Calibri" w:hAnsi="Calibri" w:cs="Calibri"/>
                <w:b/>
                <w:bCs/>
              </w:rPr>
            </w:pPr>
          </w:p>
          <w:p w:rsidR="00490BA4" w:rsidRPr="007D3E17" w:rsidRDefault="00490BA4">
            <w:pPr>
              <w:tabs>
                <w:tab w:val="center" w:pos="2552"/>
              </w:tabs>
              <w:rPr>
                <w:rFonts w:ascii="Calibri" w:hAnsi="Calibri" w:cs="Calibri"/>
              </w:rPr>
            </w:pPr>
          </w:p>
        </w:tc>
      </w:tr>
    </w:tbl>
    <w:p w:rsidR="00490BA4" w:rsidRPr="007D3E17" w:rsidRDefault="00490BA4" w:rsidP="008F738E">
      <w:pPr>
        <w:tabs>
          <w:tab w:val="center" w:pos="-4536"/>
        </w:tabs>
        <w:rPr>
          <w:rFonts w:ascii="Calibri" w:hAnsi="Calibri" w:cs="Calibri"/>
          <w:b/>
          <w:bCs/>
        </w:rPr>
      </w:pPr>
      <w:r w:rsidRPr="007D3E17">
        <w:rPr>
          <w:rFonts w:ascii="Calibri" w:hAnsi="Calibri" w:cs="Calibri"/>
          <w:b/>
          <w:bCs/>
        </w:rPr>
        <w:t xml:space="preserve">Θέμα: « Πρόσκληση εκδήλωσης ενδιαφέροντος για κατάθεση οικονομικής προσφοράς σχετικά με μετάβαση διαμονή και επιστροφή μαθητών και εκπαιδευτικών του                                                                                             3ου Λυκείου Ιωαννίνων – Επιφάνειος Σχολή προς το και από το  «Αϊδίνιον Τουρκίας». </w:t>
      </w:r>
    </w:p>
    <w:p w:rsidR="00490BA4" w:rsidRPr="007D3E17" w:rsidRDefault="00490BA4">
      <w:pPr>
        <w:tabs>
          <w:tab w:val="center" w:pos="2552"/>
        </w:tabs>
        <w:jc w:val="both"/>
        <w:rPr>
          <w:rFonts w:ascii="Calibri" w:hAnsi="Calibri" w:cs="Calibri"/>
        </w:rPr>
      </w:pPr>
    </w:p>
    <w:p w:rsidR="00490BA4" w:rsidRPr="007D3E17" w:rsidRDefault="00490BA4" w:rsidP="008F738E">
      <w:pPr>
        <w:tabs>
          <w:tab w:val="center" w:pos="2552"/>
        </w:tabs>
        <w:rPr>
          <w:rFonts w:ascii="Calibri" w:hAnsi="Calibri" w:cs="Calibri"/>
        </w:rPr>
      </w:pPr>
      <w:r w:rsidRPr="007D3E17">
        <w:rPr>
          <w:rFonts w:ascii="Calibri" w:hAnsi="Calibri" w:cs="Calibri"/>
        </w:rPr>
        <w:t>Σχετ: Υ.Α  33120/ΓΔ4/28-2-2017 αρ. 8 (ΦΕΚ 681/τ.Β΄/ 6-3-2017 )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490BA4" w:rsidRPr="007D3E17" w:rsidRDefault="00490BA4">
      <w:pPr>
        <w:ind w:left="2160" w:firstLine="720"/>
        <w:rPr>
          <w:rFonts w:ascii="Calibri" w:hAnsi="Calibri" w:cs="Calibri"/>
          <w:b/>
          <w:bCs/>
          <w:u w:val="single"/>
        </w:rPr>
      </w:pPr>
      <w:r w:rsidRPr="007D3E17">
        <w:rPr>
          <w:rFonts w:ascii="Calibri" w:hAnsi="Calibri" w:cs="Calibri"/>
          <w:b/>
          <w:bCs/>
        </w:rPr>
        <w:t xml:space="preserve">             </w:t>
      </w:r>
      <w:r w:rsidRPr="007D3E17">
        <w:rPr>
          <w:rFonts w:ascii="Calibri" w:hAnsi="Calibri" w:cs="Calibri"/>
          <w:b/>
          <w:bCs/>
          <w:u w:val="single"/>
        </w:rPr>
        <w:t>ΠΡΟΣΚΑΛΟΥΜΕ</w:t>
      </w:r>
    </w:p>
    <w:p w:rsidR="00490BA4" w:rsidRPr="00CA1696" w:rsidRDefault="00490BA4" w:rsidP="007D3E17">
      <w:pPr>
        <w:tabs>
          <w:tab w:val="center" w:pos="-4536"/>
        </w:tabs>
        <w:spacing w:line="260" w:lineRule="exact"/>
        <w:rPr>
          <w:rFonts w:ascii="Calibri" w:hAnsi="Calibri" w:cs="Calibri"/>
          <w:b/>
          <w:bCs/>
        </w:rPr>
      </w:pPr>
      <w:r w:rsidRPr="007D3E17">
        <w:rPr>
          <w:rFonts w:ascii="Calibri" w:hAnsi="Calibri" w:cs="Calibri"/>
        </w:rPr>
        <w:tab/>
        <w:t>Γραφεία Γενικού Τουρισμού με ειδικό σήμα και άδεια λειτουργίας από τον ΕΟΤ σε ισχύ, να καταθέσουν στο 3</w:t>
      </w:r>
      <w:r w:rsidRPr="007D3E17">
        <w:rPr>
          <w:rFonts w:ascii="Calibri" w:hAnsi="Calibri" w:cs="Calibri"/>
          <w:vertAlign w:val="superscript"/>
        </w:rPr>
        <w:t>ο</w:t>
      </w:r>
      <w:r w:rsidRPr="007D3E17">
        <w:rPr>
          <w:rFonts w:ascii="Calibri" w:hAnsi="Calibri" w:cs="Calibri"/>
        </w:rPr>
        <w:t xml:space="preserve"> Γενικό Λύκειο Ιωαννίνων σφραγισμένη προσφορά, κατά το χρονικό διάστημα από </w:t>
      </w:r>
      <w:r>
        <w:rPr>
          <w:rFonts w:ascii="Calibri" w:hAnsi="Calibri" w:cs="Calibri"/>
          <w:b/>
          <w:bCs/>
        </w:rPr>
        <w:t>5</w:t>
      </w:r>
      <w:r w:rsidRPr="007D3E17"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</w:rPr>
        <w:t>2</w:t>
      </w:r>
      <w:r w:rsidRPr="007D3E17">
        <w:rPr>
          <w:rFonts w:ascii="Calibri" w:hAnsi="Calibri" w:cs="Calibri"/>
          <w:b/>
          <w:bCs/>
        </w:rPr>
        <w:t xml:space="preserve">/2020 μέχρι </w:t>
      </w:r>
      <w:r>
        <w:rPr>
          <w:rFonts w:ascii="Calibri" w:hAnsi="Calibri" w:cs="Calibri"/>
          <w:b/>
          <w:bCs/>
        </w:rPr>
        <w:t>10</w:t>
      </w:r>
      <w:r w:rsidRPr="007D3E17">
        <w:rPr>
          <w:rFonts w:ascii="Calibri" w:hAnsi="Calibri" w:cs="Calibri"/>
          <w:b/>
          <w:bCs/>
        </w:rPr>
        <w:t>/2/2020 και ώρα 11:30 π.μ.</w:t>
      </w:r>
      <w:r w:rsidRPr="007D3E17">
        <w:rPr>
          <w:rFonts w:ascii="Calibri" w:hAnsi="Calibri" w:cs="Calibri"/>
        </w:rPr>
        <w:t xml:space="preserve"> </w:t>
      </w:r>
    </w:p>
    <w:p w:rsidR="00490BA4" w:rsidRPr="007D3E17" w:rsidRDefault="00490BA4" w:rsidP="00480DBF">
      <w:pPr>
        <w:tabs>
          <w:tab w:val="center" w:pos="-4536"/>
        </w:tabs>
        <w:spacing w:line="260" w:lineRule="exact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ab/>
      </w:r>
      <w:r w:rsidRPr="007D3E17">
        <w:rPr>
          <w:rFonts w:ascii="Calibri" w:hAnsi="Calibri" w:cs="Calibri"/>
          <w:lang w:eastAsia="ar-SA"/>
        </w:rPr>
        <w:t>Οι προσφορές μπορούν να υποβληθούν με εξουσιοδοτημένο εκπρόσωπο ή ταχυδρομικά, αρκεί να διασφαλιστεί ότι θα έχουν παραληφθεί από το 3</w:t>
      </w:r>
      <w:r w:rsidRPr="007D3E17">
        <w:rPr>
          <w:rFonts w:ascii="Calibri" w:hAnsi="Calibri" w:cs="Calibri"/>
          <w:vertAlign w:val="superscript"/>
          <w:lang w:eastAsia="ar-SA"/>
        </w:rPr>
        <w:t>ο</w:t>
      </w:r>
      <w:r w:rsidRPr="007D3E17">
        <w:rPr>
          <w:rFonts w:ascii="Calibri" w:hAnsi="Calibri" w:cs="Calibri"/>
          <w:lang w:eastAsia="ar-SA"/>
        </w:rPr>
        <w:t xml:space="preserve"> ΓΕΛ Ιωαννίνων </w:t>
      </w:r>
      <w:r>
        <w:rPr>
          <w:rFonts w:ascii="Calibri" w:hAnsi="Calibri" w:cs="Calibri"/>
          <w:lang w:eastAsia="ar-SA"/>
        </w:rPr>
        <w:t xml:space="preserve">έως τις </w:t>
      </w:r>
      <w:r w:rsidRPr="001E68B9">
        <w:rPr>
          <w:rFonts w:ascii="Calibri" w:hAnsi="Calibri" w:cs="Calibri"/>
          <w:lang w:eastAsia="ar-SA"/>
        </w:rPr>
        <w:t>10</w:t>
      </w:r>
      <w:r w:rsidRPr="007D3E17">
        <w:rPr>
          <w:rFonts w:ascii="Calibri" w:hAnsi="Calibri" w:cs="Calibri"/>
          <w:lang w:eastAsia="ar-SA"/>
        </w:rPr>
        <w:t xml:space="preserve"> Φεβρουαρίου , </w:t>
      </w:r>
      <w:r>
        <w:rPr>
          <w:rFonts w:ascii="Calibri" w:hAnsi="Calibri" w:cs="Calibri"/>
          <w:lang w:eastAsia="ar-SA"/>
        </w:rPr>
        <w:t xml:space="preserve">                            </w:t>
      </w:r>
      <w:r w:rsidRPr="007D3E17">
        <w:rPr>
          <w:rFonts w:ascii="Calibri" w:hAnsi="Calibri" w:cs="Calibri"/>
          <w:lang w:eastAsia="ar-SA"/>
        </w:rPr>
        <w:t>ώρα 11.30 π.μ.</w:t>
      </w:r>
    </w:p>
    <w:p w:rsidR="00490BA4" w:rsidRPr="007D3E17" w:rsidRDefault="00490BA4" w:rsidP="00480DBF">
      <w:pPr>
        <w:autoSpaceDE w:val="0"/>
        <w:ind w:firstLine="720"/>
        <w:jc w:val="both"/>
        <w:rPr>
          <w:rFonts w:ascii="Calibri" w:hAnsi="Calibri" w:cs="Calibri"/>
        </w:rPr>
      </w:pPr>
      <w:r w:rsidRPr="007D3E17">
        <w:rPr>
          <w:rFonts w:ascii="Calibri" w:hAnsi="Calibri" w:cs="Calibri"/>
          <w:sz w:val="22"/>
          <w:szCs w:val="22"/>
          <w:lang w:eastAsia="ar-SA"/>
        </w:rPr>
        <w:t xml:space="preserve">Προσφορές, οι οποίες θα φτάσουν στο 3ο ΓΕΛ  μετά το πέρας της καθορισμένης ημερομηνίας και ώρας δε θα γίνονται δεκτές. </w:t>
      </w:r>
    </w:p>
    <w:p w:rsidR="00490BA4" w:rsidRPr="007D3E17" w:rsidRDefault="00490BA4" w:rsidP="00480DBF">
      <w:pPr>
        <w:tabs>
          <w:tab w:val="center" w:pos="-4536"/>
        </w:tabs>
        <w:spacing w:line="260" w:lineRule="exact"/>
        <w:jc w:val="both"/>
        <w:rPr>
          <w:rFonts w:ascii="Calibri" w:hAnsi="Calibri" w:cs="Calibri"/>
        </w:rPr>
      </w:pPr>
      <w:r w:rsidRPr="007D3E17">
        <w:rPr>
          <w:rFonts w:ascii="Calibri" w:hAnsi="Calibri" w:cs="Calibri"/>
        </w:rPr>
        <w:tab/>
        <w:t>Για τη σύνταξη της προσφοράς αυτής σας ενημερώνουμε ότι θα πρέπει να περιλαμβάνονται τα παρακάτω στοιχεία:</w:t>
      </w:r>
    </w:p>
    <w:p w:rsidR="00490BA4" w:rsidRPr="007D3E17" w:rsidRDefault="00490BA4" w:rsidP="008F738E">
      <w:pPr>
        <w:ind w:firstLine="360"/>
        <w:jc w:val="both"/>
        <w:rPr>
          <w:rFonts w:ascii="Calibri" w:hAnsi="Calibri" w:cs="Calibri"/>
        </w:rPr>
      </w:pPr>
    </w:p>
    <w:p w:rsidR="00490BA4" w:rsidRPr="007D2654" w:rsidRDefault="00490BA4" w:rsidP="007D26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F3A2A">
        <w:rPr>
          <w:rFonts w:ascii="Calibri" w:hAnsi="Calibri" w:cs="Calibri"/>
          <w:b/>
          <w:bCs/>
        </w:rPr>
        <w:t>Προορισμός</w:t>
      </w:r>
      <w:r w:rsidRPr="006F3A2A">
        <w:rPr>
          <w:rFonts w:ascii="Calibri" w:hAnsi="Calibri" w:cs="Calibri"/>
        </w:rPr>
        <w:t xml:space="preserve">: </w:t>
      </w:r>
      <w:r w:rsidRPr="006F3A2A">
        <w:rPr>
          <w:rFonts w:ascii="Calibri" w:hAnsi="Calibri" w:cs="Calibri"/>
        </w:rPr>
        <w:tab/>
      </w:r>
      <w:r w:rsidRPr="006F3A2A">
        <w:rPr>
          <w:rFonts w:ascii="Calibri" w:hAnsi="Calibri" w:cs="Calibri"/>
        </w:rPr>
        <w:tab/>
      </w:r>
      <w:r w:rsidRPr="006F3A2A">
        <w:rPr>
          <w:rFonts w:ascii="Calibri" w:hAnsi="Calibri" w:cs="Calibri"/>
        </w:rPr>
        <w:tab/>
      </w:r>
      <w:r w:rsidRPr="006F3A2A">
        <w:rPr>
          <w:rFonts w:ascii="Calibri" w:hAnsi="Calibri" w:cs="Calibri"/>
        </w:rPr>
        <w:tab/>
        <w:t xml:space="preserve">Αϊδίνιον Τουρκίας. </w:t>
      </w:r>
    </w:p>
    <w:p w:rsidR="00490BA4" w:rsidRPr="007D2654" w:rsidRDefault="00490BA4" w:rsidP="007D265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D2654">
        <w:rPr>
          <w:rFonts w:ascii="Calibri" w:hAnsi="Calibri" w:cs="Calibri"/>
          <w:b/>
          <w:bCs/>
        </w:rPr>
        <w:t>Χρονική διάρκεια μετακίνησης</w:t>
      </w:r>
      <w:r w:rsidRPr="007D2654">
        <w:rPr>
          <w:rFonts w:ascii="Calibri" w:hAnsi="Calibri" w:cs="Calibri"/>
        </w:rPr>
        <w:t xml:space="preserve"> :</w:t>
      </w:r>
      <w:r w:rsidRPr="007D2654">
        <w:rPr>
          <w:rFonts w:ascii="Calibri" w:hAnsi="Calibri" w:cs="Calibri"/>
        </w:rPr>
        <w:tab/>
        <w:t>Από 13/3/2020</w:t>
      </w:r>
      <w:r>
        <w:rPr>
          <w:rFonts w:ascii="Calibri" w:hAnsi="Calibri" w:cs="Calibri"/>
        </w:rPr>
        <w:t xml:space="preserve"> έως</w:t>
      </w:r>
      <w:r w:rsidRPr="007D2654">
        <w:rPr>
          <w:rFonts w:ascii="Calibri" w:hAnsi="Calibri" w:cs="Calibri"/>
        </w:rPr>
        <w:t xml:space="preserve"> και 22/3/2020</w:t>
      </w:r>
    </w:p>
    <w:p w:rsidR="00490BA4" w:rsidRPr="006F3A2A" w:rsidRDefault="00490BA4" w:rsidP="007D3E1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F3A2A">
        <w:rPr>
          <w:rFonts w:ascii="Calibri" w:hAnsi="Calibri" w:cs="Calibri"/>
          <w:b/>
          <w:bCs/>
        </w:rPr>
        <w:t>Αριθμός Μετακινουμένων</w:t>
      </w:r>
      <w:r w:rsidRPr="006F3A2A">
        <w:rPr>
          <w:rFonts w:ascii="Calibri" w:hAnsi="Calibri" w:cs="Calibri"/>
        </w:rPr>
        <w:t xml:space="preserve">: </w:t>
      </w:r>
      <w:r w:rsidRPr="006F3A2A">
        <w:rPr>
          <w:rFonts w:ascii="Calibri" w:hAnsi="Calibri" w:cs="Calibri"/>
        </w:rPr>
        <w:tab/>
      </w:r>
      <w:r w:rsidRPr="006F3A2A">
        <w:rPr>
          <w:rFonts w:ascii="Calibri" w:hAnsi="Calibri" w:cs="Calibri"/>
        </w:rPr>
        <w:tab/>
        <w:t xml:space="preserve">Δέκα (10) μαθητές και τρείς </w:t>
      </w:r>
      <w:r>
        <w:rPr>
          <w:rFonts w:ascii="Calibri" w:hAnsi="Calibri" w:cs="Calibri"/>
        </w:rPr>
        <w:t xml:space="preserve">συνοδοί </w:t>
      </w:r>
      <w:r w:rsidRPr="006F3A2A">
        <w:rPr>
          <w:rFonts w:ascii="Calibri" w:hAnsi="Calibri" w:cs="Calibri"/>
        </w:rPr>
        <w:t>(03) καθηγητές</w:t>
      </w:r>
    </w:p>
    <w:p w:rsidR="00490BA4" w:rsidRPr="006F3A2A" w:rsidRDefault="00490BA4" w:rsidP="007D3E1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F3A2A">
        <w:rPr>
          <w:rFonts w:ascii="Calibri" w:hAnsi="Calibri" w:cs="Calibri"/>
          <w:b/>
          <w:bCs/>
        </w:rPr>
        <w:t>Τρόπος μεταφοράς</w:t>
      </w:r>
      <w:r w:rsidRPr="006F3A2A">
        <w:rPr>
          <w:rFonts w:ascii="Calibri" w:hAnsi="Calibri" w:cs="Calibri"/>
        </w:rPr>
        <w:t xml:space="preserve">: </w:t>
      </w:r>
      <w:r w:rsidRPr="006F3A2A">
        <w:rPr>
          <w:rFonts w:ascii="Calibri" w:hAnsi="Calibri" w:cs="Calibri"/>
        </w:rPr>
        <w:tab/>
      </w:r>
      <w:r w:rsidRPr="006F3A2A">
        <w:rPr>
          <w:rFonts w:ascii="Calibri" w:hAnsi="Calibri" w:cs="Calibri"/>
        </w:rPr>
        <w:tab/>
      </w:r>
      <w:r w:rsidRPr="006F3A2A">
        <w:rPr>
          <w:rFonts w:ascii="Calibri" w:hAnsi="Calibri" w:cs="Calibri"/>
        </w:rPr>
        <w:tab/>
        <w:t>Αεροπορικώς ή οδικώς</w:t>
      </w:r>
    </w:p>
    <w:p w:rsidR="00490BA4" w:rsidRDefault="00490BA4" w:rsidP="006F3A2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6F3A2A">
        <w:rPr>
          <w:rFonts w:ascii="Calibri" w:hAnsi="Calibri" w:cs="Calibri"/>
          <w:b/>
          <w:bCs/>
        </w:rPr>
        <w:t>Χρονική Διάρκεια μετακίνησης</w:t>
      </w:r>
      <w:r>
        <w:rPr>
          <w:rFonts w:ascii="Calibri" w:hAnsi="Calibri" w:cs="Calibri"/>
        </w:rPr>
        <w:t xml:space="preserve"> </w:t>
      </w:r>
      <w:r w:rsidRPr="006F3A2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>Αεροπορικώς</w:t>
      </w:r>
      <w:r w:rsidRPr="006F3A2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από 14/3/2020 έως 21/3/2020</w:t>
      </w:r>
    </w:p>
    <w:p w:rsidR="00490BA4" w:rsidRDefault="00490BA4" w:rsidP="006F3A2A">
      <w:pPr>
        <w:pStyle w:val="ListParagraph"/>
        <w:ind w:left="36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>Οδικώς</w:t>
      </w:r>
      <w:r w:rsidRPr="006F3A2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6F3A2A">
        <w:rPr>
          <w:rFonts w:ascii="Calibri" w:hAnsi="Calibri" w:cs="Calibri"/>
        </w:rPr>
        <w:tab/>
      </w:r>
      <w:r>
        <w:rPr>
          <w:rFonts w:ascii="Calibri" w:hAnsi="Calibri" w:cs="Calibri"/>
        </w:rPr>
        <w:t>από 13/3/2020 έως 22/3/2020.</w:t>
      </w:r>
    </w:p>
    <w:p w:rsidR="00490BA4" w:rsidRPr="00480DBF" w:rsidRDefault="00490BA4" w:rsidP="006F3A2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u w:val="single"/>
        </w:rPr>
      </w:pPr>
      <w:r w:rsidRPr="00480DBF">
        <w:rPr>
          <w:rFonts w:ascii="Calibri" w:hAnsi="Calibri" w:cs="Calibri"/>
          <w:b/>
          <w:bCs/>
          <w:u w:val="single"/>
        </w:rPr>
        <w:t>ΟΔΙΚΗ ΜΕΤΑΚΙΝΗΣΗ</w:t>
      </w:r>
    </w:p>
    <w:p w:rsidR="00490BA4" w:rsidRPr="009A3A68" w:rsidRDefault="00490BA4" w:rsidP="009A3A68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 w:rsidRPr="009A3A68">
        <w:rPr>
          <w:rFonts w:ascii="Calibri" w:hAnsi="Calibri" w:cs="Calibri"/>
        </w:rPr>
        <w:t>ΑΝΑΧΩΡΗΣΗ</w:t>
      </w:r>
    </w:p>
    <w:p w:rsidR="00490BA4" w:rsidRPr="007D3E17" w:rsidRDefault="00490BA4" w:rsidP="00BB4FA8">
      <w:pPr>
        <w:ind w:left="720"/>
        <w:rPr>
          <w:rFonts w:ascii="Calibri" w:hAnsi="Calibri" w:cs="Calibri"/>
        </w:rPr>
      </w:pPr>
      <w:r w:rsidRPr="007D3E17">
        <w:rPr>
          <w:rFonts w:ascii="Calibri" w:hAnsi="Calibri" w:cs="Calibri"/>
          <w:u w:val="single"/>
        </w:rPr>
        <w:t>Αναχώρηση από Ιωάννινα 13/3/2020, 07.00 π.μ.</w:t>
      </w:r>
      <w:r w:rsidRPr="007D3E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7D3E17">
        <w:rPr>
          <w:rFonts w:ascii="Calibri" w:hAnsi="Calibri" w:cs="Calibri"/>
        </w:rPr>
        <w:t xml:space="preserve">με ενδιάμεση διανυκτέρευση </w:t>
      </w:r>
      <w:r>
        <w:rPr>
          <w:rFonts w:ascii="Calibri" w:hAnsi="Calibri" w:cs="Calibri"/>
        </w:rPr>
        <w:t xml:space="preserve">στην Ελλάδα ή στην Τουρκία </w:t>
      </w:r>
      <w:r w:rsidRPr="007D3E17">
        <w:rPr>
          <w:rFonts w:ascii="Calibri" w:hAnsi="Calibri" w:cs="Calibri"/>
        </w:rPr>
        <w:t xml:space="preserve">. Άφιξη  στο ξενοδοχείο, </w:t>
      </w:r>
      <w:r w:rsidRPr="007D3E17">
        <w:rPr>
          <w:rFonts w:ascii="Calibri" w:hAnsi="Calibri" w:cs="Calibri"/>
          <w:b/>
          <w:bCs/>
        </w:rPr>
        <w:t>δείπνο</w:t>
      </w:r>
      <w:r w:rsidRPr="007D3E17">
        <w:rPr>
          <w:rFonts w:ascii="Calibri" w:hAnsi="Calibri" w:cs="Calibri"/>
        </w:rPr>
        <w:t>-διανυκτέρευση</w:t>
      </w:r>
    </w:p>
    <w:p w:rsidR="00490BA4" w:rsidRPr="007D3E17" w:rsidRDefault="00490BA4" w:rsidP="009A3A68">
      <w:pPr>
        <w:ind w:firstLine="720"/>
        <w:rPr>
          <w:rFonts w:ascii="Calibri" w:hAnsi="Calibri" w:cs="Calibri"/>
          <w:b/>
          <w:bCs/>
        </w:rPr>
      </w:pPr>
      <w:r w:rsidRPr="007D3E17">
        <w:rPr>
          <w:rFonts w:ascii="Calibri" w:hAnsi="Calibri" w:cs="Calibri"/>
          <w:b/>
          <w:bCs/>
        </w:rPr>
        <w:t xml:space="preserve">Απαιτούνται: </w:t>
      </w:r>
      <w:r w:rsidRPr="007D3E17">
        <w:rPr>
          <w:rFonts w:ascii="Calibri" w:hAnsi="Calibri" w:cs="Calibri"/>
          <w:b/>
          <w:bCs/>
        </w:rPr>
        <w:tab/>
        <w:t xml:space="preserve">Τρία (3) τρίκλινα, Τρία (3) μονόκλινα </w:t>
      </w:r>
      <w:r w:rsidRPr="007D3E17">
        <w:rPr>
          <w:rFonts w:ascii="Calibri" w:hAnsi="Calibri" w:cs="Calibri"/>
        </w:rPr>
        <w:t xml:space="preserve">και </w:t>
      </w:r>
      <w:r>
        <w:rPr>
          <w:rFonts w:ascii="Calibri" w:hAnsi="Calibri" w:cs="Calibri"/>
          <w:b/>
          <w:bCs/>
        </w:rPr>
        <w:t xml:space="preserve"> </w:t>
      </w:r>
      <w:r w:rsidRPr="007D3E17">
        <w:rPr>
          <w:rFonts w:ascii="Calibri" w:hAnsi="Calibri" w:cs="Calibri"/>
          <w:b/>
          <w:bCs/>
        </w:rPr>
        <w:t xml:space="preserve">Ενα  (1) δίκλινο.  </w:t>
      </w:r>
    </w:p>
    <w:p w:rsidR="00490BA4" w:rsidRPr="007D3E17" w:rsidRDefault="00490BA4" w:rsidP="00C37830">
      <w:pPr>
        <w:ind w:firstLine="720"/>
        <w:rPr>
          <w:rFonts w:ascii="Calibri" w:hAnsi="Calibri" w:cs="Calibri"/>
        </w:rPr>
      </w:pPr>
      <w:r w:rsidRPr="007D3E17">
        <w:rPr>
          <w:rFonts w:ascii="Calibri" w:hAnsi="Calibri" w:cs="Calibri"/>
          <w:b/>
          <w:bCs/>
        </w:rPr>
        <w:t xml:space="preserve">Πρωινό </w:t>
      </w:r>
      <w:r w:rsidRPr="007D3E17">
        <w:rPr>
          <w:rFonts w:ascii="Calibri" w:hAnsi="Calibri" w:cs="Calibri"/>
        </w:rPr>
        <w:t xml:space="preserve">στο ξενοδοχείο. </w:t>
      </w:r>
    </w:p>
    <w:p w:rsidR="00490BA4" w:rsidRPr="007D3E17" w:rsidRDefault="00490BA4" w:rsidP="007215C9">
      <w:pPr>
        <w:ind w:left="720"/>
        <w:rPr>
          <w:rFonts w:ascii="Calibri" w:hAnsi="Calibri" w:cs="Calibri"/>
        </w:rPr>
      </w:pPr>
      <w:r w:rsidRPr="007D3E17">
        <w:rPr>
          <w:rFonts w:ascii="Calibri" w:hAnsi="Calibri" w:cs="Calibri"/>
          <w:u w:val="single"/>
        </w:rPr>
        <w:t>Αναχώρηση νωρίς το πρωί του</w:t>
      </w:r>
      <w:r w:rsidRPr="00480DBF">
        <w:rPr>
          <w:rFonts w:ascii="Calibri" w:hAnsi="Calibri" w:cs="Calibri"/>
          <w:u w:val="single"/>
        </w:rPr>
        <w:t xml:space="preserve"> </w:t>
      </w:r>
      <w:r w:rsidRPr="007D3E17">
        <w:rPr>
          <w:rFonts w:ascii="Calibri" w:hAnsi="Calibri" w:cs="Calibri"/>
          <w:u w:val="single"/>
        </w:rPr>
        <w:t>Σαββάτου 14/3/2020</w:t>
      </w:r>
      <w:r w:rsidRPr="007D3E17">
        <w:rPr>
          <w:rFonts w:ascii="Calibri" w:hAnsi="Calibri" w:cs="Calibri"/>
        </w:rPr>
        <w:t xml:space="preserve"> με προορισμό </w:t>
      </w:r>
      <w:r>
        <w:rPr>
          <w:rFonts w:ascii="Calibri" w:hAnsi="Calibri" w:cs="Calibri"/>
        </w:rPr>
        <w:t>το ΑΪ</w:t>
      </w:r>
      <w:r w:rsidRPr="007D3E17">
        <w:rPr>
          <w:rFonts w:ascii="Calibri" w:hAnsi="Calibri" w:cs="Calibri"/>
        </w:rPr>
        <w:t xml:space="preserve">δίνιο.                                                           </w:t>
      </w:r>
    </w:p>
    <w:p w:rsidR="00490BA4" w:rsidRPr="007D3E17" w:rsidRDefault="00490BA4" w:rsidP="00AF1107">
      <w:pPr>
        <w:ind w:left="720"/>
        <w:rPr>
          <w:rFonts w:ascii="Calibri" w:hAnsi="Calibri" w:cs="Calibri"/>
          <w:b/>
          <w:bCs/>
        </w:rPr>
      </w:pPr>
    </w:p>
    <w:p w:rsidR="00490BA4" w:rsidRPr="007D3E17" w:rsidRDefault="00490BA4" w:rsidP="006F3A2A">
      <w:pPr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Η διαμονή στο </w:t>
      </w:r>
      <w:r>
        <w:rPr>
          <w:rFonts w:ascii="Calibri" w:hAnsi="Calibri" w:cs="Calibri"/>
          <w:b/>
          <w:bCs/>
          <w:lang w:val="en-US"/>
        </w:rPr>
        <w:t>A</w:t>
      </w:r>
      <w:r>
        <w:rPr>
          <w:rFonts w:ascii="Calibri" w:hAnsi="Calibri" w:cs="Calibri"/>
          <w:b/>
          <w:bCs/>
        </w:rPr>
        <w:t>ι</w:t>
      </w:r>
      <w:r w:rsidRPr="007D3E17">
        <w:rPr>
          <w:rFonts w:ascii="Calibri" w:hAnsi="Calibri" w:cs="Calibri"/>
          <w:b/>
          <w:bCs/>
        </w:rPr>
        <w:t xml:space="preserve">δίνιο είναι εξασφαλισμένη για μαθητές και καθηγητές μέσω προγράμματος </w:t>
      </w:r>
      <w:r w:rsidRPr="007D3E17">
        <w:rPr>
          <w:rFonts w:ascii="Calibri" w:hAnsi="Calibri" w:cs="Calibri"/>
          <w:b/>
          <w:bCs/>
          <w:lang w:val="en-US"/>
        </w:rPr>
        <w:t>ERASMUS</w:t>
      </w:r>
      <w:r w:rsidRPr="007D3E17">
        <w:rPr>
          <w:rFonts w:ascii="Calibri" w:hAnsi="Calibri" w:cs="Calibri"/>
          <w:b/>
          <w:bCs/>
        </w:rPr>
        <w:t xml:space="preserve">. </w:t>
      </w:r>
    </w:p>
    <w:p w:rsidR="00490BA4" w:rsidRPr="009A3A68" w:rsidRDefault="00490BA4" w:rsidP="009A3A68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9A3A68">
        <w:rPr>
          <w:rFonts w:ascii="Calibri" w:hAnsi="Calibri" w:cs="Calibri"/>
        </w:rPr>
        <w:t xml:space="preserve">ΕΠΙΣΤΡΟΦΗ </w:t>
      </w:r>
    </w:p>
    <w:p w:rsidR="00490BA4" w:rsidRPr="007D3E17" w:rsidRDefault="00490BA4" w:rsidP="00BB4FA8">
      <w:pPr>
        <w:ind w:left="720"/>
        <w:rPr>
          <w:rFonts w:ascii="Calibri" w:hAnsi="Calibri" w:cs="Calibri"/>
        </w:rPr>
      </w:pPr>
      <w:r w:rsidRPr="007D3E17">
        <w:rPr>
          <w:rFonts w:ascii="Calibri" w:hAnsi="Calibri" w:cs="Calibri"/>
          <w:u w:val="single"/>
        </w:rPr>
        <w:t xml:space="preserve">Αναχώρηση από </w:t>
      </w:r>
      <w:r>
        <w:rPr>
          <w:rFonts w:ascii="Calibri" w:hAnsi="Calibri" w:cs="Calibri"/>
          <w:u w:val="single"/>
        </w:rPr>
        <w:t>το Αι</w:t>
      </w:r>
      <w:r w:rsidRPr="007D3E17">
        <w:rPr>
          <w:rFonts w:ascii="Calibri" w:hAnsi="Calibri" w:cs="Calibri"/>
          <w:u w:val="single"/>
        </w:rPr>
        <w:t xml:space="preserve">δίνιο </w:t>
      </w:r>
      <w:r w:rsidRPr="007D3E17">
        <w:rPr>
          <w:rFonts w:ascii="Calibri" w:hAnsi="Calibri" w:cs="Calibri"/>
        </w:rPr>
        <w:t xml:space="preserve">το Σάββατο 21/3/2020 το πρωί με με ενδιάμεση διανυκτέρευση </w:t>
      </w:r>
      <w:r>
        <w:rPr>
          <w:rFonts w:ascii="Calibri" w:hAnsi="Calibri" w:cs="Calibri"/>
        </w:rPr>
        <w:t>στην Ελλάδα ή στην Τουρκία</w:t>
      </w:r>
      <w:r w:rsidRPr="007D3E17">
        <w:rPr>
          <w:rFonts w:ascii="Calibri" w:hAnsi="Calibri" w:cs="Calibri"/>
        </w:rPr>
        <w:t xml:space="preserve">. Άφιξη  στο ξενοδοχείο, </w:t>
      </w:r>
      <w:r w:rsidRPr="007D3E17">
        <w:rPr>
          <w:rFonts w:ascii="Calibri" w:hAnsi="Calibri" w:cs="Calibri"/>
          <w:b/>
          <w:bCs/>
        </w:rPr>
        <w:t>δείπνο</w:t>
      </w:r>
      <w:r w:rsidRPr="007D3E17">
        <w:rPr>
          <w:rFonts w:ascii="Calibri" w:hAnsi="Calibri" w:cs="Calibri"/>
        </w:rPr>
        <w:t xml:space="preserve">-διανυκτέρευση. </w:t>
      </w:r>
    </w:p>
    <w:p w:rsidR="00490BA4" w:rsidRPr="007D3E17" w:rsidRDefault="00490BA4" w:rsidP="009A3A68">
      <w:pPr>
        <w:ind w:firstLine="720"/>
        <w:rPr>
          <w:rFonts w:ascii="Calibri" w:hAnsi="Calibri" w:cs="Calibri"/>
          <w:b/>
          <w:bCs/>
        </w:rPr>
      </w:pPr>
      <w:r w:rsidRPr="007D3E17">
        <w:rPr>
          <w:rFonts w:ascii="Calibri" w:hAnsi="Calibri" w:cs="Calibri"/>
        </w:rPr>
        <w:t>Ομοίως πάλι απαιτούνται</w:t>
      </w:r>
      <w:r w:rsidRPr="007D3E17">
        <w:rPr>
          <w:rFonts w:ascii="Calibri" w:hAnsi="Calibri" w:cs="Calibri"/>
          <w:b/>
          <w:bCs/>
        </w:rPr>
        <w:t xml:space="preserve">:  </w:t>
      </w:r>
      <w:r w:rsidRPr="007D3E17">
        <w:rPr>
          <w:rFonts w:ascii="Calibri" w:hAnsi="Calibri" w:cs="Calibri"/>
          <w:b/>
          <w:bCs/>
        </w:rPr>
        <w:tab/>
        <w:t>Τρία (3) τρίκλινα</w:t>
      </w:r>
      <w:r>
        <w:rPr>
          <w:rFonts w:ascii="Calibri" w:hAnsi="Calibri" w:cs="Calibri"/>
          <w:b/>
          <w:bCs/>
        </w:rPr>
        <w:t>, τ</w:t>
      </w:r>
      <w:r w:rsidRPr="007D3E17">
        <w:rPr>
          <w:rFonts w:ascii="Calibri" w:hAnsi="Calibri" w:cs="Calibri"/>
          <w:b/>
          <w:bCs/>
        </w:rPr>
        <w:t xml:space="preserve">ρία (3) μονόκλινα </w:t>
      </w:r>
      <w:r w:rsidRPr="007D3E17">
        <w:rPr>
          <w:rFonts w:ascii="Calibri" w:hAnsi="Calibri" w:cs="Calibri"/>
        </w:rPr>
        <w:t>και</w:t>
      </w:r>
      <w:r>
        <w:rPr>
          <w:rFonts w:ascii="Calibri" w:hAnsi="Calibri" w:cs="Calibri"/>
          <w:b/>
          <w:bCs/>
        </w:rPr>
        <w:t xml:space="preserve"> έ</w:t>
      </w:r>
      <w:r w:rsidRPr="007D3E17">
        <w:rPr>
          <w:rFonts w:ascii="Calibri" w:hAnsi="Calibri" w:cs="Calibri"/>
          <w:b/>
          <w:bCs/>
        </w:rPr>
        <w:t xml:space="preserve">να  (1) δίκλινο.  </w:t>
      </w:r>
    </w:p>
    <w:p w:rsidR="00490BA4" w:rsidRPr="007D3E17" w:rsidRDefault="00490BA4" w:rsidP="009D00D9">
      <w:pPr>
        <w:ind w:left="720"/>
        <w:rPr>
          <w:rFonts w:ascii="Calibri" w:hAnsi="Calibri" w:cs="Calibri"/>
        </w:rPr>
      </w:pPr>
      <w:r w:rsidRPr="007D3E17">
        <w:rPr>
          <w:rFonts w:ascii="Calibri" w:hAnsi="Calibri" w:cs="Calibri"/>
          <w:b/>
          <w:bCs/>
        </w:rPr>
        <w:t>Πρωινό</w:t>
      </w:r>
      <w:r w:rsidRPr="007D3E17">
        <w:rPr>
          <w:rFonts w:ascii="Calibri" w:hAnsi="Calibri" w:cs="Calibri"/>
        </w:rPr>
        <w:t xml:space="preserve"> στο ξενοδοχείο. </w:t>
      </w:r>
    </w:p>
    <w:p w:rsidR="00490BA4" w:rsidRPr="007D3E17" w:rsidRDefault="00490BA4" w:rsidP="009D00D9">
      <w:pPr>
        <w:ind w:left="720"/>
        <w:rPr>
          <w:rFonts w:ascii="Calibri" w:hAnsi="Calibri" w:cs="Calibri"/>
        </w:rPr>
      </w:pPr>
      <w:r w:rsidRPr="007D3E17">
        <w:rPr>
          <w:rFonts w:ascii="Calibri" w:hAnsi="Calibri" w:cs="Calibri"/>
          <w:u w:val="single"/>
        </w:rPr>
        <w:t>Αναχώρηση νωρίς το πρωί της Κυριακής 22/3/2020</w:t>
      </w:r>
      <w:r w:rsidRPr="007D3E17">
        <w:rPr>
          <w:rFonts w:ascii="Calibri" w:hAnsi="Calibri" w:cs="Calibri"/>
        </w:rPr>
        <w:t xml:space="preserve"> με προορισμό τα Ιωάννινα.</w:t>
      </w:r>
    </w:p>
    <w:p w:rsidR="00490BA4" w:rsidRPr="007D3E17" w:rsidRDefault="00490BA4" w:rsidP="009D00D9">
      <w:pPr>
        <w:numPr>
          <w:ilvl w:val="0"/>
          <w:numId w:val="1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 xml:space="preserve">Αριθμός συμμετεχόντων : </w:t>
      </w:r>
      <w:r w:rsidRPr="007D3E17">
        <w:rPr>
          <w:rFonts w:ascii="Calibri" w:hAnsi="Calibri" w:cs="Calibri"/>
        </w:rPr>
        <w:tab/>
      </w:r>
      <w:r w:rsidRPr="007D3E17">
        <w:rPr>
          <w:rFonts w:ascii="Calibri" w:hAnsi="Calibri" w:cs="Calibri"/>
        </w:rPr>
        <w:tab/>
        <w:t>10 μαθητές ( 9 κορίτσια και ένα αγόρι</w:t>
      </w:r>
      <w:r>
        <w:rPr>
          <w:rFonts w:ascii="Calibri" w:hAnsi="Calibri" w:cs="Calibri"/>
        </w:rPr>
        <w:t xml:space="preserve"> </w:t>
      </w:r>
      <w:r w:rsidRPr="007D3E17">
        <w:rPr>
          <w:rFonts w:ascii="Calibri" w:hAnsi="Calibri" w:cs="Calibri"/>
        </w:rPr>
        <w:t xml:space="preserve">), </w:t>
      </w:r>
    </w:p>
    <w:p w:rsidR="00490BA4" w:rsidRPr="007D3E17" w:rsidRDefault="00490BA4" w:rsidP="009D00D9">
      <w:pPr>
        <w:ind w:left="3600" w:firstLine="720"/>
        <w:rPr>
          <w:rFonts w:ascii="Calibri" w:hAnsi="Calibri" w:cs="Calibri"/>
        </w:rPr>
      </w:pPr>
      <w:r w:rsidRPr="007D3E17">
        <w:rPr>
          <w:rFonts w:ascii="Calibri" w:hAnsi="Calibri" w:cs="Calibri"/>
        </w:rPr>
        <w:t>3 συνοδοί  εκπαιδευτικοί</w:t>
      </w:r>
    </w:p>
    <w:p w:rsidR="00490BA4" w:rsidRPr="007D3E17" w:rsidRDefault="00490BA4" w:rsidP="009D00D9">
      <w:pPr>
        <w:numPr>
          <w:ilvl w:val="0"/>
          <w:numId w:val="1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 xml:space="preserve">Μεταφορικό μέσο: </w:t>
      </w:r>
      <w:r w:rsidRPr="007D3E17">
        <w:rPr>
          <w:rFonts w:ascii="Calibri" w:hAnsi="Calibri" w:cs="Calibri"/>
        </w:rPr>
        <w:tab/>
      </w:r>
      <w:r w:rsidRPr="007D3E17">
        <w:rPr>
          <w:rFonts w:ascii="Calibri" w:hAnsi="Calibri" w:cs="Calibri"/>
        </w:rPr>
        <w:tab/>
      </w:r>
      <w:r w:rsidRPr="007D3E17">
        <w:rPr>
          <w:rFonts w:ascii="Calibri" w:hAnsi="Calibri" w:cs="Calibri"/>
        </w:rPr>
        <w:tab/>
        <w:t xml:space="preserve">Λεωφορείο </w:t>
      </w:r>
    </w:p>
    <w:p w:rsidR="00490BA4" w:rsidRPr="007D3E17" w:rsidRDefault="00490BA4" w:rsidP="009D00D9">
      <w:pPr>
        <w:numPr>
          <w:ilvl w:val="0"/>
          <w:numId w:val="1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 xml:space="preserve">Κατηγορία καταλύματος: </w:t>
      </w:r>
      <w:r w:rsidRPr="007D3E17">
        <w:rPr>
          <w:rFonts w:ascii="Calibri" w:hAnsi="Calibri" w:cs="Calibri"/>
        </w:rPr>
        <w:tab/>
      </w:r>
      <w:r w:rsidRPr="007D3E17">
        <w:rPr>
          <w:rFonts w:ascii="Calibri" w:hAnsi="Calibri" w:cs="Calibri"/>
        </w:rPr>
        <w:tab/>
        <w:t>Ξενοδοχείο 3* ή 4*</w:t>
      </w:r>
      <w:r w:rsidRPr="007D3E17">
        <w:rPr>
          <w:rFonts w:ascii="Calibri" w:hAnsi="Calibri" w:cs="Calibri"/>
        </w:rPr>
        <w:tab/>
      </w:r>
    </w:p>
    <w:p w:rsidR="00490BA4" w:rsidRPr="007D3E17" w:rsidRDefault="00490BA4" w:rsidP="00793DC5">
      <w:pPr>
        <w:numPr>
          <w:ilvl w:val="0"/>
          <w:numId w:val="1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>Πρόσθετες υπηρεσίες:</w:t>
      </w:r>
      <w:r>
        <w:rPr>
          <w:rFonts w:ascii="Calibri" w:hAnsi="Calibri" w:cs="Calibri"/>
        </w:rPr>
        <w:t xml:space="preserve">                          </w:t>
      </w:r>
      <w:r w:rsidRPr="007D3E17">
        <w:rPr>
          <w:rFonts w:ascii="Calibri" w:hAnsi="Calibri" w:cs="Calibri"/>
        </w:rPr>
        <w:t xml:space="preserve"> -</w:t>
      </w:r>
      <w:r w:rsidRPr="007D3E17">
        <w:rPr>
          <w:rFonts w:ascii="Calibri" w:hAnsi="Calibri" w:cs="Calibri"/>
        </w:rPr>
        <w:tab/>
      </w:r>
      <w:r w:rsidRPr="007D3E17">
        <w:rPr>
          <w:rFonts w:ascii="Calibri" w:hAnsi="Calibri" w:cs="Calibri"/>
        </w:rPr>
        <w:tab/>
      </w:r>
    </w:p>
    <w:p w:rsidR="00490BA4" w:rsidRPr="007D3E17" w:rsidRDefault="00490BA4" w:rsidP="00793DC5">
      <w:pPr>
        <w:numPr>
          <w:ilvl w:val="0"/>
          <w:numId w:val="1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>Υποχρεωτική ασφάλιση ευθύνης διοργανωτή, σύμφωνα με την κείμενη νομοθεσία.</w:t>
      </w:r>
    </w:p>
    <w:p w:rsidR="00490BA4" w:rsidRPr="007D3E17" w:rsidRDefault="00490BA4" w:rsidP="00A66BA0">
      <w:pPr>
        <w:rPr>
          <w:rFonts w:ascii="Calibri" w:hAnsi="Calibri" w:cs="Calibri"/>
        </w:rPr>
      </w:pPr>
      <w:r w:rsidRPr="007D3E17">
        <w:rPr>
          <w:rFonts w:ascii="Calibri" w:hAnsi="Calibri" w:cs="Calibri"/>
        </w:rPr>
        <w:t xml:space="preserve">  </w:t>
      </w:r>
    </w:p>
    <w:p w:rsidR="00490BA4" w:rsidRPr="007D3E17" w:rsidRDefault="00490BA4" w:rsidP="00A66BA0">
      <w:pPr>
        <w:ind w:left="360"/>
        <w:rPr>
          <w:rFonts w:ascii="Calibri" w:hAnsi="Calibri" w:cs="Calibri"/>
          <w:b/>
          <w:bCs/>
        </w:rPr>
      </w:pPr>
      <w:r w:rsidRPr="007D3E17">
        <w:rPr>
          <w:rFonts w:ascii="Calibri" w:hAnsi="Calibri" w:cs="Calibri"/>
          <w:b/>
          <w:bCs/>
        </w:rPr>
        <w:t xml:space="preserve">Ζητείται η τελική συνολική τιμή του ταξιδιού. Στην τιμή να συμπεριληφθούν όλες οι επιβαρύνσεις. </w:t>
      </w:r>
    </w:p>
    <w:p w:rsidR="00490BA4" w:rsidRPr="00CA1696" w:rsidRDefault="00490BA4" w:rsidP="00793DC5">
      <w:pPr>
        <w:rPr>
          <w:rFonts w:ascii="Calibri" w:hAnsi="Calibri" w:cs="Calibri"/>
        </w:rPr>
      </w:pPr>
    </w:p>
    <w:p w:rsidR="00490BA4" w:rsidRPr="007D3E17" w:rsidRDefault="00490BA4" w:rsidP="00893A62">
      <w:pPr>
        <w:ind w:firstLine="360"/>
        <w:rPr>
          <w:rFonts w:ascii="Calibri" w:hAnsi="Calibri" w:cs="Calibri"/>
        </w:rPr>
      </w:pPr>
      <w:r w:rsidRPr="007D3E17">
        <w:rPr>
          <w:rFonts w:ascii="Calibri" w:hAnsi="Calibri" w:cs="Calibri"/>
        </w:rPr>
        <w:t>Παρακαλούμε κατά τη σύνταξη της προσφοράς να λάβετε υπόψη σας τα εξής:</w:t>
      </w:r>
    </w:p>
    <w:p w:rsidR="00490BA4" w:rsidRPr="007D3E17" w:rsidRDefault="00490BA4" w:rsidP="00893A62">
      <w:pPr>
        <w:numPr>
          <w:ilvl w:val="0"/>
          <w:numId w:val="2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>Ζητείται η  πρόσθετη προαιρετική ασφάλιση που καλύπτει τα έξοδα σε περίπτωση ατυχήματος ή ασθένειας.</w:t>
      </w:r>
    </w:p>
    <w:p w:rsidR="00490BA4" w:rsidRPr="007D3E17" w:rsidRDefault="00490BA4" w:rsidP="00893A62">
      <w:pPr>
        <w:numPr>
          <w:ilvl w:val="0"/>
          <w:numId w:val="2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>Οι μετακινήσεις των μαθητών/εκπαιδευτικών να γίνονται με λεωφορεία, που πληρούν τις προδιαγραφές</w:t>
      </w:r>
      <w:r w:rsidRPr="007D3E17">
        <w:rPr>
          <w:rFonts w:ascii="Calibri" w:hAnsi="Calibri" w:cs="Calibri"/>
        </w:rPr>
        <w:tab/>
        <w:t>ασφαλούς μετακίνησης των μαθητών/εκπαιδευτικών, βάσει της κείμενης νομοθεσίας.</w:t>
      </w:r>
    </w:p>
    <w:p w:rsidR="00490BA4" w:rsidRPr="007D3E17" w:rsidRDefault="00490BA4" w:rsidP="00893A62">
      <w:pPr>
        <w:numPr>
          <w:ilvl w:val="0"/>
          <w:numId w:val="2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>Να αναφέρεται  οπωσδήποτε στην προσφορά σας το όνομα, η κατηγορία του ξενοδοχείου και η ακριβής τοποθεσία.</w:t>
      </w:r>
    </w:p>
    <w:p w:rsidR="00490BA4" w:rsidRPr="007D3E17" w:rsidRDefault="00490BA4" w:rsidP="00893A62">
      <w:pPr>
        <w:numPr>
          <w:ilvl w:val="0"/>
          <w:numId w:val="2"/>
        </w:numPr>
        <w:rPr>
          <w:rFonts w:ascii="Calibri" w:hAnsi="Calibri" w:cs="Calibri"/>
          <w:u w:val="single"/>
        </w:rPr>
      </w:pPr>
      <w:r w:rsidRPr="007D3E17">
        <w:rPr>
          <w:rFonts w:ascii="Calibri" w:hAnsi="Calibri" w:cs="Calibri"/>
        </w:rPr>
        <w:t xml:space="preserve">Η φιλοξενία στο ξενοδοχείο να περιλαμβάνει </w:t>
      </w:r>
      <w:r w:rsidRPr="007D3E17">
        <w:rPr>
          <w:rFonts w:ascii="Calibri" w:hAnsi="Calibri" w:cs="Calibri"/>
          <w:b/>
          <w:bCs/>
        </w:rPr>
        <w:t xml:space="preserve"> </w:t>
      </w:r>
      <w:r w:rsidRPr="007D3E17">
        <w:rPr>
          <w:rFonts w:ascii="Calibri" w:hAnsi="Calibri" w:cs="Calibri"/>
          <w:b/>
          <w:bCs/>
          <w:u w:val="single"/>
        </w:rPr>
        <w:t>πρωινό και δείπνο.</w:t>
      </w:r>
    </w:p>
    <w:p w:rsidR="00490BA4" w:rsidRPr="007D3E17" w:rsidRDefault="00490BA4" w:rsidP="00893A62">
      <w:pPr>
        <w:numPr>
          <w:ilvl w:val="0"/>
          <w:numId w:val="2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>Αν το λεωφορείο θα κινηθεί πέρα από τα χρονικά όρια που προβλέπει η Νομοθεσία να υπάρχει επιπλέον οδηγός</w:t>
      </w:r>
      <w:r w:rsidRPr="007D3E17">
        <w:rPr>
          <w:rFonts w:ascii="Calibri" w:hAnsi="Calibri" w:cs="Calibri"/>
          <w:b/>
          <w:bCs/>
        </w:rPr>
        <w:t>.</w:t>
      </w:r>
    </w:p>
    <w:p w:rsidR="00490BA4" w:rsidRPr="007D3E17" w:rsidRDefault="00490BA4" w:rsidP="00893A62">
      <w:pPr>
        <w:numPr>
          <w:ilvl w:val="0"/>
          <w:numId w:val="2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>Σε περίπτωση αφερεγγυότητας ή πτώχευσης του τουριστικού γραφείου να παρέχεται</w:t>
      </w:r>
      <w:r w:rsidRPr="007D3E17">
        <w:rPr>
          <w:rFonts w:ascii="Calibri" w:hAnsi="Calibri" w:cs="Calibri"/>
          <w:color w:val="FF0000"/>
        </w:rPr>
        <w:t xml:space="preserve"> </w:t>
      </w:r>
      <w:r w:rsidRPr="007D3E17">
        <w:rPr>
          <w:rFonts w:ascii="Calibri" w:hAnsi="Calibri" w:cs="Calibri"/>
        </w:rPr>
        <w:t>κάλυψη, πέραν και των άλλων αξιώσεων, της υποχρέωσης επιστροφής τόσο των καταβληθέντων χρημάτων όσων και των μετακινούμενων στην έδρα τους. Για την περίπτωση αφερεγγυότητας ή πτώχευσης να αναφέρεται και ο τρόπος άμεσης καταβολής των εξόδων επιστροφής.</w:t>
      </w:r>
    </w:p>
    <w:p w:rsidR="00490BA4" w:rsidRPr="007D3E17" w:rsidRDefault="00490BA4" w:rsidP="00893A62">
      <w:pPr>
        <w:numPr>
          <w:ilvl w:val="0"/>
          <w:numId w:val="2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490BA4" w:rsidRPr="007D3E17" w:rsidRDefault="00490BA4" w:rsidP="00893A62">
      <w:pPr>
        <w:numPr>
          <w:ilvl w:val="0"/>
          <w:numId w:val="2"/>
        </w:numPr>
        <w:rPr>
          <w:rFonts w:ascii="Calibri" w:hAnsi="Calibri" w:cs="Calibri"/>
        </w:rPr>
      </w:pPr>
      <w:r w:rsidRPr="007D3E17">
        <w:rPr>
          <w:rFonts w:ascii="Calibri" w:hAnsi="Calibri" w:cs="Calibri"/>
        </w:rPr>
        <w:t>Το Σχολείο διατηρεί το δικαίωμα να μην πραγματοποιήσει τη μετακίνηση εφόσον δεν συμπληρωθεί ο απαραίτητος αριθμός μαθητών/ τριών.</w:t>
      </w:r>
    </w:p>
    <w:p w:rsidR="00490BA4" w:rsidRPr="00713A11" w:rsidRDefault="00490BA4" w:rsidP="009560E1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7D3E17">
        <w:rPr>
          <w:rFonts w:ascii="Calibri" w:hAnsi="Calibri" w:cs="Calibri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</w:p>
    <w:p w:rsidR="00490BA4" w:rsidRPr="002E166C" w:rsidRDefault="00490BA4" w:rsidP="009560E1">
      <w:pPr>
        <w:numPr>
          <w:ilvl w:val="0"/>
          <w:numId w:val="4"/>
        </w:numPr>
        <w:tabs>
          <w:tab w:val="left" w:pos="426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2E166C">
        <w:rPr>
          <w:rFonts w:ascii="Arial" w:hAnsi="Arial" w:cs="Arial"/>
          <w:sz w:val="22"/>
          <w:szCs w:val="22"/>
          <w:lang w:eastAsia="ar-SA"/>
        </w:rPr>
        <w:t>Στην τιμή να συμπεριλαμβάνονται οι φόροι των αεροδρομίων, οι επίναυλοι καυσίμων και τυχόν επιπλέον κόστος αποσκευών.</w:t>
      </w:r>
    </w:p>
    <w:p w:rsidR="00490BA4" w:rsidRPr="002E166C" w:rsidRDefault="00490BA4" w:rsidP="009560E1">
      <w:pPr>
        <w:numPr>
          <w:ilvl w:val="0"/>
          <w:numId w:val="3"/>
        </w:numPr>
        <w:suppressAutoHyphens/>
        <w:autoSpaceDE w:val="0"/>
        <w:ind w:left="0" w:firstLine="737"/>
        <w:jc w:val="both"/>
        <w:rPr>
          <w:rFonts w:ascii="Arial" w:hAnsi="Arial" w:cs="Arial"/>
          <w:sz w:val="22"/>
          <w:szCs w:val="22"/>
        </w:rPr>
      </w:pPr>
    </w:p>
    <w:p w:rsidR="00490BA4" w:rsidRPr="002E166C" w:rsidRDefault="00490BA4" w:rsidP="009560E1">
      <w:pPr>
        <w:numPr>
          <w:ilvl w:val="0"/>
          <w:numId w:val="3"/>
        </w:numPr>
        <w:suppressAutoHyphens/>
        <w:autoSpaceDE w:val="0"/>
        <w:ind w:left="0" w:firstLine="737"/>
        <w:jc w:val="both"/>
        <w:rPr>
          <w:rFonts w:ascii="Arial" w:hAnsi="Arial" w:cs="Arial"/>
          <w:sz w:val="22"/>
          <w:szCs w:val="22"/>
          <w:lang w:eastAsia="ar-SA"/>
        </w:rPr>
      </w:pPr>
      <w:r w:rsidRPr="002E166C">
        <w:rPr>
          <w:rFonts w:ascii="Arial" w:hAnsi="Arial" w:cs="Arial"/>
          <w:sz w:val="22"/>
          <w:szCs w:val="22"/>
          <w:lang w:eastAsia="ar-SA"/>
        </w:rPr>
        <w:t xml:space="preserve">Με την προσφορά πρέπει να κατατίθεται και υπεύθυνη δήλωση του ταξιδιωτικού γραφείου ότι </w:t>
      </w:r>
      <w:r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E166C">
        <w:rPr>
          <w:rFonts w:ascii="Arial" w:hAnsi="Arial" w:cs="Arial"/>
          <w:sz w:val="22"/>
          <w:szCs w:val="22"/>
          <w:lang w:eastAsia="ar-SA"/>
        </w:rPr>
        <w:t>διαθέτει ειδικό σήμα λειτουργίας, το οποίο βρίσκεται σε ισχύ, καθώς επίσης και φορολογική ενημερότητα, ασφαλιστική ενημερότητα και αντίγραφο ποινικού μητρώου.</w:t>
      </w:r>
    </w:p>
    <w:p w:rsidR="00490BA4" w:rsidRPr="007D3E17" w:rsidRDefault="00490BA4" w:rsidP="00EB027B">
      <w:pPr>
        <w:autoSpaceDE w:val="0"/>
        <w:ind w:right="-2"/>
        <w:jc w:val="both"/>
        <w:rPr>
          <w:rFonts w:ascii="Calibri" w:hAnsi="Calibri" w:cs="Calibri"/>
        </w:rPr>
      </w:pPr>
      <w:r w:rsidRPr="002E166C">
        <w:rPr>
          <w:rFonts w:ascii="Arial" w:hAnsi="Arial" w:cs="Arial"/>
          <w:sz w:val="22"/>
          <w:szCs w:val="22"/>
          <w:lang w:eastAsia="ar-SA"/>
        </w:rPr>
        <w:tab/>
      </w:r>
    </w:p>
    <w:p w:rsidR="00490BA4" w:rsidRPr="007D3E17" w:rsidRDefault="00490BA4">
      <w:pPr>
        <w:tabs>
          <w:tab w:val="left" w:pos="5955"/>
        </w:tabs>
        <w:jc w:val="both"/>
        <w:rPr>
          <w:rFonts w:ascii="Calibri" w:hAnsi="Calibri" w:cs="Calibri"/>
        </w:rPr>
      </w:pPr>
      <w:r w:rsidRPr="007D3E17">
        <w:rPr>
          <w:rFonts w:ascii="Calibri" w:hAnsi="Calibri" w:cs="Calibri"/>
        </w:rPr>
        <w:tab/>
        <w:t>Ο   ΔΙΕΥΘΥΝΤΗΣ</w:t>
      </w:r>
    </w:p>
    <w:p w:rsidR="00490BA4" w:rsidRDefault="00490BA4" w:rsidP="00EB027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D3E1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490BA4" w:rsidRPr="007D3E17" w:rsidRDefault="00490BA4" w:rsidP="00EB027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D3E17">
        <w:rPr>
          <w:rFonts w:ascii="Calibri" w:hAnsi="Calibri" w:cs="Calibri"/>
          <w:sz w:val="22"/>
          <w:szCs w:val="22"/>
        </w:rPr>
        <w:t xml:space="preserve"> </w:t>
      </w:r>
    </w:p>
    <w:p w:rsidR="00490BA4" w:rsidRPr="007D3E17" w:rsidRDefault="00490BA4" w:rsidP="00EB027B">
      <w:pPr>
        <w:spacing w:line="360" w:lineRule="auto"/>
        <w:ind w:left="5040" w:firstLine="720"/>
        <w:jc w:val="both"/>
        <w:rPr>
          <w:rFonts w:ascii="Calibri" w:hAnsi="Calibri" w:cs="Calibri"/>
        </w:rPr>
      </w:pPr>
      <w:r w:rsidRPr="007D3E17">
        <w:rPr>
          <w:rFonts w:ascii="Calibri" w:hAnsi="Calibri" w:cs="Calibri"/>
          <w:sz w:val="22"/>
          <w:szCs w:val="22"/>
        </w:rPr>
        <w:t xml:space="preserve">     ΓΕΩΡΓΙΟΣ ΧΑΤΖΗΣ</w:t>
      </w:r>
      <w:r w:rsidRPr="007D3E17">
        <w:rPr>
          <w:rFonts w:ascii="Calibri" w:hAnsi="Calibri" w:cs="Calibri"/>
        </w:rPr>
        <w:t xml:space="preserve">                                                                                     </w:t>
      </w:r>
    </w:p>
    <w:sectPr w:rsidR="00490BA4" w:rsidRPr="007D3E17" w:rsidSect="00EB027B">
      <w:pgSz w:w="11906" w:h="16838"/>
      <w:pgMar w:top="539" w:right="1106" w:bottom="73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95280"/>
    <w:multiLevelType w:val="hybridMultilevel"/>
    <w:tmpl w:val="5DD8B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48C74FD"/>
    <w:multiLevelType w:val="hybridMultilevel"/>
    <w:tmpl w:val="D548ED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F0B"/>
    <w:rsid w:val="00006BEC"/>
    <w:rsid w:val="000745D0"/>
    <w:rsid w:val="000A10FB"/>
    <w:rsid w:val="000C0DAC"/>
    <w:rsid w:val="00175883"/>
    <w:rsid w:val="001E2F05"/>
    <w:rsid w:val="001E68B9"/>
    <w:rsid w:val="00220F33"/>
    <w:rsid w:val="00224DDF"/>
    <w:rsid w:val="002E166C"/>
    <w:rsid w:val="0038041C"/>
    <w:rsid w:val="003A3F6E"/>
    <w:rsid w:val="003B6F28"/>
    <w:rsid w:val="003C4141"/>
    <w:rsid w:val="00403F25"/>
    <w:rsid w:val="00407691"/>
    <w:rsid w:val="004170CE"/>
    <w:rsid w:val="0044703E"/>
    <w:rsid w:val="00480DBF"/>
    <w:rsid w:val="00490BA4"/>
    <w:rsid w:val="00493041"/>
    <w:rsid w:val="004B0030"/>
    <w:rsid w:val="00522A88"/>
    <w:rsid w:val="00562157"/>
    <w:rsid w:val="00584A91"/>
    <w:rsid w:val="00690C45"/>
    <w:rsid w:val="006E481B"/>
    <w:rsid w:val="006F3A2A"/>
    <w:rsid w:val="006F4A7B"/>
    <w:rsid w:val="00713A11"/>
    <w:rsid w:val="007215C9"/>
    <w:rsid w:val="00777376"/>
    <w:rsid w:val="00793DC5"/>
    <w:rsid w:val="007D2654"/>
    <w:rsid w:val="007D3E17"/>
    <w:rsid w:val="00813EF2"/>
    <w:rsid w:val="00893A62"/>
    <w:rsid w:val="008D40CE"/>
    <w:rsid w:val="008F738E"/>
    <w:rsid w:val="00952B1D"/>
    <w:rsid w:val="009560E1"/>
    <w:rsid w:val="00974835"/>
    <w:rsid w:val="009979BB"/>
    <w:rsid w:val="009A3A68"/>
    <w:rsid w:val="009D00D9"/>
    <w:rsid w:val="009E1957"/>
    <w:rsid w:val="00A132D5"/>
    <w:rsid w:val="00A66BA0"/>
    <w:rsid w:val="00AF1107"/>
    <w:rsid w:val="00AF291E"/>
    <w:rsid w:val="00B10649"/>
    <w:rsid w:val="00B206B0"/>
    <w:rsid w:val="00B30651"/>
    <w:rsid w:val="00B50F0B"/>
    <w:rsid w:val="00BB4FA8"/>
    <w:rsid w:val="00BC4414"/>
    <w:rsid w:val="00BD1082"/>
    <w:rsid w:val="00BD27DF"/>
    <w:rsid w:val="00C11EA3"/>
    <w:rsid w:val="00C23AF7"/>
    <w:rsid w:val="00C37830"/>
    <w:rsid w:val="00C37C06"/>
    <w:rsid w:val="00C84CAB"/>
    <w:rsid w:val="00CA1696"/>
    <w:rsid w:val="00D627E5"/>
    <w:rsid w:val="00DA53CB"/>
    <w:rsid w:val="00DE58B5"/>
    <w:rsid w:val="00E06601"/>
    <w:rsid w:val="00E663FA"/>
    <w:rsid w:val="00E81839"/>
    <w:rsid w:val="00EB027B"/>
    <w:rsid w:val="00ED7A74"/>
    <w:rsid w:val="00EF773E"/>
    <w:rsid w:val="00F17EF6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893</Words>
  <Characters>4827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z</cp:lastModifiedBy>
  <cp:revision>4</cp:revision>
  <cp:lastPrinted>2020-01-27T08:09:00Z</cp:lastPrinted>
  <dcterms:created xsi:type="dcterms:W3CDTF">2020-02-05T09:12:00Z</dcterms:created>
  <dcterms:modified xsi:type="dcterms:W3CDTF">2020-02-05T09:16:00Z</dcterms:modified>
</cp:coreProperties>
</file>