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3D01BA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3D01BA">
              <w:rPr>
                <w:rFonts w:ascii="Arial" w:hAnsi="Arial" w:cs="Arial"/>
                <w:sz w:val="22"/>
              </w:rPr>
              <w:t>ΥΠΟΥΡΓΕΙΟ ΠΑΙΔΕΙΑΣ &amp; ΘΡΗΣΚΕΥΜΑΤΩΝ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623A2B" w:rsidP="00417A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Επιθυμώ αλλαγή στη σειρά </w:t>
            </w:r>
            <w:r w:rsidRPr="00623A2B">
              <w:rPr>
                <w:rFonts w:ascii="Arial" w:hAnsi="Arial" w:cs="Arial"/>
                <w:sz w:val="20"/>
              </w:rPr>
              <w:t>προτιμήσεων που αναγράφοντ</w:t>
            </w:r>
            <w:r>
              <w:rPr>
                <w:rFonts w:ascii="Arial" w:hAnsi="Arial" w:cs="Arial"/>
                <w:sz w:val="20"/>
              </w:rPr>
              <w:t xml:space="preserve">αι στο </w:t>
            </w:r>
            <w:r w:rsidR="00417A2D">
              <w:rPr>
                <w:rFonts w:ascii="Arial" w:hAnsi="Arial" w:cs="Arial"/>
                <w:sz w:val="20"/>
              </w:rPr>
              <w:t xml:space="preserve">αριθ……………. </w:t>
            </w:r>
            <w:r>
              <w:rPr>
                <w:rFonts w:ascii="Arial" w:hAnsi="Arial" w:cs="Arial"/>
                <w:sz w:val="20"/>
              </w:rPr>
              <w:t xml:space="preserve">πρακτικό αποδέσμευσης του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417A2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417A2D">
              <w:rPr>
                <w:rFonts w:ascii="Arial" w:hAnsi="Arial" w:cs="Arial"/>
                <w:sz w:val="20"/>
              </w:rPr>
              <w:t>ΚΥΣΠΕ / ΚΥΣΔΕ ως ακολούθως: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623A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623A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623A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623A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623A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Pr="00623A2B" w:rsidRDefault="00345967" w:rsidP="0034596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Ημερομηνία    </w:t>
      </w:r>
      <w:r w:rsidR="00FE57F1" w:rsidRPr="00623A2B">
        <w:rPr>
          <w:sz w:val="16"/>
        </w:rPr>
        <w:t xml:space="preserve">   </w:t>
      </w:r>
      <w:r>
        <w:rPr>
          <w:sz w:val="16"/>
        </w:rPr>
        <w:t>/</w:t>
      </w:r>
      <w:r w:rsidR="00FE57F1" w:rsidRPr="00623A2B">
        <w:rPr>
          <w:sz w:val="16"/>
        </w:rPr>
        <w:t xml:space="preserve"> </w:t>
      </w:r>
      <w:r>
        <w:rPr>
          <w:sz w:val="16"/>
        </w:rPr>
        <w:t xml:space="preserve">    </w:t>
      </w:r>
      <w:r w:rsidR="00FE57F1">
        <w:rPr>
          <w:sz w:val="16"/>
        </w:rPr>
        <w:t xml:space="preserve">   </w:t>
      </w:r>
      <w:r>
        <w:rPr>
          <w:sz w:val="16"/>
        </w:rPr>
        <w:t>/</w:t>
      </w:r>
      <w:r w:rsidR="00FE57F1">
        <w:rPr>
          <w:sz w:val="16"/>
        </w:rPr>
        <w:t xml:space="preserve"> 20</w:t>
      </w:r>
      <w:r>
        <w:rPr>
          <w:sz w:val="16"/>
        </w:rPr>
        <w:t>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345967" w:rsidP="0034596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345967" w:rsidP="0034596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FE57F1"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51" w:rsidRDefault="00107B51">
      <w:r>
        <w:separator/>
      </w:r>
    </w:p>
  </w:endnote>
  <w:endnote w:type="continuationSeparator" w:id="1">
    <w:p w:rsidR="00107B51" w:rsidRDefault="0010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51" w:rsidRDefault="00107B51">
      <w:r>
        <w:separator/>
      </w:r>
    </w:p>
  </w:footnote>
  <w:footnote w:type="continuationSeparator" w:id="1">
    <w:p w:rsidR="00107B51" w:rsidRDefault="00107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1A60B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AE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15AA9"/>
    <w:rsid w:val="000B3EA8"/>
    <w:rsid w:val="001054C6"/>
    <w:rsid w:val="00107B51"/>
    <w:rsid w:val="001A60BF"/>
    <w:rsid w:val="001E3B38"/>
    <w:rsid w:val="002B5486"/>
    <w:rsid w:val="00345967"/>
    <w:rsid w:val="00394573"/>
    <w:rsid w:val="003A2DEB"/>
    <w:rsid w:val="003D01BA"/>
    <w:rsid w:val="00417A2D"/>
    <w:rsid w:val="00623A2B"/>
    <w:rsid w:val="007A4F6F"/>
    <w:rsid w:val="00915AA9"/>
    <w:rsid w:val="00C60885"/>
    <w:rsid w:val="00CE478E"/>
    <w:rsid w:val="00DB298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Χρήστης των Windows</cp:lastModifiedBy>
  <cp:revision>2</cp:revision>
  <cp:lastPrinted>2002-09-25T07:58:00Z</cp:lastPrinted>
  <dcterms:created xsi:type="dcterms:W3CDTF">2020-04-22T06:50:00Z</dcterms:created>
  <dcterms:modified xsi:type="dcterms:W3CDTF">2020-04-22T06:50:00Z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