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61742B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61742B">
              <w:rPr>
                <w:rFonts w:ascii="Arial" w:hAnsi="Arial" w:cs="Arial"/>
                <w:sz w:val="22"/>
              </w:rPr>
              <w:t>ΥΠΟΥΡΓΕΙΟ ΠΑΙΔΕΙΑΣ &amp; ΘΡΗΣΚΕΥΜΑΤΩΝ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6174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μεταταχθώ σε διοικητική θέση στην κατηγορία …………..   κλάδου …………………….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1E01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1E017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σύμφωνα με τις διατάξεις του Π</w:t>
            </w:r>
            <w:r w:rsidRPr="001E0173">
              <w:rPr>
                <w:rFonts w:ascii="Arial" w:hAnsi="Arial" w:cs="Arial"/>
                <w:sz w:val="20"/>
              </w:rPr>
              <w:t>Δ. 50/2001</w:t>
            </w:r>
            <w:r>
              <w:rPr>
                <w:rFonts w:ascii="Arial" w:hAnsi="Arial" w:cs="Arial"/>
                <w:sz w:val="20"/>
              </w:rPr>
              <w:t xml:space="preserve"> όπως ισχύει.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Pr="001E0173" w:rsidRDefault="008E61F5" w:rsidP="008E61F5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</w:t>
      </w:r>
      <w:r w:rsidR="00FE57F1">
        <w:rPr>
          <w:sz w:val="16"/>
        </w:rPr>
        <w:t>Ημερομηνία:</w:t>
      </w:r>
      <w:r w:rsidR="00FE57F1" w:rsidRPr="001E0173">
        <w:rPr>
          <w:sz w:val="16"/>
        </w:rPr>
        <w:t xml:space="preserve">  </w:t>
      </w:r>
      <w:r>
        <w:rPr>
          <w:sz w:val="16"/>
        </w:rPr>
        <w:t xml:space="preserve">   </w:t>
      </w:r>
      <w:r w:rsidR="00FE57F1" w:rsidRPr="001E0173">
        <w:rPr>
          <w:sz w:val="16"/>
        </w:rPr>
        <w:t xml:space="preserve"> </w:t>
      </w:r>
      <w:r>
        <w:rPr>
          <w:sz w:val="16"/>
        </w:rPr>
        <w:t>/</w:t>
      </w:r>
      <w:r w:rsidR="00FE57F1" w:rsidRPr="001E0173">
        <w:rPr>
          <w:sz w:val="16"/>
        </w:rPr>
        <w:t xml:space="preserve"> </w:t>
      </w:r>
      <w:r w:rsidR="00FE57F1">
        <w:rPr>
          <w:sz w:val="16"/>
        </w:rPr>
        <w:t xml:space="preserve"> </w:t>
      </w:r>
      <w:r>
        <w:rPr>
          <w:sz w:val="16"/>
        </w:rPr>
        <w:t xml:space="preserve">      </w:t>
      </w:r>
      <w:r w:rsidR="00FE57F1">
        <w:rPr>
          <w:sz w:val="16"/>
        </w:rPr>
        <w:t xml:space="preserve">   </w:t>
      </w:r>
      <w:r>
        <w:rPr>
          <w:sz w:val="16"/>
        </w:rPr>
        <w:t>/</w:t>
      </w:r>
      <w:r w:rsidR="00FE57F1">
        <w:rPr>
          <w:sz w:val="16"/>
        </w:rPr>
        <w:t>20</w:t>
      </w:r>
      <w:r w:rsidR="00D9024D">
        <w:rPr>
          <w:sz w:val="16"/>
        </w:rPr>
        <w:t>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8E61F5" w:rsidP="008E61F5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8E61F5" w:rsidP="008E61F5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FE57F1"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8B" w:rsidRDefault="00FB3A8B">
      <w:r>
        <w:separator/>
      </w:r>
    </w:p>
  </w:endnote>
  <w:endnote w:type="continuationSeparator" w:id="1">
    <w:p w:rsidR="00FB3A8B" w:rsidRDefault="00FB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8B" w:rsidRDefault="00FB3A8B">
      <w:r>
        <w:separator/>
      </w:r>
    </w:p>
  </w:footnote>
  <w:footnote w:type="continuationSeparator" w:id="1">
    <w:p w:rsidR="00FB3A8B" w:rsidRDefault="00FB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14682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A1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1054C6"/>
    <w:rsid w:val="0014682D"/>
    <w:rsid w:val="001E0173"/>
    <w:rsid w:val="00347B09"/>
    <w:rsid w:val="00394573"/>
    <w:rsid w:val="003A2DEB"/>
    <w:rsid w:val="0061742B"/>
    <w:rsid w:val="007D100D"/>
    <w:rsid w:val="008E61F5"/>
    <w:rsid w:val="00915AA9"/>
    <w:rsid w:val="00A3582C"/>
    <w:rsid w:val="00B06E92"/>
    <w:rsid w:val="00B34DFA"/>
    <w:rsid w:val="00C446A2"/>
    <w:rsid w:val="00C9077B"/>
    <w:rsid w:val="00CE478E"/>
    <w:rsid w:val="00D9024D"/>
    <w:rsid w:val="00FB3A8B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Χρήστης των Windows</cp:lastModifiedBy>
  <cp:revision>2</cp:revision>
  <cp:lastPrinted>2002-09-25T07:58:00Z</cp:lastPrinted>
  <dcterms:created xsi:type="dcterms:W3CDTF">2020-04-22T06:51:00Z</dcterms:created>
  <dcterms:modified xsi:type="dcterms:W3CDTF">2020-04-22T06:51:00Z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