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5400"/>
        <w:gridCol w:w="3960"/>
      </w:tblGrid>
      <w:tr w:rsidR="002B545B">
        <w:trPr>
          <w:trHeight w:val="4395"/>
        </w:trPr>
        <w:tc>
          <w:tcPr>
            <w:tcW w:w="5400" w:type="dxa"/>
            <w:shd w:val="clear" w:color="auto" w:fill="auto"/>
          </w:tcPr>
          <w:p w:rsidR="002B545B" w:rsidRDefault="00C0445D">
            <w:pPr>
              <w:snapToGrid w:val="0"/>
              <w:ind w:left="-648" w:firstLine="648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b/>
                <w:i/>
                <w:noProof/>
                <w:lang w:eastAsia="el-GR"/>
              </w:rPr>
              <w:drawing>
                <wp:inline distT="0" distB="0" distL="0" distR="0">
                  <wp:extent cx="561975" cy="561975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310B" w:rsidRPr="00401C0C" w:rsidRDefault="00FF310B" w:rsidP="00FF310B">
            <w:pPr>
              <w:jc w:val="center"/>
              <w:rPr>
                <w:rFonts w:ascii="Calibri" w:hAnsi="Calibri" w:cs="Arial"/>
              </w:rPr>
            </w:pPr>
            <w:r w:rsidRPr="00401C0C">
              <w:rPr>
                <w:rFonts w:ascii="Calibri" w:hAnsi="Calibri" w:cs="Arial"/>
              </w:rPr>
              <w:t>ΕΛΛΗΝΙΚΗ ΔΗΜΟΚΡΑΤΙΑ</w:t>
            </w:r>
          </w:p>
          <w:p w:rsidR="00F11011" w:rsidRDefault="00FF310B" w:rsidP="00FF310B">
            <w:pPr>
              <w:jc w:val="center"/>
              <w:rPr>
                <w:rFonts w:ascii="Calibri" w:hAnsi="Calibri" w:cs="Arial"/>
              </w:rPr>
            </w:pPr>
            <w:r w:rsidRPr="00401C0C">
              <w:rPr>
                <w:rFonts w:ascii="Calibri" w:hAnsi="Calibri" w:cs="Arial"/>
              </w:rPr>
              <w:t xml:space="preserve">ΥΠΟΥΡΓΕΙΟ </w:t>
            </w:r>
            <w:r w:rsidR="008D29BD">
              <w:rPr>
                <w:rFonts w:ascii="Calibri" w:hAnsi="Calibri" w:cs="Arial"/>
              </w:rPr>
              <w:t>ΠΑΙΔΕΙΑΣ</w:t>
            </w:r>
          </w:p>
          <w:p w:rsidR="00FF310B" w:rsidRPr="00401C0C" w:rsidRDefault="008D29BD" w:rsidP="00FF310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ΕΡΕΥΝΑ</w:t>
            </w:r>
            <w:r w:rsidR="00FF310B" w:rsidRPr="00401C0C">
              <w:rPr>
                <w:rFonts w:ascii="Calibri" w:hAnsi="Calibri" w:cs="Arial"/>
              </w:rPr>
              <w:t>Σ ΚΑΙ ΘΡΗΣΚΕΥΜΑΤΩΝ</w:t>
            </w:r>
          </w:p>
          <w:p w:rsidR="00FF310B" w:rsidRPr="00FF310B" w:rsidRDefault="00FF310B" w:rsidP="00FF31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F310B">
              <w:rPr>
                <w:rFonts w:ascii="Calibri" w:hAnsi="Calibri"/>
                <w:sz w:val="16"/>
                <w:szCs w:val="16"/>
              </w:rPr>
              <w:t>----</w:t>
            </w:r>
          </w:p>
          <w:p w:rsidR="00FF310B" w:rsidRPr="00401C0C" w:rsidRDefault="00FF310B" w:rsidP="00FF310B">
            <w:pPr>
              <w:jc w:val="center"/>
              <w:rPr>
                <w:rFonts w:ascii="Calibri" w:hAnsi="Calibri" w:cs="Arial"/>
              </w:rPr>
            </w:pPr>
            <w:r w:rsidRPr="00401C0C">
              <w:rPr>
                <w:rFonts w:ascii="Calibri" w:hAnsi="Calibri" w:cs="Arial"/>
              </w:rPr>
              <w:t>ΠΕΡΙΦ/ΚΗ Δ/ΝΣΗ Π. &amp; Δ. ΕΚΠ/ΣΗΣ ΗΠΕΙΡΟΥ</w:t>
            </w:r>
          </w:p>
          <w:p w:rsidR="00FF310B" w:rsidRPr="00401C0C" w:rsidRDefault="00FF310B" w:rsidP="00FF310B">
            <w:pPr>
              <w:jc w:val="center"/>
              <w:rPr>
                <w:rFonts w:ascii="Calibri" w:hAnsi="Calibri"/>
              </w:rPr>
            </w:pPr>
            <w:r w:rsidRPr="00401C0C">
              <w:rPr>
                <w:rFonts w:ascii="Calibri" w:hAnsi="Calibri" w:cs="Arial"/>
              </w:rPr>
              <w:t>Δ/ΝΣΗ Δ/ΘΜΙΑΣ ΕΚΠ/ΣΗΣ ΙΩΑΝΝΙΝΩΝ</w:t>
            </w:r>
          </w:p>
          <w:p w:rsidR="00FF310B" w:rsidRPr="00860E2F" w:rsidRDefault="00FF310B" w:rsidP="00FF31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60E2F">
              <w:rPr>
                <w:rFonts w:ascii="Calibri" w:hAnsi="Calibri"/>
                <w:sz w:val="16"/>
                <w:szCs w:val="16"/>
              </w:rPr>
              <w:t>----</w:t>
            </w:r>
          </w:p>
          <w:p w:rsidR="002B545B" w:rsidRDefault="00C0445D" w:rsidP="00FF310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ΓΥΜΝΑΣΙΟ ΕΛΕΟΥΣΑΣ</w:t>
            </w:r>
          </w:p>
          <w:p w:rsidR="00FF310B" w:rsidRDefault="00FF310B" w:rsidP="00FF310B">
            <w:pPr>
              <w:jc w:val="center"/>
              <w:rPr>
                <w:rFonts w:ascii="Arial" w:hAnsi="Arial" w:cs="Arial"/>
              </w:rPr>
            </w:pPr>
          </w:p>
          <w:p w:rsidR="00860E2F" w:rsidRDefault="002B545B">
            <w:pPr>
              <w:ind w:left="-648" w:firstLine="64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2AC5">
              <w:rPr>
                <w:rFonts w:ascii="Arial" w:hAnsi="Arial" w:cs="Arial"/>
                <w:sz w:val="22"/>
                <w:szCs w:val="22"/>
              </w:rPr>
              <w:t>Ταχ</w:t>
            </w:r>
            <w:proofErr w:type="spellEnd"/>
            <w:r w:rsidRPr="00682AC5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682AC5">
              <w:rPr>
                <w:rFonts w:ascii="Arial" w:hAnsi="Arial" w:cs="Arial"/>
                <w:sz w:val="22"/>
                <w:szCs w:val="22"/>
              </w:rPr>
              <w:t>Δνση</w:t>
            </w:r>
            <w:proofErr w:type="spellEnd"/>
            <w:r w:rsidRPr="00682AC5">
              <w:rPr>
                <w:rFonts w:ascii="Arial" w:hAnsi="Arial" w:cs="Arial"/>
                <w:sz w:val="22"/>
                <w:szCs w:val="22"/>
              </w:rPr>
              <w:t xml:space="preserve"> :   </w:t>
            </w:r>
            <w:r w:rsidR="00860E2F">
              <w:rPr>
                <w:rFonts w:ascii="Arial" w:hAnsi="Arial" w:cs="Arial"/>
                <w:sz w:val="22"/>
                <w:szCs w:val="22"/>
              </w:rPr>
              <w:t>Λ. Δημοκρατίας, 45500 Ελεούσα</w:t>
            </w:r>
          </w:p>
          <w:p w:rsidR="002B545B" w:rsidRPr="00682AC5" w:rsidRDefault="002B545B">
            <w:pPr>
              <w:ind w:left="-648" w:firstLine="64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2AC5">
              <w:rPr>
                <w:rFonts w:ascii="Arial" w:hAnsi="Arial" w:cs="Arial"/>
                <w:sz w:val="22"/>
                <w:szCs w:val="22"/>
              </w:rPr>
              <w:t>Πληροφορ</w:t>
            </w:r>
            <w:proofErr w:type="spellEnd"/>
            <w:r w:rsidRPr="00682AC5">
              <w:rPr>
                <w:rFonts w:ascii="Arial" w:hAnsi="Arial" w:cs="Arial"/>
                <w:sz w:val="22"/>
                <w:szCs w:val="22"/>
              </w:rPr>
              <w:t xml:space="preserve">.:   </w:t>
            </w:r>
            <w:proofErr w:type="spellStart"/>
            <w:r w:rsidR="00682AC5">
              <w:rPr>
                <w:rFonts w:ascii="Arial" w:hAnsi="Arial" w:cs="Arial"/>
                <w:sz w:val="22"/>
                <w:szCs w:val="22"/>
              </w:rPr>
              <w:t>Πλακαλής</w:t>
            </w:r>
            <w:proofErr w:type="spellEnd"/>
            <w:r w:rsidR="00682AC5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</w:p>
          <w:p w:rsidR="002B545B" w:rsidRPr="00860E2F" w:rsidRDefault="002B545B">
            <w:pPr>
              <w:ind w:left="-648" w:firstLine="648"/>
              <w:rPr>
                <w:rFonts w:ascii="Arial" w:hAnsi="Arial" w:cs="Arial"/>
                <w:sz w:val="22"/>
                <w:szCs w:val="22"/>
              </w:rPr>
            </w:pPr>
            <w:r w:rsidRPr="00682AC5">
              <w:rPr>
                <w:rFonts w:ascii="Arial" w:hAnsi="Arial" w:cs="Arial"/>
                <w:sz w:val="22"/>
                <w:szCs w:val="22"/>
              </w:rPr>
              <w:t>Τηλέφωνο</w:t>
            </w:r>
            <w:r w:rsidRPr="00860E2F">
              <w:rPr>
                <w:rFonts w:ascii="Arial" w:hAnsi="Arial" w:cs="Arial"/>
                <w:sz w:val="22"/>
                <w:szCs w:val="22"/>
              </w:rPr>
              <w:t xml:space="preserve"> :   26510</w:t>
            </w:r>
            <w:r w:rsidR="00C0445D" w:rsidRPr="00860E2F">
              <w:rPr>
                <w:rFonts w:ascii="Arial" w:hAnsi="Arial" w:cs="Arial"/>
                <w:sz w:val="22"/>
                <w:szCs w:val="22"/>
              </w:rPr>
              <w:t>61491</w:t>
            </w:r>
          </w:p>
          <w:p w:rsidR="002B545B" w:rsidRPr="008D29BD" w:rsidRDefault="002B545B">
            <w:pPr>
              <w:ind w:left="-648" w:firstLine="64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2AC5">
              <w:rPr>
                <w:rFonts w:ascii="Arial" w:hAnsi="Arial" w:cs="Arial"/>
                <w:sz w:val="22"/>
                <w:szCs w:val="22"/>
                <w:lang w:val="en-US"/>
              </w:rPr>
              <w:t>FAX</w:t>
            </w:r>
            <w:r w:rsidR="00C0445D" w:rsidRPr="008D29BD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:   </w:t>
            </w:r>
            <w:r w:rsidRPr="008D29BD">
              <w:rPr>
                <w:rFonts w:ascii="Arial" w:hAnsi="Arial" w:cs="Arial"/>
                <w:sz w:val="22"/>
                <w:szCs w:val="22"/>
                <w:lang w:val="en-US"/>
              </w:rPr>
              <w:t>26510</w:t>
            </w:r>
            <w:r w:rsidR="00C0445D" w:rsidRPr="008D29BD">
              <w:rPr>
                <w:rFonts w:ascii="Arial" w:hAnsi="Arial" w:cs="Arial"/>
                <w:sz w:val="22"/>
                <w:szCs w:val="22"/>
                <w:lang w:val="en-US"/>
              </w:rPr>
              <w:t>63653</w:t>
            </w:r>
          </w:p>
          <w:p w:rsidR="002B545B" w:rsidRPr="008D29BD" w:rsidRDefault="002B545B" w:rsidP="00C0445D">
            <w:pPr>
              <w:rPr>
                <w:sz w:val="28"/>
                <w:lang w:val="en-US"/>
              </w:rPr>
            </w:pPr>
            <w:r w:rsidRPr="00682AC5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8D29BD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Pr="00682AC5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8D29B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682AC5" w:rsidRPr="008D29B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82AC5" w:rsidRPr="000A5B2B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C0445D" w:rsidRPr="008D29BD">
              <w:rPr>
                <w:rFonts w:ascii="Arial" w:hAnsi="Arial" w:cs="Arial"/>
                <w:sz w:val="20"/>
                <w:szCs w:val="20"/>
                <w:lang w:val="en-US"/>
              </w:rPr>
              <w:t>@</w:t>
            </w:r>
            <w:r w:rsidR="00C0445D">
              <w:rPr>
                <w:rFonts w:ascii="Arial" w:hAnsi="Arial" w:cs="Arial"/>
                <w:sz w:val="20"/>
                <w:szCs w:val="20"/>
                <w:lang w:val="en-US"/>
              </w:rPr>
              <w:t>gym</w:t>
            </w:r>
            <w:r w:rsidR="00C0445D" w:rsidRPr="008D29B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C0445D">
              <w:rPr>
                <w:rFonts w:ascii="Arial" w:hAnsi="Arial" w:cs="Arial"/>
                <w:sz w:val="20"/>
                <w:szCs w:val="20"/>
                <w:lang w:val="en-US"/>
              </w:rPr>
              <w:t>eleous</w:t>
            </w:r>
            <w:r w:rsidR="00C0445D" w:rsidRPr="008D29B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C0445D">
              <w:rPr>
                <w:rFonts w:ascii="Arial" w:hAnsi="Arial" w:cs="Arial"/>
                <w:sz w:val="20"/>
                <w:szCs w:val="20"/>
                <w:lang w:val="en-US"/>
              </w:rPr>
              <w:t>ioa</w:t>
            </w:r>
            <w:r w:rsidR="00C0445D" w:rsidRPr="008D29B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C0445D">
              <w:rPr>
                <w:rFonts w:ascii="Arial" w:hAnsi="Arial" w:cs="Arial"/>
                <w:sz w:val="20"/>
                <w:szCs w:val="20"/>
                <w:lang w:val="en-US"/>
              </w:rPr>
              <w:t>sch</w:t>
            </w:r>
            <w:r w:rsidR="00C0445D" w:rsidRPr="008D29B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C0445D">
              <w:rPr>
                <w:rFonts w:ascii="Arial" w:hAnsi="Arial" w:cs="Arial"/>
                <w:sz w:val="20"/>
                <w:szCs w:val="20"/>
                <w:lang w:val="en-US"/>
              </w:rPr>
              <w:t>gr</w:t>
            </w:r>
          </w:p>
        </w:tc>
        <w:tc>
          <w:tcPr>
            <w:tcW w:w="3960" w:type="dxa"/>
            <w:shd w:val="clear" w:color="auto" w:fill="auto"/>
          </w:tcPr>
          <w:p w:rsidR="002B545B" w:rsidRPr="006025AD" w:rsidRDefault="006025AD">
            <w:pPr>
              <w:snapToGrid w:val="0"/>
            </w:pPr>
            <w:r>
              <w:t>ΑΝΑΚΟΙΝΟΠΟΙΗΣΗ ΩΣ ΠΡΟΣ ΤΟΝ ΑΡΙΘΜΟ ΜΑΘΗΤΩΝ</w:t>
            </w:r>
          </w:p>
          <w:p w:rsidR="002B545B" w:rsidRPr="006025AD" w:rsidRDefault="002B545B"/>
          <w:p w:rsidR="002B545B" w:rsidRPr="00DB24EA" w:rsidRDefault="00C0445D" w:rsidP="00682AC5">
            <w:pPr>
              <w:pStyle w:val="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Ελεούσα</w:t>
            </w:r>
            <w:r w:rsidR="00682AC5" w:rsidRPr="00682A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2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24F9">
              <w:rPr>
                <w:rFonts w:ascii="Arial" w:hAnsi="Arial" w:cs="Arial"/>
                <w:sz w:val="22"/>
                <w:szCs w:val="22"/>
              </w:rPr>
              <w:t>11</w:t>
            </w:r>
            <w:r w:rsidR="00FF310B" w:rsidRPr="00860E2F">
              <w:rPr>
                <w:rFonts w:ascii="Arial" w:hAnsi="Arial" w:cs="Arial"/>
                <w:sz w:val="22"/>
                <w:szCs w:val="22"/>
              </w:rPr>
              <w:t>-</w:t>
            </w:r>
            <w:r w:rsidR="001C24F9">
              <w:rPr>
                <w:rFonts w:ascii="Arial" w:hAnsi="Arial" w:cs="Arial"/>
                <w:sz w:val="22"/>
                <w:szCs w:val="22"/>
              </w:rPr>
              <w:t>3-2022</w:t>
            </w:r>
          </w:p>
          <w:p w:rsidR="002B545B" w:rsidRPr="00DB24EA" w:rsidRDefault="002B545B" w:rsidP="00682AC5">
            <w:pPr>
              <w:rPr>
                <w:rFonts w:ascii="Arial" w:hAnsi="Arial" w:cs="Arial"/>
                <w:sz w:val="22"/>
                <w:szCs w:val="22"/>
              </w:rPr>
            </w:pPr>
            <w:r w:rsidRPr="00682AC5">
              <w:rPr>
                <w:rFonts w:ascii="Arial" w:hAnsi="Arial" w:cs="Arial"/>
                <w:sz w:val="22"/>
                <w:szCs w:val="22"/>
              </w:rPr>
              <w:t xml:space="preserve">Αριθ. </w:t>
            </w:r>
            <w:proofErr w:type="spellStart"/>
            <w:r w:rsidRPr="00682AC5">
              <w:rPr>
                <w:rFonts w:ascii="Arial" w:hAnsi="Arial" w:cs="Arial"/>
                <w:sz w:val="22"/>
                <w:szCs w:val="22"/>
              </w:rPr>
              <w:t>Πρωτ</w:t>
            </w:r>
            <w:proofErr w:type="spellEnd"/>
            <w:r w:rsidR="00853BC1" w:rsidRPr="00682AC5">
              <w:rPr>
                <w:rFonts w:ascii="Arial" w:hAnsi="Arial" w:cs="Arial"/>
                <w:sz w:val="22"/>
                <w:szCs w:val="22"/>
              </w:rPr>
              <w:t xml:space="preserve">.: </w:t>
            </w:r>
            <w:r w:rsidR="001C24F9">
              <w:rPr>
                <w:rFonts w:ascii="Arial" w:hAnsi="Arial" w:cs="Arial"/>
                <w:sz w:val="22"/>
                <w:szCs w:val="22"/>
              </w:rPr>
              <w:t>72</w:t>
            </w:r>
          </w:p>
          <w:p w:rsidR="002B545B" w:rsidRPr="00682AC5" w:rsidRDefault="002B54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545B" w:rsidRPr="00682AC5" w:rsidRDefault="002B54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2AC5">
              <w:rPr>
                <w:rFonts w:ascii="Arial" w:hAnsi="Arial" w:cs="Arial"/>
                <w:sz w:val="22"/>
                <w:szCs w:val="22"/>
              </w:rPr>
              <w:t>Προς</w:t>
            </w:r>
          </w:p>
          <w:p w:rsidR="002B545B" w:rsidRPr="00682AC5" w:rsidRDefault="002B54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545B" w:rsidRPr="00682AC5" w:rsidRDefault="001C14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Διεύθυνση Δευτεροβάθμιας Εκπαίδευσης Ν. Ιωαννίνων</w:t>
            </w:r>
          </w:p>
          <w:p w:rsidR="002B545B" w:rsidRPr="00682AC5" w:rsidRDefault="002B54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C148E" w:rsidRPr="001C148E" w:rsidRDefault="001C148E" w:rsidP="001C14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148E">
              <w:rPr>
                <w:rFonts w:ascii="Arial" w:hAnsi="Arial" w:cs="Arial"/>
                <w:sz w:val="22"/>
                <w:szCs w:val="22"/>
              </w:rPr>
              <w:t>Ανεξαρτησίας 146</w:t>
            </w:r>
            <w:r w:rsidRPr="001C148E">
              <w:rPr>
                <w:rFonts w:ascii="Arial" w:hAnsi="Arial" w:cs="Arial"/>
                <w:sz w:val="22"/>
                <w:szCs w:val="22"/>
                <w:vertAlign w:val="superscript"/>
              </w:rPr>
              <w:t>α</w:t>
            </w:r>
            <w:r w:rsidRPr="001C148E">
              <w:rPr>
                <w:rFonts w:ascii="Arial" w:hAnsi="Arial" w:cs="Arial"/>
                <w:sz w:val="22"/>
                <w:szCs w:val="22"/>
              </w:rPr>
              <w:t xml:space="preserve"> &amp; Φιλικής Εταιρείας</w:t>
            </w:r>
          </w:p>
          <w:p w:rsidR="008D6D23" w:rsidRDefault="001C148E" w:rsidP="001C148E">
            <w:pPr>
              <w:jc w:val="center"/>
              <w:rPr>
                <w:sz w:val="28"/>
              </w:rPr>
            </w:pPr>
            <w:r w:rsidRPr="001C148E">
              <w:rPr>
                <w:rFonts w:ascii="Arial" w:hAnsi="Arial" w:cs="Arial"/>
                <w:sz w:val="22"/>
                <w:szCs w:val="22"/>
              </w:rPr>
              <w:t>Τ.Κ. 45444 ΙΩΑΝΝΙΝΑ</w:t>
            </w:r>
            <w:r>
              <w:rPr>
                <w:sz w:val="28"/>
              </w:rPr>
              <w:t xml:space="preserve"> </w:t>
            </w:r>
          </w:p>
          <w:p w:rsidR="008D6D23" w:rsidRDefault="008D6D23" w:rsidP="001C148E">
            <w:pPr>
              <w:jc w:val="center"/>
              <w:rPr>
                <w:sz w:val="28"/>
              </w:rPr>
            </w:pPr>
          </w:p>
          <w:p w:rsidR="008D6D23" w:rsidRPr="006E7605" w:rsidRDefault="008D6D23" w:rsidP="006E7605">
            <w:pPr>
              <w:rPr>
                <w:b/>
                <w:sz w:val="20"/>
                <w:szCs w:val="20"/>
              </w:rPr>
            </w:pPr>
            <w:r w:rsidRPr="006E7605">
              <w:rPr>
                <w:b/>
                <w:sz w:val="20"/>
                <w:szCs w:val="20"/>
              </w:rPr>
              <w:t>ΚΟΙΝ</w:t>
            </w:r>
            <w:r w:rsidR="006E7605" w:rsidRPr="006E7605">
              <w:rPr>
                <w:b/>
                <w:sz w:val="20"/>
                <w:szCs w:val="20"/>
              </w:rPr>
              <w:t>.: ΤΟΥΡΙΣΤΙΚΑ-ΤΑΞΙΔΙΩΤΙΚΑ ΓΡΑΦΕΙΑ</w:t>
            </w:r>
          </w:p>
          <w:tbl>
            <w:tblPr>
              <w:tblW w:w="9216" w:type="dxa"/>
              <w:tblLayout w:type="fixed"/>
              <w:tblLook w:val="04A0"/>
            </w:tblPr>
            <w:tblGrid>
              <w:gridCol w:w="2106"/>
              <w:gridCol w:w="7110"/>
            </w:tblGrid>
            <w:tr w:rsidR="008D6D23" w:rsidTr="008D6D23">
              <w:trPr>
                <w:cantSplit/>
                <w:trHeight w:val="293"/>
              </w:trPr>
              <w:tc>
                <w:tcPr>
                  <w:tcW w:w="1134" w:type="dxa"/>
                  <w:vMerge w:val="restart"/>
                </w:tcPr>
                <w:tbl>
                  <w:tblPr>
                    <w:tblW w:w="9216" w:type="dxa"/>
                    <w:tblLayout w:type="fixed"/>
                    <w:tblLook w:val="04A0"/>
                  </w:tblPr>
                  <w:tblGrid>
                    <w:gridCol w:w="2106"/>
                    <w:gridCol w:w="7110"/>
                  </w:tblGrid>
                  <w:tr w:rsidR="008D6D23" w:rsidTr="008D6D23">
                    <w:trPr>
                      <w:cantSplit/>
                      <w:trHeight w:val="269"/>
                    </w:trPr>
                    <w:tc>
                      <w:tcPr>
                        <w:tcW w:w="1134" w:type="dxa"/>
                        <w:vMerge w:val="restart"/>
                      </w:tcPr>
                      <w:p w:rsidR="008D6D23" w:rsidRDefault="008D6D23" w:rsidP="008D6D23">
                        <w:pPr>
                          <w:jc w:val="right"/>
                          <w:rPr>
                            <w:rFonts w:ascii="Calibri" w:eastAsia="Batang" w:hAnsi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828" w:type="dxa"/>
                        <w:vMerge w:val="restart"/>
                      </w:tcPr>
                      <w:p w:rsidR="008D6D23" w:rsidRDefault="008D6D23" w:rsidP="008D6D23">
                        <w:pPr>
                          <w:rPr>
                            <w:rFonts w:ascii="Calibri" w:eastAsia="Batang" w:hAnsi="Calibri"/>
                            <w:szCs w:val="22"/>
                          </w:rPr>
                        </w:pPr>
                      </w:p>
                    </w:tc>
                  </w:tr>
                  <w:tr w:rsidR="008D6D23" w:rsidTr="008D6D23">
                    <w:trPr>
                      <w:cantSplit/>
                      <w:trHeight w:val="269"/>
                    </w:trPr>
                    <w:tc>
                      <w:tcPr>
                        <w:tcW w:w="1134" w:type="dxa"/>
                        <w:vMerge/>
                        <w:vAlign w:val="center"/>
                      </w:tcPr>
                      <w:p w:rsidR="008D6D23" w:rsidRDefault="008D6D23" w:rsidP="008D6D23">
                        <w:pPr>
                          <w:rPr>
                            <w:rFonts w:ascii="Calibri" w:eastAsia="Batang" w:hAnsi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828" w:type="dxa"/>
                        <w:vMerge/>
                        <w:vAlign w:val="center"/>
                      </w:tcPr>
                      <w:p w:rsidR="008D6D23" w:rsidRDefault="008D6D23" w:rsidP="008D6D23">
                        <w:pPr>
                          <w:rPr>
                            <w:rFonts w:ascii="Calibri" w:eastAsia="Batang" w:hAnsi="Calibri"/>
                            <w:szCs w:val="22"/>
                          </w:rPr>
                        </w:pPr>
                      </w:p>
                    </w:tc>
                  </w:tr>
                </w:tbl>
                <w:p w:rsidR="008D6D23" w:rsidRDefault="008D6D23" w:rsidP="008D6D23">
                  <w:pPr>
                    <w:rPr>
                      <w:rFonts w:ascii="Calibri" w:eastAsia="Batang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28" w:type="dxa"/>
                  <w:vMerge w:val="restart"/>
                </w:tcPr>
                <w:p w:rsidR="008D6D23" w:rsidRDefault="008D6D23" w:rsidP="008D6D23">
                  <w:pPr>
                    <w:rPr>
                      <w:rFonts w:ascii="Calibri" w:eastAsia="Batang" w:hAnsi="Calibri"/>
                      <w:szCs w:val="22"/>
                    </w:rPr>
                  </w:pPr>
                </w:p>
              </w:tc>
            </w:tr>
            <w:tr w:rsidR="008D6D23" w:rsidTr="008D6D23">
              <w:trPr>
                <w:cantSplit/>
                <w:trHeight w:val="269"/>
              </w:trPr>
              <w:tc>
                <w:tcPr>
                  <w:tcW w:w="1134" w:type="dxa"/>
                  <w:vMerge/>
                  <w:vAlign w:val="center"/>
                </w:tcPr>
                <w:p w:rsidR="008D6D23" w:rsidRDefault="008D6D23" w:rsidP="008D6D23">
                  <w:pPr>
                    <w:rPr>
                      <w:rFonts w:ascii="Calibri" w:eastAsia="Batang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28" w:type="dxa"/>
                  <w:vMerge/>
                  <w:vAlign w:val="center"/>
                </w:tcPr>
                <w:p w:rsidR="008D6D23" w:rsidRDefault="008D6D23" w:rsidP="008D6D23">
                  <w:pPr>
                    <w:rPr>
                      <w:rFonts w:ascii="Calibri" w:eastAsia="Batang" w:hAnsi="Calibri"/>
                      <w:szCs w:val="22"/>
                    </w:rPr>
                  </w:pPr>
                </w:p>
              </w:tc>
            </w:tr>
          </w:tbl>
          <w:p w:rsidR="008D6D23" w:rsidRDefault="008D6D23" w:rsidP="001C148E">
            <w:pPr>
              <w:jc w:val="center"/>
              <w:rPr>
                <w:sz w:val="28"/>
              </w:rPr>
            </w:pPr>
          </w:p>
        </w:tc>
      </w:tr>
    </w:tbl>
    <w:p w:rsidR="0089274A" w:rsidRDefault="0089274A">
      <w:pPr>
        <w:pStyle w:val="21"/>
        <w:rPr>
          <w:rFonts w:ascii="Calibri" w:hAnsi="Calibri"/>
        </w:rPr>
      </w:pPr>
    </w:p>
    <w:p w:rsidR="0089274A" w:rsidRDefault="0089274A">
      <w:pPr>
        <w:pStyle w:val="21"/>
        <w:rPr>
          <w:rFonts w:ascii="Calibri" w:hAnsi="Calibri"/>
        </w:rPr>
      </w:pPr>
    </w:p>
    <w:p w:rsidR="008D6D23" w:rsidRDefault="00DD66CF" w:rsidP="008D6D23">
      <w:pPr>
        <w:tabs>
          <w:tab w:val="center" w:pos="-4536"/>
        </w:tabs>
        <w:jc w:val="both"/>
        <w:rPr>
          <w:b/>
        </w:rPr>
      </w:pPr>
      <w:r>
        <w:rPr>
          <w:b/>
        </w:rPr>
        <w:t>Θέμα: «</w:t>
      </w:r>
      <w:r w:rsidR="008D6D23">
        <w:rPr>
          <w:b/>
        </w:rPr>
        <w:t>Πρόσκληση εκδήλωσης ενδιαφέροντος για κατάθεση οικονομικής προσφοράς σχετικά με μετάβαση και επι</w:t>
      </w:r>
      <w:r w:rsidR="002214CF">
        <w:rPr>
          <w:b/>
        </w:rPr>
        <w:t xml:space="preserve">στροφή μαθητών της </w:t>
      </w:r>
      <w:r w:rsidR="00D47AEA">
        <w:rPr>
          <w:b/>
        </w:rPr>
        <w:t>Γ</w:t>
      </w:r>
      <w:r w:rsidR="002214CF">
        <w:rPr>
          <w:b/>
        </w:rPr>
        <w:t>΄ Τάξης</w:t>
      </w:r>
      <w:r w:rsidR="008D6D23">
        <w:rPr>
          <w:b/>
        </w:rPr>
        <w:t xml:space="preserve"> του Γυμνασίου </w:t>
      </w:r>
      <w:proofErr w:type="spellStart"/>
      <w:r w:rsidR="006E7605">
        <w:rPr>
          <w:b/>
        </w:rPr>
        <w:t>Ελεούσας</w:t>
      </w:r>
      <w:proofErr w:type="spellEnd"/>
      <w:r w:rsidR="008D6D23">
        <w:rPr>
          <w:b/>
        </w:rPr>
        <w:t xml:space="preserve"> από </w:t>
      </w:r>
      <w:r w:rsidR="006E7605">
        <w:rPr>
          <w:b/>
        </w:rPr>
        <w:t>Ελεούσα</w:t>
      </w:r>
      <w:r w:rsidR="008D6D23">
        <w:rPr>
          <w:b/>
        </w:rPr>
        <w:t xml:space="preserve"> προς </w:t>
      </w:r>
      <w:r w:rsidR="00702E36">
        <w:rPr>
          <w:b/>
        </w:rPr>
        <w:t>Καστοριά - Θεσσαλονίκη και επιστροφή από 6</w:t>
      </w:r>
      <w:r w:rsidR="00D47AEA">
        <w:rPr>
          <w:b/>
        </w:rPr>
        <w:t xml:space="preserve"> έως</w:t>
      </w:r>
      <w:r w:rsidR="00702E36">
        <w:rPr>
          <w:b/>
        </w:rPr>
        <w:t xml:space="preserve"> και</w:t>
      </w:r>
      <w:r w:rsidR="00D47AEA">
        <w:rPr>
          <w:b/>
        </w:rPr>
        <w:t xml:space="preserve"> </w:t>
      </w:r>
      <w:r w:rsidR="00702E36">
        <w:rPr>
          <w:b/>
        </w:rPr>
        <w:t>8</w:t>
      </w:r>
      <w:r w:rsidR="002214CF">
        <w:rPr>
          <w:b/>
        </w:rPr>
        <w:t xml:space="preserve"> </w:t>
      </w:r>
      <w:r w:rsidR="00702E36">
        <w:rPr>
          <w:b/>
        </w:rPr>
        <w:t>Απριλ</w:t>
      </w:r>
      <w:r w:rsidR="00DB24EA">
        <w:rPr>
          <w:b/>
        </w:rPr>
        <w:t>ί</w:t>
      </w:r>
      <w:r w:rsidR="00702E36">
        <w:rPr>
          <w:b/>
        </w:rPr>
        <w:t>ου 2022</w:t>
      </w:r>
      <w:r>
        <w:rPr>
          <w:b/>
        </w:rPr>
        <w:t>»</w:t>
      </w:r>
    </w:p>
    <w:p w:rsidR="008D6D23" w:rsidRDefault="00702E36" w:rsidP="00702E36">
      <w:pPr>
        <w:rPr>
          <w:rFonts w:ascii="Calibri" w:hAnsi="Calibri" w:cs="Calibri"/>
        </w:rPr>
      </w:pPr>
      <w:proofErr w:type="spellStart"/>
      <w:r w:rsidRPr="00702E36">
        <w:rPr>
          <w:rFonts w:ascii="Calibri" w:hAnsi="Calibri" w:cs="Calibri"/>
        </w:rPr>
        <w:t>Σχετ</w:t>
      </w:r>
      <w:proofErr w:type="spellEnd"/>
      <w:r w:rsidRPr="00702E36">
        <w:rPr>
          <w:rFonts w:ascii="Calibri" w:hAnsi="Calibri" w:cs="Calibri"/>
        </w:rPr>
        <w:t>: Υ.Α 20883/ΓΔ4 με θέμα « Εκδρομές- Εκπαιδευτικές επισκέψεις μαθητών Δημόσιων και Ιδιωτικών σχολείων Δευτεροβάθμιας Εκπαίδευσης εντός και εκτός της χώρας» και συγκεκριμένα το άρθρο 3 (παρ.1,2), η Δ1α/ΓΠ.οικ.55254/9.9.2021 κοινή υπουργική απόφαση (Β’ 4187) και η Κοινή Υπουργική Απόφαση (ΦΕΚ B 766 – 18.02.2022).</w:t>
      </w:r>
    </w:p>
    <w:p w:rsidR="00702E36" w:rsidRDefault="00702E36" w:rsidP="00702E36">
      <w:pPr>
        <w:rPr>
          <w:b/>
        </w:rPr>
      </w:pPr>
    </w:p>
    <w:p w:rsidR="008D6D23" w:rsidRDefault="008D6D23" w:rsidP="008D6D23">
      <w:pPr>
        <w:ind w:left="2160" w:firstLine="720"/>
        <w:rPr>
          <w:b/>
          <w:u w:val="single"/>
        </w:rPr>
      </w:pPr>
      <w:r>
        <w:rPr>
          <w:b/>
        </w:rPr>
        <w:t xml:space="preserve">    </w:t>
      </w:r>
      <w:r>
        <w:rPr>
          <w:b/>
          <w:u w:val="single"/>
        </w:rPr>
        <w:t>ΠΡΟΣΚΑΛΟΥΜΕ</w:t>
      </w:r>
    </w:p>
    <w:p w:rsidR="008D6D23" w:rsidRDefault="008D6D23" w:rsidP="008D6D23">
      <w:pPr>
        <w:ind w:left="2160" w:firstLine="720"/>
        <w:rPr>
          <w:b/>
          <w:u w:val="single"/>
        </w:rPr>
      </w:pPr>
    </w:p>
    <w:p w:rsidR="008D6D23" w:rsidRDefault="008D6D23" w:rsidP="008D6D23">
      <w:pPr>
        <w:tabs>
          <w:tab w:val="center" w:pos="-4536"/>
        </w:tabs>
        <w:spacing w:line="260" w:lineRule="exact"/>
        <w:jc w:val="both"/>
      </w:pPr>
      <w:r>
        <w:tab/>
        <w:t xml:space="preserve">Γραφεία Γενικού Τουρισμού με ειδικό σήμα και άδεια λειτουργίας από τον ΕΟΤ σε ισχύ, να καταθέσουν </w:t>
      </w:r>
      <w:proofErr w:type="spellStart"/>
      <w:r>
        <w:t>στο…</w:t>
      </w:r>
      <w:r>
        <w:rPr>
          <w:color w:val="0000FF"/>
        </w:rPr>
        <w:t>Γυμνάσιο</w:t>
      </w:r>
      <w:proofErr w:type="spellEnd"/>
      <w:r>
        <w:rPr>
          <w:color w:val="0000FF"/>
        </w:rPr>
        <w:t xml:space="preserve"> </w:t>
      </w:r>
      <w:proofErr w:type="spellStart"/>
      <w:r w:rsidR="006E7605">
        <w:rPr>
          <w:color w:val="0000FF"/>
        </w:rPr>
        <w:t>Ελεούσας</w:t>
      </w:r>
      <w:r>
        <w:t>……σφραγισμένη</w:t>
      </w:r>
      <w:proofErr w:type="spellEnd"/>
      <w:r>
        <w:t xml:space="preserve"> σε</w:t>
      </w:r>
      <w:r w:rsidR="002214CF">
        <w:t xml:space="preserve"> κλειστό</w:t>
      </w:r>
      <w:r>
        <w:t xml:space="preserve"> φάκελο προσφορά με ένδειξη: «Προσφορά μετακίνησης εκπαιδευτικής εκδρομής Γυμνασίου </w:t>
      </w:r>
      <w:proofErr w:type="spellStart"/>
      <w:r w:rsidR="006E7605">
        <w:t>Ελεούσας</w:t>
      </w:r>
      <w:proofErr w:type="spellEnd"/>
      <w:r w:rsidR="00030376">
        <w:t xml:space="preserve"> </w:t>
      </w:r>
      <w:r w:rsidR="00F615D0">
        <w:t>σ</w:t>
      </w:r>
      <w:r w:rsidR="00D47AEA">
        <w:t>τ</w:t>
      </w:r>
      <w:r w:rsidR="00DB24EA">
        <w:t xml:space="preserve">ην </w:t>
      </w:r>
      <w:r w:rsidR="00702E36">
        <w:t>Καστοριά και τη Θεσσαλονίκη</w:t>
      </w:r>
      <w:r>
        <w:t xml:space="preserve">» από σήμερα </w:t>
      </w:r>
      <w:r w:rsidR="00EB216E" w:rsidRPr="00EB216E">
        <w:rPr>
          <w:color w:val="6023E9"/>
        </w:rPr>
        <w:t>1</w:t>
      </w:r>
      <w:r w:rsidR="00702E36">
        <w:rPr>
          <w:color w:val="6023E9"/>
        </w:rPr>
        <w:t>1</w:t>
      </w:r>
      <w:r w:rsidR="00DD66CF" w:rsidRPr="00EB216E">
        <w:rPr>
          <w:color w:val="6023E9"/>
        </w:rPr>
        <w:t>/</w:t>
      </w:r>
      <w:r w:rsidR="00702E36">
        <w:rPr>
          <w:color w:val="6023E9"/>
        </w:rPr>
        <w:t>3</w:t>
      </w:r>
      <w:r w:rsidR="00702E36">
        <w:rPr>
          <w:color w:val="0000FF"/>
        </w:rPr>
        <w:t>/2022</w:t>
      </w:r>
      <w:r>
        <w:t xml:space="preserve"> μέχρι και </w:t>
      </w:r>
      <w:r w:rsidR="00F615D0">
        <w:t>Τ</w:t>
      </w:r>
      <w:r w:rsidR="00EE1DC7">
        <w:t>ετάρ</w:t>
      </w:r>
      <w:r w:rsidR="00DB24EA">
        <w:t>τ</w:t>
      </w:r>
      <w:r w:rsidR="00F615D0">
        <w:t>η</w:t>
      </w:r>
      <w:r w:rsidR="00F12D8F">
        <w:t xml:space="preserve"> </w:t>
      </w:r>
      <w:r w:rsidR="00DB24EA">
        <w:rPr>
          <w:color w:val="0000FF"/>
        </w:rPr>
        <w:t>1</w:t>
      </w:r>
      <w:r w:rsidR="00EE1DC7">
        <w:rPr>
          <w:color w:val="0000FF"/>
        </w:rPr>
        <w:t>6</w:t>
      </w:r>
      <w:r w:rsidRPr="00F615D0">
        <w:rPr>
          <w:color w:val="0000FF"/>
        </w:rPr>
        <w:t>/</w:t>
      </w:r>
      <w:r w:rsidR="00EE1DC7">
        <w:rPr>
          <w:color w:val="0000FF"/>
        </w:rPr>
        <w:t>3</w:t>
      </w:r>
      <w:r>
        <w:rPr>
          <w:color w:val="0000FF"/>
        </w:rPr>
        <w:t>/20</w:t>
      </w:r>
      <w:r w:rsidR="00EE1DC7">
        <w:rPr>
          <w:color w:val="0000FF"/>
        </w:rPr>
        <w:t>22</w:t>
      </w:r>
      <w:r>
        <w:rPr>
          <w:color w:val="0000FF"/>
        </w:rPr>
        <w:t xml:space="preserve"> </w:t>
      </w:r>
      <w:r>
        <w:t xml:space="preserve">και ώρα </w:t>
      </w:r>
      <w:r w:rsidRPr="00FC2C3E">
        <w:rPr>
          <w:color w:val="0000FF"/>
        </w:rPr>
        <w:t>1</w:t>
      </w:r>
      <w:r>
        <w:rPr>
          <w:color w:val="0000FF"/>
        </w:rPr>
        <w:t>1</w:t>
      </w:r>
      <w:r w:rsidRPr="00FC2C3E">
        <w:rPr>
          <w:color w:val="0000FF"/>
        </w:rPr>
        <w:t>:00</w:t>
      </w:r>
      <w:r>
        <w:rPr>
          <w:color w:val="0000FF"/>
        </w:rPr>
        <w:t>΄π.μ</w:t>
      </w:r>
      <w:r>
        <w:t>. Μετά την παρέλευση της ημερομηνίας καμία προσφορά και για κανένα λόγο δεν θα γίνεται δεκτή. Η αποσφράγιση των προσφορών θα γίνει άμεσα με τη λήξη της ως άνω προθεσμίας.</w:t>
      </w:r>
    </w:p>
    <w:p w:rsidR="008D6D23" w:rsidRDefault="008D6D23" w:rsidP="008D6D23">
      <w:pPr>
        <w:ind w:firstLine="360"/>
        <w:jc w:val="both"/>
      </w:pPr>
      <w:r>
        <w:t xml:space="preserve">     Για τη σύνταξη της προσφοράς αυτής σας ενημερώνουμε ότι θα πρέπει να περιλαμβάνονται τα παρακάτω στοιχεία:</w:t>
      </w:r>
    </w:p>
    <w:p w:rsidR="00DB24EA" w:rsidRDefault="00030376" w:rsidP="008D6D23">
      <w:pPr>
        <w:numPr>
          <w:ilvl w:val="0"/>
          <w:numId w:val="30"/>
        </w:numPr>
        <w:suppressAutoHyphens w:val="0"/>
        <w:jc w:val="both"/>
      </w:pPr>
      <w:r>
        <w:t xml:space="preserve">Προορισμός: </w:t>
      </w:r>
      <w:r w:rsidR="00EE1DC7">
        <w:t>Καστοριά και Θεσσαλονίκη 6/</w:t>
      </w:r>
      <w:r w:rsidR="001C24F9">
        <w:t>4</w:t>
      </w:r>
      <w:r w:rsidR="00EE1DC7">
        <w:t>/2022 με δύο διανυκτερεύσεις στη Θεσσαλονίκη και επιστροφή στην Ελεούσα στις 8/</w:t>
      </w:r>
      <w:r w:rsidR="001C24F9">
        <w:t>4</w:t>
      </w:r>
      <w:r w:rsidR="00EE1DC7">
        <w:t>/2022.</w:t>
      </w:r>
    </w:p>
    <w:p w:rsidR="008D6D23" w:rsidRDefault="008D6D23" w:rsidP="008D6D23">
      <w:pPr>
        <w:numPr>
          <w:ilvl w:val="0"/>
          <w:numId w:val="30"/>
        </w:numPr>
        <w:suppressAutoHyphens w:val="0"/>
        <w:jc w:val="both"/>
      </w:pPr>
      <w:r>
        <w:t xml:space="preserve">Αριθμός συμμετεχόντων : </w:t>
      </w:r>
      <w:r w:rsidR="006025AD">
        <w:t>60</w:t>
      </w:r>
      <w:r>
        <w:t xml:space="preserve"> μαθητές, </w:t>
      </w:r>
      <w:r w:rsidR="00DB24EA">
        <w:t>4</w:t>
      </w:r>
      <w:r>
        <w:t xml:space="preserve"> συνοδοί εκπαιδευτικοί </w:t>
      </w:r>
    </w:p>
    <w:p w:rsidR="008D6D23" w:rsidRDefault="008D6D23" w:rsidP="008D6D23">
      <w:pPr>
        <w:numPr>
          <w:ilvl w:val="0"/>
          <w:numId w:val="30"/>
        </w:numPr>
        <w:suppressAutoHyphens w:val="0"/>
        <w:jc w:val="both"/>
      </w:pPr>
      <w:r>
        <w:t>Μεταφορικό μέσο:</w:t>
      </w:r>
      <w:r w:rsidR="00F615D0">
        <w:t xml:space="preserve"> </w:t>
      </w:r>
      <w:r>
        <w:t>……</w:t>
      </w:r>
      <w:r>
        <w:rPr>
          <w:color w:val="0000FF"/>
        </w:rPr>
        <w:t>ΛΕΩΦΟΡΕΙΟ</w:t>
      </w:r>
      <w:r>
        <w:t>……</w:t>
      </w:r>
      <w:r w:rsidR="002214CF">
        <w:t xml:space="preserve"> με τις παρακάτω προδιαγραφές: ΚΤΕΟ, Δελτίο καταλληλότητας, ζώνες ασφαλείας, άδεια κυκλοφορίας, επταετίας ή νεότερη φωτοτυπία της άδειας.</w:t>
      </w:r>
      <w:r>
        <w:t xml:space="preserve"> Τα λεωφορεία να είναι στη διάθεση των συμμετεχόντων για όλες τις μετακινήσεις.</w:t>
      </w:r>
    </w:p>
    <w:p w:rsidR="008D6D23" w:rsidRDefault="008D6D23" w:rsidP="008D6D23">
      <w:pPr>
        <w:numPr>
          <w:ilvl w:val="0"/>
          <w:numId w:val="30"/>
        </w:numPr>
        <w:suppressAutoHyphens w:val="0"/>
        <w:jc w:val="both"/>
      </w:pPr>
      <w:r>
        <w:t xml:space="preserve">Χρονική διάρκεια μετακίνησης : Από </w:t>
      </w:r>
      <w:r w:rsidR="00EE1DC7">
        <w:t>Τετάρτη</w:t>
      </w:r>
      <w:r w:rsidR="00F12D8F">
        <w:t xml:space="preserve"> </w:t>
      </w:r>
      <w:r w:rsidR="00EE1DC7">
        <w:rPr>
          <w:color w:val="0000FF"/>
        </w:rPr>
        <w:t>6</w:t>
      </w:r>
      <w:r>
        <w:rPr>
          <w:color w:val="0000FF"/>
        </w:rPr>
        <w:t>/</w:t>
      </w:r>
      <w:r w:rsidR="001C24F9">
        <w:rPr>
          <w:color w:val="0000FF"/>
        </w:rPr>
        <w:t>4</w:t>
      </w:r>
      <w:r w:rsidR="00EE1DC7">
        <w:rPr>
          <w:color w:val="0000FF"/>
        </w:rPr>
        <w:t>/2022</w:t>
      </w:r>
      <w:r>
        <w:rPr>
          <w:color w:val="0000FF"/>
        </w:rPr>
        <w:t xml:space="preserve"> ώρα 0</w:t>
      </w:r>
      <w:r w:rsidR="00F12D8F">
        <w:rPr>
          <w:color w:val="0000FF"/>
        </w:rPr>
        <w:t>8</w:t>
      </w:r>
      <w:r>
        <w:rPr>
          <w:color w:val="0000FF"/>
        </w:rPr>
        <w:t>:</w:t>
      </w:r>
      <w:r w:rsidR="00F12D8F">
        <w:rPr>
          <w:color w:val="0000FF"/>
        </w:rPr>
        <w:t>0</w:t>
      </w:r>
      <w:r>
        <w:rPr>
          <w:color w:val="0000FF"/>
        </w:rPr>
        <w:t>0΄πμ</w:t>
      </w:r>
      <w:r>
        <w:t xml:space="preserve">. </w:t>
      </w:r>
      <w:r w:rsidR="00EE1DC7">
        <w:t>Μ</w:t>
      </w:r>
      <w:r>
        <w:t>έχρι</w:t>
      </w:r>
      <w:r w:rsidR="00EE1DC7">
        <w:t xml:space="preserve"> Παρασκευή</w:t>
      </w:r>
      <w:r>
        <w:t xml:space="preserve"> </w:t>
      </w:r>
      <w:r w:rsidR="00F12D8F">
        <w:t xml:space="preserve"> </w:t>
      </w:r>
      <w:r w:rsidR="00EE1DC7">
        <w:rPr>
          <w:color w:val="0000FF"/>
        </w:rPr>
        <w:t>8/</w:t>
      </w:r>
      <w:r w:rsidR="001C24F9">
        <w:rPr>
          <w:color w:val="0000FF"/>
        </w:rPr>
        <w:t>4</w:t>
      </w:r>
      <w:r w:rsidR="00EE1DC7">
        <w:rPr>
          <w:color w:val="0000FF"/>
        </w:rPr>
        <w:t>/2022</w:t>
      </w:r>
      <w:r>
        <w:rPr>
          <w:color w:val="0000FF"/>
        </w:rPr>
        <w:t xml:space="preserve"> και ώρα 22:00΄</w:t>
      </w:r>
      <w:r>
        <w:t>.</w:t>
      </w:r>
    </w:p>
    <w:p w:rsidR="008D6D23" w:rsidRDefault="008D6D23" w:rsidP="008D6D23">
      <w:pPr>
        <w:numPr>
          <w:ilvl w:val="0"/>
          <w:numId w:val="30"/>
        </w:numPr>
        <w:suppressAutoHyphens w:val="0"/>
        <w:jc w:val="both"/>
      </w:pPr>
      <w:r>
        <w:t>Κατηγορία καταλύματος:</w:t>
      </w:r>
      <w:r w:rsidR="00F615D0">
        <w:t xml:space="preserve"> </w:t>
      </w:r>
      <w:r>
        <w:t>…</w:t>
      </w:r>
      <w:r>
        <w:rPr>
          <w:color w:val="0000FF"/>
        </w:rPr>
        <w:t>ΤΡΙΩΝ ή ΤΕΣΣΑΡΩΝ ΑΣΤΕΡΩΝ</w:t>
      </w:r>
      <w:r>
        <w:t>…………….</w:t>
      </w:r>
    </w:p>
    <w:p w:rsidR="008D6D23" w:rsidRDefault="008D6D23" w:rsidP="008D6D23">
      <w:pPr>
        <w:numPr>
          <w:ilvl w:val="0"/>
          <w:numId w:val="30"/>
        </w:numPr>
        <w:suppressAutoHyphens w:val="0"/>
        <w:jc w:val="both"/>
      </w:pPr>
      <w:r>
        <w:t>Υποχρεωτική ασφάλιση ευθύνης διοργανωτή, σύμφωνα με την κείμενη νομοθεσία.</w:t>
      </w:r>
    </w:p>
    <w:p w:rsidR="00727360" w:rsidRDefault="00727360" w:rsidP="008D6D23">
      <w:pPr>
        <w:numPr>
          <w:ilvl w:val="0"/>
          <w:numId w:val="30"/>
        </w:numPr>
        <w:suppressAutoHyphens w:val="0"/>
        <w:jc w:val="both"/>
      </w:pPr>
      <w:r>
        <w:lastRenderedPageBreak/>
        <w:t>ΠΡΟΓΡΑΜΜΑ ΕΚΔΡΟΜΗΣ:</w:t>
      </w:r>
    </w:p>
    <w:p w:rsidR="00727360" w:rsidRDefault="00EE1DC7" w:rsidP="00727360">
      <w:pPr>
        <w:suppressAutoHyphens w:val="0"/>
        <w:ind w:left="720"/>
        <w:jc w:val="both"/>
      </w:pPr>
      <w:r>
        <w:t>ΤΕΤΑΡΤΗ 6/</w:t>
      </w:r>
      <w:r w:rsidR="001C24F9">
        <w:t>4</w:t>
      </w:r>
      <w:r>
        <w:t>/2022</w:t>
      </w:r>
      <w:r w:rsidR="00727360">
        <w:t xml:space="preserve">: </w:t>
      </w:r>
      <w:proofErr w:type="spellStart"/>
      <w:r w:rsidR="00727360">
        <w:t>Αναχώριση</w:t>
      </w:r>
      <w:proofErr w:type="spellEnd"/>
      <w:r w:rsidR="00727360">
        <w:t xml:space="preserve"> από Ελεού</w:t>
      </w:r>
      <w:r w:rsidR="001C24F9">
        <w:t xml:space="preserve">σα για Καστοριά και το απόγευμα </w:t>
      </w:r>
      <w:proofErr w:type="spellStart"/>
      <w:r w:rsidR="001C24F9">
        <w:t>αναχώριση</w:t>
      </w:r>
      <w:proofErr w:type="spellEnd"/>
      <w:r w:rsidR="001C24F9">
        <w:t xml:space="preserve"> για Θεσσαλονίκη.</w:t>
      </w:r>
    </w:p>
    <w:p w:rsidR="00727360" w:rsidRDefault="001C24F9" w:rsidP="00727360">
      <w:pPr>
        <w:suppressAutoHyphens w:val="0"/>
        <w:ind w:left="720"/>
        <w:jc w:val="both"/>
      </w:pPr>
      <w:r>
        <w:t>ΠΕΜΠΤΗ 7/4/2022</w:t>
      </w:r>
      <w:r w:rsidR="00727360">
        <w:t xml:space="preserve">: </w:t>
      </w:r>
      <w:r>
        <w:t>Παραμονή και περιήγηση στη Θεσσαλονίκη</w:t>
      </w:r>
      <w:r w:rsidR="00727360">
        <w:t>.</w:t>
      </w:r>
    </w:p>
    <w:p w:rsidR="00727360" w:rsidRDefault="001C24F9" w:rsidP="00727360">
      <w:pPr>
        <w:suppressAutoHyphens w:val="0"/>
        <w:ind w:left="720"/>
        <w:jc w:val="both"/>
      </w:pPr>
      <w:r>
        <w:t>ΠΑΡΑΣΚΕΥΗ 8/4/2022</w:t>
      </w:r>
      <w:r w:rsidR="00727360">
        <w:t xml:space="preserve">: Αναχώρηση για </w:t>
      </w:r>
      <w:r>
        <w:t>Ελεούσα το μεσημέρι</w:t>
      </w:r>
      <w:r w:rsidR="00727360">
        <w:t>.</w:t>
      </w:r>
    </w:p>
    <w:p w:rsidR="00727360" w:rsidRDefault="00727360" w:rsidP="00727360">
      <w:pPr>
        <w:suppressAutoHyphens w:val="0"/>
        <w:ind w:left="720"/>
        <w:jc w:val="both"/>
      </w:pPr>
    </w:p>
    <w:p w:rsidR="008D6D23" w:rsidRDefault="008D6D23" w:rsidP="008D6D23">
      <w:pPr>
        <w:jc w:val="both"/>
      </w:pPr>
      <w:r>
        <w:t xml:space="preserve">  </w:t>
      </w:r>
    </w:p>
    <w:p w:rsidR="008D6D23" w:rsidRDefault="008D6D23" w:rsidP="008D6D23">
      <w:pPr>
        <w:ind w:left="360"/>
        <w:jc w:val="both"/>
        <w:rPr>
          <w:b/>
        </w:rPr>
      </w:pPr>
      <w:r>
        <w:rPr>
          <w:b/>
        </w:rPr>
        <w:t>Ζητείται η τελική συνολική τιμή του ταξιδιού και η επιβάρυνση ανά μαθητή</w:t>
      </w:r>
    </w:p>
    <w:p w:rsidR="008D6D23" w:rsidRDefault="008D6D23" w:rsidP="008D6D23">
      <w:pPr>
        <w:jc w:val="both"/>
      </w:pPr>
    </w:p>
    <w:p w:rsidR="008D6D23" w:rsidRDefault="008D6D23" w:rsidP="008D6D23">
      <w:pPr>
        <w:ind w:firstLine="360"/>
        <w:jc w:val="both"/>
      </w:pPr>
      <w:r>
        <w:t>Παρακαλούμε κατά τη σύνταξη της προσφοράς να λάβετε υπόψη σας και τα εξής:</w:t>
      </w:r>
    </w:p>
    <w:p w:rsidR="008D6D23" w:rsidRDefault="008D6D23" w:rsidP="008D6D23">
      <w:pPr>
        <w:jc w:val="both"/>
      </w:pPr>
    </w:p>
    <w:p w:rsidR="008D6D23" w:rsidRDefault="008D6D23" w:rsidP="008D6D23">
      <w:pPr>
        <w:numPr>
          <w:ilvl w:val="0"/>
          <w:numId w:val="31"/>
        </w:numPr>
        <w:suppressAutoHyphens w:val="0"/>
        <w:jc w:val="both"/>
      </w:pPr>
      <w:r>
        <w:t>Ζητείται η  πρόσθετη  ασφάλιση που καλύπτει τα έξοδα σε περίπτωση ατυχήματος ή ασθένειας.</w:t>
      </w:r>
    </w:p>
    <w:p w:rsidR="008D6D23" w:rsidRDefault="008D6D23" w:rsidP="008D6D23">
      <w:pPr>
        <w:numPr>
          <w:ilvl w:val="0"/>
          <w:numId w:val="31"/>
        </w:numPr>
        <w:suppressAutoHyphens w:val="0"/>
        <w:jc w:val="both"/>
      </w:pPr>
      <w:r>
        <w:t>Μονόκλινα δωμάτια συνοδών καθηγητών.</w:t>
      </w:r>
    </w:p>
    <w:p w:rsidR="008D6D23" w:rsidRDefault="008D6D23" w:rsidP="008D6D23">
      <w:pPr>
        <w:numPr>
          <w:ilvl w:val="0"/>
          <w:numId w:val="31"/>
        </w:numPr>
        <w:suppressAutoHyphens w:val="0"/>
        <w:jc w:val="both"/>
      </w:pPr>
      <w:r>
        <w:t>Οι μετακινήσεις των μαθητών/εκπαιδευτικών να γίνονται με λεωφορεία που πληρούν τις προδιαγραφές</w:t>
      </w:r>
      <w:r>
        <w:tab/>
        <w:t>ασφαλούς μετακίνησης των μαθητών/εκπαιδευτικών, βάσει της κείμενης νομοθεσίας.</w:t>
      </w:r>
    </w:p>
    <w:p w:rsidR="008D6D23" w:rsidRDefault="008D6D23" w:rsidP="008D6D23">
      <w:pPr>
        <w:numPr>
          <w:ilvl w:val="0"/>
          <w:numId w:val="31"/>
        </w:numPr>
        <w:suppressAutoHyphens w:val="0"/>
        <w:jc w:val="both"/>
      </w:pPr>
      <w:r>
        <w:t xml:space="preserve">Να αναφέρεται  οπωσδήποτε στην προσφορά σας το όνομα, η κατηγορία του ξενοδοχείου, η ακριβής τοποθεσία και η ευκολία πρόσβασης σε μέσα μαζικής μεταφοράς (μετρό, τραμ </w:t>
      </w:r>
      <w:proofErr w:type="spellStart"/>
      <w:r>
        <w:t>κ.λ.π</w:t>
      </w:r>
      <w:proofErr w:type="spellEnd"/>
      <w:r>
        <w:t>.).</w:t>
      </w:r>
    </w:p>
    <w:p w:rsidR="008D6D23" w:rsidRDefault="008D6D23" w:rsidP="008D6D23">
      <w:pPr>
        <w:numPr>
          <w:ilvl w:val="0"/>
          <w:numId w:val="31"/>
        </w:numPr>
        <w:suppressAutoHyphens w:val="0"/>
        <w:jc w:val="both"/>
        <w:rPr>
          <w:color w:val="0000FF"/>
        </w:rPr>
      </w:pPr>
      <w:r>
        <w:t xml:space="preserve">Η φιλοξενία στο ξενοδοχείο να περιλαμβάνει καθημερινά </w:t>
      </w:r>
      <w:r>
        <w:rPr>
          <w:b/>
          <w:bCs/>
          <w:color w:val="0000FF"/>
        </w:rPr>
        <w:t>πρωινό .</w:t>
      </w:r>
    </w:p>
    <w:p w:rsidR="008D6D23" w:rsidRDefault="008D6D23" w:rsidP="008D6D23">
      <w:pPr>
        <w:numPr>
          <w:ilvl w:val="0"/>
          <w:numId w:val="31"/>
        </w:numPr>
        <w:suppressAutoHyphens w:val="0"/>
        <w:jc w:val="both"/>
      </w:pPr>
      <w:r>
        <w:t>Σε περίπτωση αθέτησης των ανωτέρω προϋποθέσεων, το σχολείο επιφυλάσσεται να αποφασίσει για τις περαιτέρω νόμιμες ενέργειες.</w:t>
      </w:r>
    </w:p>
    <w:p w:rsidR="008D6D23" w:rsidRDefault="008D6D23" w:rsidP="008D6D23">
      <w:pPr>
        <w:numPr>
          <w:ilvl w:val="0"/>
          <w:numId w:val="31"/>
        </w:numPr>
        <w:suppressAutoHyphens w:val="0"/>
        <w:jc w:val="both"/>
      </w:pPr>
      <w:r>
        <w:t>Το Σχολείο διατηρεί το δικαίωμα να μην πραγματοποιήσει τη μετακίνηση εφόσον δεν συμπληρωθεί ο απαραίτητος αριθμός μαθητών/ τριών.</w:t>
      </w:r>
    </w:p>
    <w:p w:rsidR="008D6D23" w:rsidRDefault="008D6D23" w:rsidP="008D6D23">
      <w:pPr>
        <w:ind w:left="360"/>
        <w:jc w:val="both"/>
      </w:pPr>
    </w:p>
    <w:p w:rsidR="008D6D23" w:rsidRDefault="008D6D23" w:rsidP="008D6D23">
      <w:pPr>
        <w:ind w:left="360"/>
        <w:jc w:val="both"/>
      </w:pPr>
    </w:p>
    <w:p w:rsidR="008D6D23" w:rsidRDefault="008D6D23" w:rsidP="008D6D23">
      <w:pPr>
        <w:ind w:left="360"/>
        <w:jc w:val="both"/>
      </w:pPr>
    </w:p>
    <w:p w:rsidR="008D6D23" w:rsidRDefault="008D6D23" w:rsidP="008D6D23">
      <w:pPr>
        <w:tabs>
          <w:tab w:val="left" w:pos="5955"/>
        </w:tabs>
        <w:jc w:val="both"/>
      </w:pPr>
      <w:r>
        <w:tab/>
        <w:t>Ο   ΔΙΕΥΘΥΝΤΗΣ</w:t>
      </w:r>
    </w:p>
    <w:p w:rsidR="008D6D23" w:rsidRDefault="008D6D23" w:rsidP="008D6D2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8D6D23" w:rsidRDefault="008D6D23" w:rsidP="008D6D23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D6D23" w:rsidRDefault="008D6D23" w:rsidP="008D6D23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</w:rPr>
        <w:t>ΠΛΑΚΑΛΗΣ ΚΩΝ/ΝΟΣ</w:t>
      </w:r>
    </w:p>
    <w:p w:rsidR="002B545B" w:rsidRDefault="002B545B">
      <w:pPr>
        <w:ind w:left="5760" w:right="-874"/>
        <w:rPr>
          <w:b/>
          <w:bCs/>
          <w:sz w:val="28"/>
        </w:rPr>
      </w:pPr>
    </w:p>
    <w:p w:rsidR="002B545B" w:rsidRDefault="002B545B">
      <w:pPr>
        <w:ind w:left="5760" w:right="-874"/>
        <w:rPr>
          <w:b/>
          <w:bCs/>
          <w:sz w:val="28"/>
        </w:rPr>
      </w:pPr>
    </w:p>
    <w:sectPr w:rsidR="002B545B" w:rsidSect="00372A60">
      <w:pgSz w:w="11906" w:h="16838"/>
      <w:pgMar w:top="1440" w:right="92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A1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BE6D38"/>
    <w:multiLevelType w:val="hybridMultilevel"/>
    <w:tmpl w:val="E74AA77C"/>
    <w:lvl w:ilvl="0" w:tplc="6CC89D02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83840"/>
    <w:multiLevelType w:val="hybridMultilevel"/>
    <w:tmpl w:val="8C54DA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97AD1"/>
    <w:multiLevelType w:val="hybridMultilevel"/>
    <w:tmpl w:val="3E2686D0"/>
    <w:lvl w:ilvl="0" w:tplc="42DA342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A67D1"/>
    <w:multiLevelType w:val="hybridMultilevel"/>
    <w:tmpl w:val="0F8840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F377C9"/>
    <w:multiLevelType w:val="hybridMultilevel"/>
    <w:tmpl w:val="DA14E4D6"/>
    <w:lvl w:ilvl="0" w:tplc="70B429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E95D21"/>
    <w:multiLevelType w:val="hybridMultilevel"/>
    <w:tmpl w:val="D3809094"/>
    <w:lvl w:ilvl="0" w:tplc="DBAC09B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21CC47D5"/>
    <w:multiLevelType w:val="hybridMultilevel"/>
    <w:tmpl w:val="583A2268"/>
    <w:lvl w:ilvl="0" w:tplc="EC088CB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0B62BB"/>
    <w:multiLevelType w:val="hybridMultilevel"/>
    <w:tmpl w:val="2D824CF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214BE5"/>
    <w:multiLevelType w:val="hybridMultilevel"/>
    <w:tmpl w:val="5388F7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0A492D"/>
    <w:multiLevelType w:val="hybridMultilevel"/>
    <w:tmpl w:val="A32431AE"/>
    <w:lvl w:ilvl="0" w:tplc="B170839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3A1932"/>
    <w:multiLevelType w:val="hybridMultilevel"/>
    <w:tmpl w:val="0C08CC26"/>
    <w:lvl w:ilvl="0" w:tplc="B938157E">
      <w:start w:val="6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056EE0"/>
    <w:multiLevelType w:val="multilevel"/>
    <w:tmpl w:val="E74AA77C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C13576"/>
    <w:multiLevelType w:val="hybridMultilevel"/>
    <w:tmpl w:val="920A09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722D11"/>
    <w:multiLevelType w:val="multilevel"/>
    <w:tmpl w:val="E74AA77C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4D6142"/>
    <w:multiLevelType w:val="hybridMultilevel"/>
    <w:tmpl w:val="94A05D50"/>
    <w:lvl w:ilvl="0" w:tplc="463AB1E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52140B8B"/>
    <w:multiLevelType w:val="hybridMultilevel"/>
    <w:tmpl w:val="0772E704"/>
    <w:lvl w:ilvl="0" w:tplc="040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59033BA"/>
    <w:multiLevelType w:val="hybridMultilevel"/>
    <w:tmpl w:val="125237C2"/>
    <w:lvl w:ilvl="0" w:tplc="7ADCD0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B4465F"/>
    <w:multiLevelType w:val="hybridMultilevel"/>
    <w:tmpl w:val="998E8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FB50C7"/>
    <w:multiLevelType w:val="multilevel"/>
    <w:tmpl w:val="4CD023E6"/>
    <w:lvl w:ilvl="0">
      <w:start w:val="2004"/>
      <w:numFmt w:val="decimal"/>
      <w:lvlText w:val="%1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464"/>
        </w:tabs>
        <w:ind w:left="1464" w:hanging="128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44"/>
        </w:tabs>
        <w:ind w:left="1644" w:hanging="128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24"/>
        </w:tabs>
        <w:ind w:left="1824" w:hanging="128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"/>
        </w:tabs>
        <w:ind w:left="2004" w:hanging="1284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84"/>
        </w:tabs>
        <w:ind w:left="2184" w:hanging="1284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>
    <w:nsid w:val="5A4971FE"/>
    <w:multiLevelType w:val="hybridMultilevel"/>
    <w:tmpl w:val="3B00CEC8"/>
    <w:lvl w:ilvl="0" w:tplc="43F6C1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9939C0"/>
    <w:multiLevelType w:val="multilevel"/>
    <w:tmpl w:val="E74AA77C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9015A6"/>
    <w:multiLevelType w:val="hybridMultilevel"/>
    <w:tmpl w:val="7C9844DA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3">
    <w:nsid w:val="6DC31215"/>
    <w:multiLevelType w:val="hybridMultilevel"/>
    <w:tmpl w:val="DE388EE6"/>
    <w:lvl w:ilvl="0" w:tplc="77B0FEE2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163546"/>
    <w:multiLevelType w:val="hybridMultilevel"/>
    <w:tmpl w:val="F61C193E"/>
    <w:lvl w:ilvl="0" w:tplc="07E8911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752E2AAD"/>
    <w:multiLevelType w:val="multilevel"/>
    <w:tmpl w:val="A344E0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7931912"/>
    <w:multiLevelType w:val="hybridMultilevel"/>
    <w:tmpl w:val="D26AEDC6"/>
    <w:lvl w:ilvl="0" w:tplc="ACD617F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57461D"/>
    <w:multiLevelType w:val="hybridMultilevel"/>
    <w:tmpl w:val="AD74AD9A"/>
    <w:lvl w:ilvl="0" w:tplc="928C830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7A7E12D4"/>
    <w:multiLevelType w:val="hybridMultilevel"/>
    <w:tmpl w:val="5E6E06BE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7E0F6843"/>
    <w:multiLevelType w:val="hybridMultilevel"/>
    <w:tmpl w:val="9AA884DA"/>
    <w:lvl w:ilvl="0" w:tplc="22D47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3D2AFB"/>
    <w:multiLevelType w:val="hybridMultilevel"/>
    <w:tmpl w:val="C1BCE5D8"/>
    <w:lvl w:ilvl="0" w:tplc="855213FA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3"/>
  </w:num>
  <w:num w:numId="5">
    <w:abstractNumId w:val="9"/>
  </w:num>
  <w:num w:numId="6">
    <w:abstractNumId w:val="18"/>
  </w:num>
  <w:num w:numId="7">
    <w:abstractNumId w:val="2"/>
  </w:num>
  <w:num w:numId="8">
    <w:abstractNumId w:val="25"/>
  </w:num>
  <w:num w:numId="9">
    <w:abstractNumId w:val="28"/>
  </w:num>
  <w:num w:numId="10">
    <w:abstractNumId w:val="5"/>
  </w:num>
  <w:num w:numId="11">
    <w:abstractNumId w:val="11"/>
  </w:num>
  <w:num w:numId="12">
    <w:abstractNumId w:val="10"/>
  </w:num>
  <w:num w:numId="13">
    <w:abstractNumId w:val="6"/>
  </w:num>
  <w:num w:numId="14">
    <w:abstractNumId w:val="20"/>
  </w:num>
  <w:num w:numId="15">
    <w:abstractNumId w:val="17"/>
  </w:num>
  <w:num w:numId="16">
    <w:abstractNumId w:val="15"/>
  </w:num>
  <w:num w:numId="17">
    <w:abstractNumId w:val="24"/>
  </w:num>
  <w:num w:numId="18">
    <w:abstractNumId w:val="26"/>
  </w:num>
  <w:num w:numId="19">
    <w:abstractNumId w:val="19"/>
  </w:num>
  <w:num w:numId="20">
    <w:abstractNumId w:val="22"/>
  </w:num>
  <w:num w:numId="21">
    <w:abstractNumId w:val="23"/>
  </w:num>
  <w:num w:numId="22">
    <w:abstractNumId w:val="7"/>
  </w:num>
  <w:num w:numId="23">
    <w:abstractNumId w:val="30"/>
  </w:num>
  <w:num w:numId="24">
    <w:abstractNumId w:val="1"/>
  </w:num>
  <w:num w:numId="25">
    <w:abstractNumId w:val="21"/>
  </w:num>
  <w:num w:numId="26">
    <w:abstractNumId w:val="12"/>
  </w:num>
  <w:num w:numId="27">
    <w:abstractNumId w:val="14"/>
  </w:num>
  <w:num w:numId="28">
    <w:abstractNumId w:val="27"/>
  </w:num>
  <w:num w:numId="29">
    <w:abstractNumId w:val="16"/>
  </w:num>
  <w:num w:numId="30">
    <w:abstractNumId w:val="8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03442"/>
    <w:rsid w:val="00005C08"/>
    <w:rsid w:val="00030376"/>
    <w:rsid w:val="00066ED0"/>
    <w:rsid w:val="001C148E"/>
    <w:rsid w:val="001C24F9"/>
    <w:rsid w:val="001E7330"/>
    <w:rsid w:val="002154CF"/>
    <w:rsid w:val="002214CF"/>
    <w:rsid w:val="002A3447"/>
    <w:rsid w:val="002A7623"/>
    <w:rsid w:val="002B545B"/>
    <w:rsid w:val="002F0550"/>
    <w:rsid w:val="00303442"/>
    <w:rsid w:val="00316FC9"/>
    <w:rsid w:val="00372A60"/>
    <w:rsid w:val="00391008"/>
    <w:rsid w:val="00422FB5"/>
    <w:rsid w:val="005303E4"/>
    <w:rsid w:val="00547999"/>
    <w:rsid w:val="00596FB9"/>
    <w:rsid w:val="005C45AC"/>
    <w:rsid w:val="006025AD"/>
    <w:rsid w:val="006362B6"/>
    <w:rsid w:val="00645303"/>
    <w:rsid w:val="00682AC5"/>
    <w:rsid w:val="006B1D0F"/>
    <w:rsid w:val="006E4AB1"/>
    <w:rsid w:val="006E7605"/>
    <w:rsid w:val="00702E36"/>
    <w:rsid w:val="00717A09"/>
    <w:rsid w:val="00727360"/>
    <w:rsid w:val="00764221"/>
    <w:rsid w:val="00765067"/>
    <w:rsid w:val="007942C0"/>
    <w:rsid w:val="007C3046"/>
    <w:rsid w:val="007C5354"/>
    <w:rsid w:val="00806E42"/>
    <w:rsid w:val="008213E0"/>
    <w:rsid w:val="00853BC1"/>
    <w:rsid w:val="00860E2F"/>
    <w:rsid w:val="00862496"/>
    <w:rsid w:val="0089274A"/>
    <w:rsid w:val="008D29BD"/>
    <w:rsid w:val="008D6D23"/>
    <w:rsid w:val="00902CC9"/>
    <w:rsid w:val="00947576"/>
    <w:rsid w:val="00963774"/>
    <w:rsid w:val="009A4D3A"/>
    <w:rsid w:val="00A176A8"/>
    <w:rsid w:val="00AB3183"/>
    <w:rsid w:val="00B212BA"/>
    <w:rsid w:val="00BD1D46"/>
    <w:rsid w:val="00C0445D"/>
    <w:rsid w:val="00D47AEA"/>
    <w:rsid w:val="00DB24EA"/>
    <w:rsid w:val="00DD66CF"/>
    <w:rsid w:val="00DE41C3"/>
    <w:rsid w:val="00E274B3"/>
    <w:rsid w:val="00E34A97"/>
    <w:rsid w:val="00E77F97"/>
    <w:rsid w:val="00E90411"/>
    <w:rsid w:val="00EB216E"/>
    <w:rsid w:val="00ED76E4"/>
    <w:rsid w:val="00EE1DC7"/>
    <w:rsid w:val="00F07415"/>
    <w:rsid w:val="00F11011"/>
    <w:rsid w:val="00F12D8F"/>
    <w:rsid w:val="00F26417"/>
    <w:rsid w:val="00F36C9F"/>
    <w:rsid w:val="00F55589"/>
    <w:rsid w:val="00F6054A"/>
    <w:rsid w:val="00F615D0"/>
    <w:rsid w:val="00FE53DE"/>
    <w:rsid w:val="00FF310B"/>
    <w:rsid w:val="00FF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60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qFormat/>
    <w:rsid w:val="00372A60"/>
    <w:pPr>
      <w:keepNext/>
      <w:tabs>
        <w:tab w:val="num" w:pos="432"/>
      </w:tabs>
      <w:ind w:left="-648" w:firstLine="648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72A60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72A60"/>
    <w:pPr>
      <w:keepNext/>
      <w:tabs>
        <w:tab w:val="num" w:pos="720"/>
      </w:tabs>
      <w:ind w:left="720" w:hanging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72A60"/>
    <w:rPr>
      <w:b w:val="0"/>
    </w:rPr>
  </w:style>
  <w:style w:type="character" w:customStyle="1" w:styleId="WW8Num4z0">
    <w:name w:val="WW8Num4z0"/>
    <w:rsid w:val="00372A60"/>
    <w:rPr>
      <w:b w:val="0"/>
    </w:rPr>
  </w:style>
  <w:style w:type="character" w:customStyle="1" w:styleId="WW8Num5z0">
    <w:name w:val="WW8Num5z0"/>
    <w:rsid w:val="00372A60"/>
    <w:rPr>
      <w:sz w:val="24"/>
    </w:rPr>
  </w:style>
  <w:style w:type="character" w:customStyle="1" w:styleId="11">
    <w:name w:val="Προεπιλεγμένη γραμματοσειρά1"/>
    <w:rsid w:val="00372A60"/>
  </w:style>
  <w:style w:type="character" w:customStyle="1" w:styleId="Char">
    <w:name w:val="Κείμενο πλαισίου Char"/>
    <w:basedOn w:val="11"/>
    <w:rsid w:val="00372A60"/>
    <w:rPr>
      <w:rFonts w:ascii="Tahoma" w:hAnsi="Tahoma" w:cs="Tahoma"/>
      <w:sz w:val="16"/>
      <w:szCs w:val="16"/>
    </w:rPr>
  </w:style>
  <w:style w:type="paragraph" w:customStyle="1" w:styleId="a3">
    <w:name w:val="Επικεφαλίδα"/>
    <w:basedOn w:val="a"/>
    <w:next w:val="a4"/>
    <w:rsid w:val="00372A6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rsid w:val="00372A60"/>
    <w:rPr>
      <w:rFonts w:ascii="Arial" w:hAnsi="Arial"/>
      <w:sz w:val="28"/>
    </w:rPr>
  </w:style>
  <w:style w:type="paragraph" w:styleId="a5">
    <w:name w:val="List"/>
    <w:basedOn w:val="a4"/>
    <w:rsid w:val="00372A60"/>
  </w:style>
  <w:style w:type="paragraph" w:customStyle="1" w:styleId="12">
    <w:name w:val="Λεζάντα1"/>
    <w:basedOn w:val="a"/>
    <w:rsid w:val="00372A60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rsid w:val="00372A60"/>
    <w:pPr>
      <w:suppressLineNumbers/>
    </w:pPr>
  </w:style>
  <w:style w:type="paragraph" w:customStyle="1" w:styleId="21">
    <w:name w:val="Σώμα κείμενου 21"/>
    <w:basedOn w:val="a"/>
    <w:rsid w:val="00372A60"/>
    <w:pPr>
      <w:jc w:val="both"/>
    </w:pPr>
    <w:rPr>
      <w:b/>
      <w:bCs/>
    </w:rPr>
  </w:style>
  <w:style w:type="paragraph" w:customStyle="1" w:styleId="31">
    <w:name w:val="Σώμα κείμενου 31"/>
    <w:basedOn w:val="a"/>
    <w:rsid w:val="00372A60"/>
    <w:pPr>
      <w:spacing w:after="120"/>
    </w:pPr>
    <w:rPr>
      <w:sz w:val="16"/>
      <w:szCs w:val="16"/>
    </w:rPr>
  </w:style>
  <w:style w:type="paragraph" w:styleId="a7">
    <w:name w:val="Balloon Text"/>
    <w:basedOn w:val="a"/>
    <w:rsid w:val="00372A60"/>
    <w:rPr>
      <w:rFonts w:ascii="Tahoma" w:hAnsi="Tahoma" w:cs="Tahoma"/>
      <w:sz w:val="16"/>
      <w:szCs w:val="16"/>
    </w:rPr>
  </w:style>
  <w:style w:type="paragraph" w:customStyle="1" w:styleId="a8">
    <w:name w:val="Περιεχόμενα πίνακα"/>
    <w:basedOn w:val="a"/>
    <w:rsid w:val="00372A60"/>
    <w:pPr>
      <w:suppressLineNumbers/>
    </w:pPr>
  </w:style>
  <w:style w:type="paragraph" w:customStyle="1" w:styleId="a9">
    <w:name w:val="Επικεφαλίδα πίνακα"/>
    <w:basedOn w:val="a8"/>
    <w:rsid w:val="00372A60"/>
    <w:pPr>
      <w:jc w:val="center"/>
    </w:pPr>
    <w:rPr>
      <w:b/>
      <w:bCs/>
    </w:rPr>
  </w:style>
  <w:style w:type="paragraph" w:customStyle="1" w:styleId="1">
    <w:name w:val="Πρόταση 1"/>
    <w:basedOn w:val="a"/>
    <w:next w:val="a"/>
    <w:autoRedefine/>
    <w:rsid w:val="00717A09"/>
    <w:pPr>
      <w:numPr>
        <w:numId w:val="2"/>
      </w:numPr>
      <w:pBdr>
        <w:bottom w:val="single" w:sz="4" w:space="1" w:color="auto"/>
      </w:pBdr>
      <w:suppressAutoHyphens w:val="0"/>
      <w:spacing w:before="240" w:after="360" w:line="360" w:lineRule="auto"/>
    </w:pPr>
    <w:rPr>
      <w:rFonts w:ascii="Tahoma" w:hAnsi="Tahoma" w:cs="Tahoma"/>
      <w:b/>
      <w:color w:val="333399"/>
      <w:sz w:val="28"/>
      <w:szCs w:val="20"/>
      <w:lang w:eastAsia="el-GR"/>
    </w:rPr>
  </w:style>
  <w:style w:type="paragraph" w:customStyle="1" w:styleId="20">
    <w:name w:val="Προσφορά 2"/>
    <w:basedOn w:val="a"/>
    <w:next w:val="a"/>
    <w:autoRedefine/>
    <w:rsid w:val="00717A09"/>
    <w:pPr>
      <w:suppressAutoHyphens w:val="0"/>
      <w:spacing w:before="120" w:after="240" w:line="360" w:lineRule="auto"/>
      <w:jc w:val="both"/>
    </w:pPr>
    <w:rPr>
      <w:rFonts w:ascii="Tahoma" w:hAnsi="Tahoma" w:cs="Tahoma"/>
      <w:b/>
      <w:szCs w:val="20"/>
      <w:lang w:eastAsia="el-GR"/>
    </w:rPr>
  </w:style>
  <w:style w:type="paragraph" w:customStyle="1" w:styleId="aa">
    <w:name w:val="Προσφορα Βασικό"/>
    <w:basedOn w:val="a"/>
    <w:autoRedefine/>
    <w:rsid w:val="00717A09"/>
    <w:pPr>
      <w:suppressAutoHyphens w:val="0"/>
      <w:spacing w:after="120" w:line="360" w:lineRule="auto"/>
      <w:jc w:val="both"/>
    </w:pPr>
    <w:rPr>
      <w:rFonts w:ascii="Tahoma" w:hAnsi="Tahoma"/>
      <w:sz w:val="20"/>
      <w:lang w:eastAsia="el-GR"/>
    </w:rPr>
  </w:style>
  <w:style w:type="character" w:styleId="-">
    <w:name w:val="Hyperlink"/>
    <w:basedOn w:val="a0"/>
    <w:rsid w:val="00717A09"/>
    <w:rPr>
      <w:color w:val="0000FF"/>
      <w:u w:val="single"/>
    </w:rPr>
  </w:style>
  <w:style w:type="paragraph" w:styleId="22">
    <w:name w:val="Body Text Indent 2"/>
    <w:basedOn w:val="a"/>
    <w:rsid w:val="00717A09"/>
    <w:pPr>
      <w:suppressAutoHyphens w:val="0"/>
      <w:spacing w:after="120" w:line="480" w:lineRule="auto"/>
      <w:ind w:left="283"/>
    </w:pPr>
    <w:rPr>
      <w:lang w:eastAsia="el-GR"/>
    </w:rPr>
  </w:style>
  <w:style w:type="paragraph" w:styleId="30">
    <w:name w:val="Body Text Indent 3"/>
    <w:basedOn w:val="a"/>
    <w:rsid w:val="00717A09"/>
    <w:pPr>
      <w:suppressAutoHyphens w:val="0"/>
      <w:spacing w:after="120"/>
      <w:ind w:left="283"/>
    </w:pPr>
    <w:rPr>
      <w:sz w:val="16"/>
      <w:szCs w:val="16"/>
      <w:lang w:eastAsia="el-GR"/>
    </w:rPr>
  </w:style>
  <w:style w:type="paragraph" w:styleId="23">
    <w:name w:val="Body Text 2"/>
    <w:basedOn w:val="a"/>
    <w:rsid w:val="00717A09"/>
    <w:pPr>
      <w:suppressAutoHyphens w:val="0"/>
      <w:spacing w:after="120" w:line="480" w:lineRule="auto"/>
    </w:pPr>
    <w:rPr>
      <w:lang w:eastAsia="el-GR"/>
    </w:rPr>
  </w:style>
  <w:style w:type="paragraph" w:styleId="32">
    <w:name w:val="Body Text 3"/>
    <w:basedOn w:val="a"/>
    <w:rsid w:val="00717A09"/>
    <w:pPr>
      <w:suppressAutoHyphens w:val="0"/>
      <w:spacing w:after="120"/>
    </w:pPr>
    <w:rPr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6;&#921;&#913;&#914;&#921;&#914;&#913;&#931;&#932;&#921;&#922;&#927;%20&#915;&#921;&#913;%201&#959;%20&#915;&#929;&#913;&#934;&#917;&#921;&#927;_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 ΓΙΑ 1ο ΓΡΑΦΕΙΟ_1.dot</Template>
  <TotalTime>1</TotalTime>
  <Pages>2</Pages>
  <Words>594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Γυμνάσιο Ελεούσας</dc:creator>
  <cp:lastModifiedBy>User</cp:lastModifiedBy>
  <cp:revision>2</cp:revision>
  <cp:lastPrinted>2016-11-23T10:26:00Z</cp:lastPrinted>
  <dcterms:created xsi:type="dcterms:W3CDTF">2022-03-15T07:29:00Z</dcterms:created>
  <dcterms:modified xsi:type="dcterms:W3CDTF">2022-03-15T07:29:00Z</dcterms:modified>
</cp:coreProperties>
</file>