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5" w:rsidRDefault="00AD1985">
      <w:pPr>
        <w:pStyle w:val="3"/>
        <w:jc w:val="left"/>
        <w:rPr>
          <w:b w:val="0"/>
          <w:sz w:val="16"/>
        </w:rPr>
      </w:pPr>
    </w:p>
    <w:p w:rsidR="00AD1985" w:rsidRDefault="00AD1985">
      <w:pPr>
        <w:pStyle w:val="3"/>
      </w:pPr>
      <w:r>
        <w:t>ΥΠΕΥΘΥΝΗ ΔΗΛΩΣΗ</w:t>
      </w:r>
    </w:p>
    <w:p w:rsidR="00AD1985" w:rsidRDefault="00AD198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D1985" w:rsidRDefault="00AD1985">
      <w:pPr>
        <w:pStyle w:val="a3"/>
        <w:tabs>
          <w:tab w:val="clear" w:pos="4153"/>
          <w:tab w:val="clear" w:pos="8306"/>
        </w:tabs>
      </w:pPr>
    </w:p>
    <w:p w:rsidR="00AD1985" w:rsidRDefault="00AD198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D1985" w:rsidRDefault="00AD198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D1985" w:rsidRDefault="00AD1985">
      <w:pPr>
        <w:pStyle w:val="a5"/>
        <w:jc w:val="left"/>
        <w:rPr>
          <w:sz w:val="22"/>
        </w:rPr>
      </w:pPr>
    </w:p>
    <w:p w:rsidR="00AD1985" w:rsidRDefault="00AD198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D198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37"/>
            </w:tblGrid>
            <w:tr w:rsidR="0019533E" w:rsidRPr="0019533E" w:rsidTr="0019533E">
              <w:trPr>
                <w:trHeight w:val="118"/>
              </w:trPr>
              <w:tc>
                <w:tcPr>
                  <w:tcW w:w="7137" w:type="dxa"/>
                  <w:vAlign w:val="bottom"/>
                </w:tcPr>
                <w:p w:rsidR="0019533E" w:rsidRPr="00EA3171" w:rsidRDefault="00827406" w:rsidP="0019533E">
                  <w:pPr>
                    <w:spacing w:before="120"/>
                    <w:ind w:right="-6878"/>
                    <w:rPr>
                      <w:rFonts w:ascii="Courier New" w:hAnsi="Courier New"/>
                    </w:rPr>
                  </w:pPr>
                  <w:r w:rsidRPr="00EA3171">
                    <w:rPr>
                      <w:rFonts w:ascii="Courier New" w:hAnsi="Courier New"/>
                    </w:rPr>
                    <w:t>ΔΙΕΥΘΥΝΣΗ ΔΕΥΤΕΡΟΒΑΘΜΙΑΣ ΕΚΠΑΙΔΕΥΣΗΣ ΙΩΑΝΝΙΝΩΝ</w:t>
                  </w:r>
                </w:p>
              </w:tc>
            </w:tr>
          </w:tbl>
          <w:p w:rsidR="00AD1985" w:rsidRPr="004E76FA" w:rsidRDefault="00AD1985">
            <w:pPr>
              <w:spacing w:before="120"/>
              <w:ind w:right="-6878"/>
              <w:rPr>
                <w:rFonts w:ascii="Courier New" w:hAnsi="Courier New"/>
                <w:color w:val="000080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Pr="00EA3171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 xml:space="preserve">Ο – </w:t>
            </w:r>
            <w:r w:rsidRPr="00EA3171">
              <w:rPr>
                <w:rFonts w:ascii="Arial" w:hAnsi="Arial"/>
                <w:strike/>
                <w:sz w:val="16"/>
              </w:rPr>
              <w:t>Η</w:t>
            </w:r>
            <w:r w:rsidRPr="00EA3171"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AD1985" w:rsidRPr="00EA3171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b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Ημερομηνία γέννησης</w:t>
            </w:r>
            <w:r w:rsidRPr="00EA3171">
              <w:rPr>
                <w:rFonts w:ascii="Arial" w:hAnsi="Arial"/>
                <w:sz w:val="16"/>
                <w:vertAlign w:val="superscript"/>
              </w:rPr>
              <w:t>(2)</w:t>
            </w:r>
            <w:r w:rsidRPr="00EA3171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  <w:tc>
          <w:tcPr>
            <w:tcW w:w="720" w:type="dxa"/>
            <w:gridSpan w:val="2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EA3171">
              <w:rPr>
                <w:rFonts w:ascii="Arial" w:hAnsi="Arial"/>
                <w:sz w:val="16"/>
              </w:rPr>
              <w:t>Τηλ</w:t>
            </w:r>
            <w:proofErr w:type="spellEnd"/>
            <w:r w:rsidRPr="00EA317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0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EA3171">
              <w:rPr>
                <w:rFonts w:ascii="Arial" w:hAnsi="Arial"/>
                <w:sz w:val="16"/>
              </w:rPr>
              <w:t>Αριθ</w:t>
            </w:r>
            <w:proofErr w:type="spellEnd"/>
            <w:r w:rsidRPr="00EA317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0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</w:tr>
      <w:tr w:rsidR="00AD198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D1985" w:rsidRPr="00EA3171" w:rsidRDefault="00B90AD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153" w:type="dxa"/>
            <w:gridSpan w:val="6"/>
            <w:vAlign w:val="bottom"/>
          </w:tcPr>
          <w:p w:rsidR="00AD1985" w:rsidRPr="00EA3171" w:rsidRDefault="00AD1985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D1985" w:rsidRPr="00EA3171" w:rsidRDefault="00AD1985">
            <w:pPr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Δ/</w:t>
            </w:r>
            <w:proofErr w:type="spellStart"/>
            <w:r w:rsidRPr="00EA3171">
              <w:rPr>
                <w:rFonts w:ascii="Arial" w:hAnsi="Arial"/>
                <w:sz w:val="16"/>
              </w:rPr>
              <w:t>νση</w:t>
            </w:r>
            <w:proofErr w:type="spellEnd"/>
            <w:r w:rsidRPr="00EA317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AD1985" w:rsidRPr="00EA3171" w:rsidRDefault="00AD1985">
            <w:pPr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(Ε-</w:t>
            </w:r>
            <w:r w:rsidRPr="00EA3171">
              <w:rPr>
                <w:rFonts w:ascii="Arial" w:hAnsi="Arial"/>
                <w:sz w:val="16"/>
                <w:lang w:val="en-US"/>
              </w:rPr>
              <w:t>mail</w:t>
            </w:r>
            <w:r w:rsidRPr="00EA317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</w:tbl>
    <w:p w:rsidR="00AD1985" w:rsidRDefault="00AD1985">
      <w:pPr>
        <w:rPr>
          <w:rFonts w:ascii="Arial" w:hAnsi="Arial"/>
          <w:b/>
          <w:sz w:val="28"/>
        </w:rPr>
      </w:pPr>
    </w:p>
    <w:p w:rsidR="00AD1985" w:rsidRDefault="00AD1985">
      <w:pPr>
        <w:rPr>
          <w:sz w:val="16"/>
        </w:rPr>
      </w:pPr>
    </w:p>
    <w:p w:rsidR="00AD1985" w:rsidRDefault="00AD1985">
      <w:pPr>
        <w:sectPr w:rsidR="00AD1985" w:rsidSect="00AD1985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D198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</w:p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9533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BB2D6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επιλέγω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την υπαγωγή στην ασφάλιση του κλάδου κύριας σύνταξης </w:t>
            </w: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του πρώην ΙΚΑ-ΕΤΑΜ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αντί της υπαγωγής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>
            <w:pPr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στο συνταξιοδοτικό καθεστώς του </w:t>
            </w: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ΔΗΜΟΣΙΟΥ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.Έχω καταθέσει αποδεικτικά προϋπηρεσίας με οποιαδήποτε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BB2D6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σχέση εργασίας πριν την 1/1/2011 στο Δημόσιο ή σε ΝΠΔΔ ή σε ΟΤΑ α και β βαθμού ή σε αντίστοιχες υπηρεσίες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19533E">
            <w:pPr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κράτους - μέλους της Ευρωπαϊκής ένωσης στη ΔΔΕ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Ιωαννίνων.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BB2D68">
            <w:pPr>
              <w:pStyle w:val="Default"/>
            </w:pP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Default="0019533E"/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BB2D68">
            <w:pPr>
              <w:pStyle w:val="Default"/>
            </w:pPr>
          </w:p>
        </w:tc>
      </w:tr>
      <w:tr w:rsidR="00AD198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985" w:rsidRPr="008A0B6E" w:rsidRDefault="00AD1985" w:rsidP="003E4CAA">
            <w:pPr>
              <w:tabs>
                <w:tab w:val="right" w:pos="10079"/>
              </w:tabs>
              <w:spacing w:before="60"/>
              <w:ind w:right="125"/>
              <w:rPr>
                <w:rFonts w:ascii="Courier New" w:hAnsi="Courier New"/>
                <w:color w:val="000080"/>
                <w:sz w:val="22"/>
              </w:rPr>
            </w:pPr>
            <w:r w:rsidRPr="008A0B6E">
              <w:rPr>
                <w:rFonts w:ascii="Courier New" w:hAnsi="Courier New"/>
                <w:color w:val="000080"/>
                <w:sz w:val="22"/>
              </w:rPr>
              <w:tab/>
              <w:t xml:space="preserve"> </w:t>
            </w:r>
            <w:r w:rsidRPr="008A0B6E">
              <w:rPr>
                <w:rFonts w:ascii="Arial" w:hAnsi="Arial"/>
                <w:sz w:val="22"/>
              </w:rPr>
              <w:t>(4)</w:t>
            </w:r>
          </w:p>
        </w:tc>
      </w:tr>
    </w:tbl>
    <w:p w:rsidR="00AD1985" w:rsidRDefault="00AD1985"/>
    <w:p w:rsidR="00AD1985" w:rsidRPr="00EA3171" w:rsidRDefault="00AD198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EA3171">
        <w:rPr>
          <w:sz w:val="16"/>
        </w:rPr>
        <w:t xml:space="preserve">:      </w:t>
      </w:r>
      <w:r w:rsidRPr="00EA3171">
        <w:rPr>
          <w:rFonts w:ascii="Courier New" w:hAnsi="Courier New"/>
          <w:b/>
          <w:sz w:val="24"/>
        </w:rPr>
        <w:t xml:space="preserve">  /  /20..</w:t>
      </w:r>
    </w:p>
    <w:p w:rsidR="00AD1985" w:rsidRPr="002257D8" w:rsidRDefault="00AD1985">
      <w:pPr>
        <w:pStyle w:val="a6"/>
        <w:ind w:left="0" w:right="484"/>
        <w:jc w:val="right"/>
        <w:rPr>
          <w:sz w:val="16"/>
        </w:rPr>
      </w:pPr>
      <w:r>
        <w:rPr>
          <w:noProof/>
        </w:rPr>
        <w:t>Ο/Η</w:t>
      </w:r>
      <w:r>
        <w:t xml:space="preserve"> </w:t>
      </w:r>
      <w:r>
        <w:rPr>
          <w:sz w:val="16"/>
        </w:rPr>
        <w:t>Δηλ</w:t>
      </w:r>
      <w:r>
        <w:rPr>
          <w:noProof/>
        </w:rPr>
        <w:t>…</w:t>
      </w: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1985" w:rsidRDefault="00AD198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1985" w:rsidRDefault="00AD19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AD1985" w:rsidSect="00AD198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27" w:rsidRDefault="00AC1C27">
      <w:r>
        <w:separator/>
      </w:r>
    </w:p>
  </w:endnote>
  <w:endnote w:type="continuationSeparator" w:id="1">
    <w:p w:rsidR="00AC1C27" w:rsidRDefault="00AC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27" w:rsidRDefault="00AC1C27">
      <w:r>
        <w:separator/>
      </w:r>
    </w:p>
  </w:footnote>
  <w:footnote w:type="continuationSeparator" w:id="1">
    <w:p w:rsidR="00AC1C27" w:rsidRDefault="00AC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85" w:rsidRDefault="00AD198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9" w:rsidRDefault="00882A5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664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C4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43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6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8345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A4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6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45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EE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9CB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D68A5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8C6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CB20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04C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D260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B562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40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6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2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2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4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C4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4BAF0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AEE4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E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E8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E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24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AD588A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0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A0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6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5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2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F242A3"/>
    <w:rsid w:val="00014DD0"/>
    <w:rsid w:val="00027F0C"/>
    <w:rsid w:val="00032B65"/>
    <w:rsid w:val="000974E1"/>
    <w:rsid w:val="000C3F4B"/>
    <w:rsid w:val="000C6935"/>
    <w:rsid w:val="000D4083"/>
    <w:rsid w:val="00115F38"/>
    <w:rsid w:val="00140FD4"/>
    <w:rsid w:val="001728C8"/>
    <w:rsid w:val="00173F28"/>
    <w:rsid w:val="00192255"/>
    <w:rsid w:val="0019533E"/>
    <w:rsid w:val="001B425C"/>
    <w:rsid w:val="00206A58"/>
    <w:rsid w:val="002257D8"/>
    <w:rsid w:val="00227962"/>
    <w:rsid w:val="00233A8A"/>
    <w:rsid w:val="00266CF8"/>
    <w:rsid w:val="002978D1"/>
    <w:rsid w:val="002B0185"/>
    <w:rsid w:val="002C0BC6"/>
    <w:rsid w:val="002E10A6"/>
    <w:rsid w:val="002F4C7C"/>
    <w:rsid w:val="003175A1"/>
    <w:rsid w:val="003228EA"/>
    <w:rsid w:val="00331521"/>
    <w:rsid w:val="003D7643"/>
    <w:rsid w:val="003E4CAA"/>
    <w:rsid w:val="00453337"/>
    <w:rsid w:val="004D5635"/>
    <w:rsid w:val="004E76FA"/>
    <w:rsid w:val="00536A93"/>
    <w:rsid w:val="00545E1D"/>
    <w:rsid w:val="0056613B"/>
    <w:rsid w:val="0057325C"/>
    <w:rsid w:val="0058576F"/>
    <w:rsid w:val="00591767"/>
    <w:rsid w:val="00595C9D"/>
    <w:rsid w:val="005B4F6B"/>
    <w:rsid w:val="005F6478"/>
    <w:rsid w:val="00614516"/>
    <w:rsid w:val="0063444F"/>
    <w:rsid w:val="00666C57"/>
    <w:rsid w:val="00691C38"/>
    <w:rsid w:val="00695339"/>
    <w:rsid w:val="006A7434"/>
    <w:rsid w:val="006B336F"/>
    <w:rsid w:val="006C2608"/>
    <w:rsid w:val="006C650F"/>
    <w:rsid w:val="006E0D04"/>
    <w:rsid w:val="0075094B"/>
    <w:rsid w:val="00753BB7"/>
    <w:rsid w:val="00780789"/>
    <w:rsid w:val="00790337"/>
    <w:rsid w:val="007B1E04"/>
    <w:rsid w:val="007B59B5"/>
    <w:rsid w:val="007C312D"/>
    <w:rsid w:val="007E77C5"/>
    <w:rsid w:val="007F55C4"/>
    <w:rsid w:val="008032DC"/>
    <w:rsid w:val="0082644D"/>
    <w:rsid w:val="00827406"/>
    <w:rsid w:val="00831BAC"/>
    <w:rsid w:val="008351B5"/>
    <w:rsid w:val="00857BDA"/>
    <w:rsid w:val="008816F4"/>
    <w:rsid w:val="00882A59"/>
    <w:rsid w:val="008A0B6E"/>
    <w:rsid w:val="008A3779"/>
    <w:rsid w:val="008B3CDD"/>
    <w:rsid w:val="00900E3C"/>
    <w:rsid w:val="0090184E"/>
    <w:rsid w:val="00901D39"/>
    <w:rsid w:val="009B4C1F"/>
    <w:rsid w:val="009E55C9"/>
    <w:rsid w:val="009F39B1"/>
    <w:rsid w:val="00A07AC4"/>
    <w:rsid w:val="00A118E6"/>
    <w:rsid w:val="00A134D6"/>
    <w:rsid w:val="00A24F1E"/>
    <w:rsid w:val="00A269E0"/>
    <w:rsid w:val="00A53C04"/>
    <w:rsid w:val="00A70B1E"/>
    <w:rsid w:val="00AA0880"/>
    <w:rsid w:val="00AC1C27"/>
    <w:rsid w:val="00AD1985"/>
    <w:rsid w:val="00AD5D40"/>
    <w:rsid w:val="00AF2D69"/>
    <w:rsid w:val="00B06D11"/>
    <w:rsid w:val="00B22C09"/>
    <w:rsid w:val="00B90AD5"/>
    <w:rsid w:val="00B97E0F"/>
    <w:rsid w:val="00BA3BF6"/>
    <w:rsid w:val="00BC65E4"/>
    <w:rsid w:val="00BE2E5C"/>
    <w:rsid w:val="00C31B8E"/>
    <w:rsid w:val="00C33E70"/>
    <w:rsid w:val="00C728B1"/>
    <w:rsid w:val="00CA129C"/>
    <w:rsid w:val="00CC3A6D"/>
    <w:rsid w:val="00CE0DBF"/>
    <w:rsid w:val="00CF7B56"/>
    <w:rsid w:val="00D069C9"/>
    <w:rsid w:val="00D13633"/>
    <w:rsid w:val="00D27142"/>
    <w:rsid w:val="00D46FF1"/>
    <w:rsid w:val="00D55F79"/>
    <w:rsid w:val="00D77E69"/>
    <w:rsid w:val="00D86B4A"/>
    <w:rsid w:val="00E050EE"/>
    <w:rsid w:val="00E06F56"/>
    <w:rsid w:val="00E17EF8"/>
    <w:rsid w:val="00E9268E"/>
    <w:rsid w:val="00E95135"/>
    <w:rsid w:val="00EA3171"/>
    <w:rsid w:val="00EA40AF"/>
    <w:rsid w:val="00EC10E4"/>
    <w:rsid w:val="00ED773A"/>
    <w:rsid w:val="00F04235"/>
    <w:rsid w:val="00F1078B"/>
    <w:rsid w:val="00F208DA"/>
    <w:rsid w:val="00F242A3"/>
    <w:rsid w:val="00F77859"/>
    <w:rsid w:val="00FC584B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9"/>
    <w:rPr>
      <w:sz w:val="24"/>
      <w:szCs w:val="24"/>
    </w:rPr>
  </w:style>
  <w:style w:type="paragraph" w:styleId="1">
    <w:name w:val="heading 1"/>
    <w:basedOn w:val="a"/>
    <w:next w:val="a"/>
    <w:qFormat/>
    <w:rsid w:val="009E55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55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55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55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55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55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55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55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55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E55C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E55C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E55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E55C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90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9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251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VICKY</cp:lastModifiedBy>
  <cp:revision>5</cp:revision>
  <cp:lastPrinted>2019-12-06T10:03:00Z</cp:lastPrinted>
  <dcterms:created xsi:type="dcterms:W3CDTF">2022-08-02T12:46:00Z</dcterms:created>
  <dcterms:modified xsi:type="dcterms:W3CDTF">2022-08-03T08:19:00Z</dcterms:modified>
</cp:coreProperties>
</file>